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CB54E" w14:textId="77777777" w:rsidR="00CF6A59" w:rsidRPr="00CF6A59" w:rsidRDefault="00CF6A59"/>
    <w:tbl>
      <w:tblPr>
        <w:tblpPr w:leftFromText="141" w:rightFromText="141" w:vertAnchor="text" w:horzAnchor="margin" w:tblpY="229"/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2844"/>
      </w:tblGrid>
      <w:tr w:rsidR="00CF6A59" w:rsidRPr="00CF6A59" w14:paraId="18B939B8" w14:textId="77777777" w:rsidTr="00E7312E">
        <w:trPr>
          <w:trHeight w:val="372"/>
        </w:trPr>
        <w:tc>
          <w:tcPr>
            <w:tcW w:w="9214" w:type="dxa"/>
          </w:tcPr>
          <w:p w14:paraId="382423C3" w14:textId="78F0DAC8" w:rsidR="00CF6A59" w:rsidRPr="00CF6A59" w:rsidRDefault="00CF6A59" w:rsidP="00031C6B">
            <w:pPr>
              <w:pStyle w:val="Nagwek1"/>
              <w:framePr w:hSpace="0" w:wrap="auto" w:vAnchor="margin" w:hAnchor="text" w:yAlign="inline"/>
            </w:pPr>
            <w:r w:rsidRPr="00CF6A59">
              <w:t>Nr referencyjny nadany sprawie przez Zamawiającego:</w:t>
            </w:r>
            <w:r w:rsidR="00E7312E">
              <w:t xml:space="preserve"> </w:t>
            </w:r>
            <w:r w:rsidR="00E7312E" w:rsidRPr="00E7312E">
              <w:t>S/3-1, S/3-2, S11, S8, S16, S18, S28, S31, S32</w:t>
            </w:r>
          </w:p>
        </w:tc>
        <w:tc>
          <w:tcPr>
            <w:tcW w:w="2844" w:type="dxa"/>
          </w:tcPr>
          <w:p w14:paraId="5D7CD30B" w14:textId="6DA456F5" w:rsidR="00CF6A59" w:rsidRPr="00031C6B" w:rsidRDefault="00CF6A59" w:rsidP="00031C6B">
            <w:pPr>
              <w:pStyle w:val="Nagwek1"/>
              <w:framePr w:hSpace="0" w:wrap="auto" w:vAnchor="margin" w:hAnchor="text" w:yAlign="inline"/>
            </w:pPr>
          </w:p>
        </w:tc>
      </w:tr>
    </w:tbl>
    <w:p w14:paraId="14E810D4" w14:textId="77777777" w:rsidR="00CF6A59" w:rsidRPr="00CF6A59" w:rsidRDefault="00CF6A59"/>
    <w:p w14:paraId="25DA4559" w14:textId="3870B6B1" w:rsidR="00CF6A59" w:rsidRPr="00CF6A59" w:rsidRDefault="00CF6A59" w:rsidP="00031C6B">
      <w:pPr>
        <w:pStyle w:val="Nagwek1"/>
        <w:framePr w:wrap="around"/>
      </w:pPr>
      <w:r w:rsidRPr="00CF6A59">
        <w:t>Załącznik nr 1a</w:t>
      </w:r>
      <w:r w:rsidR="00031C6B">
        <w:t>.2</w:t>
      </w:r>
      <w:r w:rsidRPr="00CF6A59">
        <w:t xml:space="preserve"> – Formularz Cenowy</w:t>
      </w:r>
      <w:r w:rsidR="00B41E77">
        <w:t xml:space="preserve"> – Część II (Zadania II – X)</w:t>
      </w:r>
    </w:p>
    <w:p w14:paraId="41A320E1" w14:textId="77777777" w:rsidR="00CF6A59" w:rsidRPr="00CF6A59" w:rsidRDefault="00CF6A59" w:rsidP="00031C6B">
      <w:pPr>
        <w:pStyle w:val="Nagwek1"/>
        <w:framePr w:wrap="around"/>
      </w:pPr>
      <w:r w:rsidRPr="00CF6A59">
        <w:t>ZAMAWIAJĄCY:</w:t>
      </w:r>
    </w:p>
    <w:p w14:paraId="2A311E66" w14:textId="77777777" w:rsidR="00CF6A59" w:rsidRPr="00CF6A59" w:rsidRDefault="00CF6A59" w:rsidP="00031C6B">
      <w:pPr>
        <w:pStyle w:val="Nagwek1"/>
        <w:framePr w:wrap="around"/>
      </w:pPr>
      <w:r w:rsidRPr="00CF6A59">
        <w:t>Szczecińska Energetyka Cieplna Sp. z o. o.</w:t>
      </w:r>
    </w:p>
    <w:p w14:paraId="3967ED8C" w14:textId="77777777" w:rsidR="00CF6A59" w:rsidRPr="00CF6A59" w:rsidRDefault="00CF6A59" w:rsidP="00031C6B">
      <w:pPr>
        <w:pStyle w:val="Nagwek1"/>
        <w:framePr w:wrap="around"/>
      </w:pPr>
      <w:r w:rsidRPr="00CF6A59">
        <w:t>ul. Zbożowa 4</w:t>
      </w:r>
    </w:p>
    <w:p w14:paraId="6310DA11" w14:textId="77777777" w:rsidR="00CF6A59" w:rsidRDefault="00CF6A59" w:rsidP="00031C6B">
      <w:pPr>
        <w:pStyle w:val="Nagwek1"/>
        <w:framePr w:wrap="around"/>
      </w:pPr>
      <w:r w:rsidRPr="00CF6A59">
        <w:t>70-653 Szczecin</w:t>
      </w:r>
      <w:bookmarkStart w:id="0" w:name="_GoBack"/>
      <w:bookmarkEnd w:id="0"/>
    </w:p>
    <w:p w14:paraId="188A9F96" w14:textId="77777777" w:rsidR="0088675D" w:rsidRPr="0088675D" w:rsidRDefault="0088675D" w:rsidP="0088675D"/>
    <w:p w14:paraId="1918F611" w14:textId="77777777" w:rsidR="00CF6A59" w:rsidRPr="00CF6A59" w:rsidRDefault="00CF6A59" w:rsidP="00031C6B">
      <w:pPr>
        <w:pStyle w:val="Nagwek1"/>
        <w:framePr w:wrap="around"/>
      </w:pPr>
      <w:r w:rsidRPr="00CF6A59"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CF6A59" w:rsidRPr="00CF6A59" w14:paraId="4460E621" w14:textId="77777777" w:rsidTr="008A5C4D">
        <w:trPr>
          <w:cantSplit/>
          <w:jc w:val="center"/>
        </w:trPr>
        <w:tc>
          <w:tcPr>
            <w:tcW w:w="791" w:type="dxa"/>
            <w:vAlign w:val="center"/>
          </w:tcPr>
          <w:p w14:paraId="6DA4A2F8" w14:textId="77777777" w:rsidR="00CF6A59" w:rsidRPr="00CF6A59" w:rsidRDefault="00CF6A59" w:rsidP="00031C6B">
            <w:pPr>
              <w:pStyle w:val="Nagwek1"/>
              <w:framePr w:wrap="around"/>
            </w:pPr>
            <w:r w:rsidRPr="00CF6A59">
              <w:t>l.p.</w:t>
            </w:r>
          </w:p>
        </w:tc>
        <w:tc>
          <w:tcPr>
            <w:tcW w:w="5939" w:type="dxa"/>
            <w:vAlign w:val="center"/>
          </w:tcPr>
          <w:p w14:paraId="600CF828" w14:textId="77777777" w:rsidR="00CF6A59" w:rsidRPr="00CF6A59" w:rsidRDefault="00CF6A59" w:rsidP="00031C6B">
            <w:pPr>
              <w:pStyle w:val="Nagwek1"/>
              <w:framePr w:wrap="around"/>
            </w:pPr>
            <w:r w:rsidRPr="00CF6A59">
              <w:t>Nazwa(y) Wykonawcy(ów)</w:t>
            </w:r>
          </w:p>
        </w:tc>
        <w:tc>
          <w:tcPr>
            <w:tcW w:w="2482" w:type="dxa"/>
            <w:vAlign w:val="center"/>
          </w:tcPr>
          <w:p w14:paraId="6C98FE4E" w14:textId="77777777" w:rsidR="00CF6A59" w:rsidRPr="00CF6A59" w:rsidRDefault="00CF6A59" w:rsidP="00031C6B">
            <w:pPr>
              <w:pStyle w:val="Nagwek1"/>
              <w:framePr w:wrap="around"/>
            </w:pPr>
            <w:r w:rsidRPr="00CF6A59">
              <w:t>Adres(y) Wykonawcy(ów)</w:t>
            </w:r>
          </w:p>
        </w:tc>
      </w:tr>
      <w:tr w:rsidR="00CF6A59" w:rsidRPr="00CF6A59" w14:paraId="5156DD8D" w14:textId="77777777" w:rsidTr="00064BA7">
        <w:trPr>
          <w:cantSplit/>
          <w:jc w:val="center"/>
        </w:trPr>
        <w:tc>
          <w:tcPr>
            <w:tcW w:w="791" w:type="dxa"/>
          </w:tcPr>
          <w:p w14:paraId="54695A20" w14:textId="77777777" w:rsidR="00CF6A59" w:rsidRPr="00CF6A59" w:rsidRDefault="00CF6A59" w:rsidP="00031C6B">
            <w:pPr>
              <w:pStyle w:val="Nagwek1"/>
              <w:framePr w:wrap="around"/>
            </w:pPr>
          </w:p>
        </w:tc>
        <w:tc>
          <w:tcPr>
            <w:tcW w:w="5939" w:type="dxa"/>
          </w:tcPr>
          <w:p w14:paraId="68B36B2B" w14:textId="77777777" w:rsidR="00CF6A59" w:rsidRPr="00CF6A59" w:rsidRDefault="00CF6A59" w:rsidP="00031C6B">
            <w:pPr>
              <w:pStyle w:val="Nagwek1"/>
              <w:framePr w:wrap="around"/>
            </w:pPr>
          </w:p>
        </w:tc>
        <w:tc>
          <w:tcPr>
            <w:tcW w:w="2482" w:type="dxa"/>
          </w:tcPr>
          <w:p w14:paraId="46233FE4" w14:textId="77777777" w:rsidR="00CF6A59" w:rsidRPr="00CF6A59" w:rsidRDefault="00CF6A59" w:rsidP="00031C6B">
            <w:pPr>
              <w:pStyle w:val="Nagwek1"/>
              <w:framePr w:wrap="around"/>
            </w:pPr>
          </w:p>
        </w:tc>
      </w:tr>
      <w:tr w:rsidR="00CF6A59" w:rsidRPr="00CF6A59" w14:paraId="538BAB7D" w14:textId="77777777" w:rsidTr="00064BA7">
        <w:trPr>
          <w:cantSplit/>
          <w:jc w:val="center"/>
        </w:trPr>
        <w:tc>
          <w:tcPr>
            <w:tcW w:w="791" w:type="dxa"/>
          </w:tcPr>
          <w:p w14:paraId="0C7E4E41" w14:textId="77777777" w:rsidR="00CF6A59" w:rsidRPr="00CF6A59" w:rsidRDefault="00CF6A59" w:rsidP="00031C6B">
            <w:pPr>
              <w:pStyle w:val="Nagwek1"/>
              <w:framePr w:wrap="around"/>
            </w:pPr>
          </w:p>
        </w:tc>
        <w:tc>
          <w:tcPr>
            <w:tcW w:w="5939" w:type="dxa"/>
          </w:tcPr>
          <w:p w14:paraId="648CD9E5" w14:textId="77777777" w:rsidR="00CF6A59" w:rsidRPr="00CF6A59" w:rsidRDefault="00CF6A59" w:rsidP="00031C6B">
            <w:pPr>
              <w:pStyle w:val="Nagwek1"/>
              <w:framePr w:wrap="around"/>
            </w:pPr>
          </w:p>
        </w:tc>
        <w:tc>
          <w:tcPr>
            <w:tcW w:w="2482" w:type="dxa"/>
          </w:tcPr>
          <w:p w14:paraId="0A900E92" w14:textId="77777777" w:rsidR="00CF6A59" w:rsidRPr="00CF6A59" w:rsidRDefault="00CF6A59" w:rsidP="00031C6B">
            <w:pPr>
              <w:pStyle w:val="Nagwek1"/>
              <w:framePr w:wrap="around"/>
            </w:pPr>
          </w:p>
        </w:tc>
      </w:tr>
    </w:tbl>
    <w:p w14:paraId="303EB9F2" w14:textId="77777777" w:rsidR="00CF6A59" w:rsidRPr="00CF6A59" w:rsidRDefault="00CF6A59" w:rsidP="00CF6A59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1704317" w14:textId="77777777" w:rsidR="00CF6A59" w:rsidRPr="00CF6A59" w:rsidRDefault="00CF6A59" w:rsidP="00CF6A5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F6A59">
        <w:rPr>
          <w:rFonts w:ascii="Arial" w:hAnsi="Arial" w:cs="Arial"/>
          <w:sz w:val="22"/>
          <w:szCs w:val="22"/>
        </w:rPr>
        <w:t xml:space="preserve">OSOBA UPRAWNIONA DO KONTAKTÓW: </w:t>
      </w:r>
    </w:p>
    <w:p w14:paraId="7ACAC2D0" w14:textId="77777777" w:rsidR="00CF6A59" w:rsidRPr="00CF6A59" w:rsidRDefault="00CF6A59" w:rsidP="00CF6A59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CF6A59" w:rsidRPr="00CF6A59" w14:paraId="43ECFAE8" w14:textId="77777777" w:rsidTr="00064BA7">
        <w:tc>
          <w:tcPr>
            <w:tcW w:w="2590" w:type="dxa"/>
          </w:tcPr>
          <w:p w14:paraId="4FA09056" w14:textId="77777777" w:rsidR="00CF6A59" w:rsidRPr="00CF6A59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6A5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694" w:type="dxa"/>
          </w:tcPr>
          <w:p w14:paraId="5DCE06F0" w14:textId="77777777" w:rsidR="00CF6A59" w:rsidRPr="00CF6A59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A59" w:rsidRPr="00CF6A59" w14:paraId="226B73BD" w14:textId="77777777" w:rsidTr="00064BA7">
        <w:tc>
          <w:tcPr>
            <w:tcW w:w="2590" w:type="dxa"/>
          </w:tcPr>
          <w:p w14:paraId="75626853" w14:textId="77777777" w:rsidR="00CF6A59" w:rsidRPr="00CF6A59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F6A59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94" w:type="dxa"/>
          </w:tcPr>
          <w:p w14:paraId="5B493462" w14:textId="77777777" w:rsidR="00CF6A59" w:rsidRPr="00CF6A59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F6A59" w:rsidRPr="00CF6A59" w14:paraId="04F3F7D8" w14:textId="77777777" w:rsidTr="00064BA7">
        <w:tc>
          <w:tcPr>
            <w:tcW w:w="2590" w:type="dxa"/>
          </w:tcPr>
          <w:p w14:paraId="0F43CEDD" w14:textId="77777777" w:rsidR="00CF6A59" w:rsidRPr="00CF6A59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F6A59">
              <w:rPr>
                <w:rFonts w:ascii="Arial" w:hAnsi="Arial" w:cs="Arial"/>
                <w:sz w:val="22"/>
                <w:szCs w:val="22"/>
                <w:lang w:val="de-DE"/>
              </w:rPr>
              <w:t>Nr. telefonu</w:t>
            </w:r>
          </w:p>
        </w:tc>
        <w:tc>
          <w:tcPr>
            <w:tcW w:w="6694" w:type="dxa"/>
          </w:tcPr>
          <w:p w14:paraId="3763A66A" w14:textId="77777777" w:rsidR="00CF6A59" w:rsidRPr="00CF6A59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F6A59" w:rsidRPr="00CF6A59" w14:paraId="1BC09542" w14:textId="77777777" w:rsidTr="00064BA7">
        <w:tc>
          <w:tcPr>
            <w:tcW w:w="2590" w:type="dxa"/>
          </w:tcPr>
          <w:p w14:paraId="1E77C9F3" w14:textId="77777777" w:rsidR="00CF6A59" w:rsidRPr="00CF6A59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F6A59">
              <w:rPr>
                <w:rFonts w:ascii="Arial" w:hAnsi="Arial" w:cs="Arial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694" w:type="dxa"/>
          </w:tcPr>
          <w:p w14:paraId="748B36C2" w14:textId="77777777" w:rsidR="00CF6A59" w:rsidRPr="00CF6A59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71B93760" w14:textId="77777777" w:rsidR="00CF6A59" w:rsidRPr="00CF6A59" w:rsidRDefault="00CF6A59" w:rsidP="00CF6A59">
      <w:pPr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6A59">
        <w:rPr>
          <w:rFonts w:ascii="Arial" w:hAnsi="Arial" w:cs="Arial"/>
          <w:b/>
          <w:color w:val="000000"/>
          <w:sz w:val="22"/>
          <w:szCs w:val="22"/>
        </w:rPr>
        <w:t>FORMULARZ CENOWY</w:t>
      </w:r>
    </w:p>
    <w:p w14:paraId="698E5EAD" w14:textId="57D1A6C1" w:rsidR="00CF6A59" w:rsidRPr="00BE0905" w:rsidRDefault="00CF6A59" w:rsidP="00CF6A59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6A59">
        <w:rPr>
          <w:rFonts w:ascii="Arial" w:hAnsi="Arial" w:cs="Arial"/>
          <w:sz w:val="22"/>
          <w:szCs w:val="22"/>
        </w:rPr>
        <w:t>W odpowiedzi na ogłoszenie w postępowaniu na zadanie pn.:</w:t>
      </w:r>
      <w:r w:rsidR="00B41E77" w:rsidRPr="00B41E77">
        <w:t xml:space="preserve"> </w:t>
      </w:r>
      <w:r w:rsidR="00BE0905" w:rsidRPr="00BE0905">
        <w:rPr>
          <w:rFonts w:ascii="Arial" w:hAnsi="Arial" w:cs="Arial"/>
          <w:b/>
          <w:sz w:val="22"/>
          <w:szCs w:val="22"/>
        </w:rPr>
        <w:t>„Opracowanie dokumentacji projektowej i przebudowa sieci cieplnej wysokich parametrów w ramach zadań: S4, S/3-1, S/3-2, S11, S8, S16, S18, S28, S31, S32, S15 – Zestaw 6 i 4”</w:t>
      </w:r>
    </w:p>
    <w:p w14:paraId="15D2F5FB" w14:textId="77777777" w:rsidR="0088675D" w:rsidRPr="00CF6A59" w:rsidRDefault="0088675D" w:rsidP="00CF6A59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9335D92" w14:textId="77777777" w:rsidR="00CF6A59" w:rsidRPr="00CF6A59" w:rsidRDefault="00CF6A59" w:rsidP="00031C6B">
      <w:pPr>
        <w:pStyle w:val="Nagwek1"/>
        <w:framePr w:wrap="around"/>
      </w:pPr>
      <w:r w:rsidRPr="00CF6A59">
        <w:t xml:space="preserve">ja (my) niżej podpisany(i), działając w imieniu i na rzecz </w:t>
      </w:r>
    </w:p>
    <w:p w14:paraId="22999D81" w14:textId="77777777" w:rsidR="00CF6A59" w:rsidRPr="00CF6A59" w:rsidRDefault="00CF6A59" w:rsidP="00031C6B">
      <w:pPr>
        <w:pStyle w:val="Nagwek1"/>
        <w:framePr w:wrap="around"/>
      </w:pPr>
      <w:r w:rsidRPr="00CF6A59">
        <w:t>……..………………………………………………………………………………………………………</w:t>
      </w:r>
    </w:p>
    <w:p w14:paraId="7A3C342D" w14:textId="77777777" w:rsidR="00CF6A59" w:rsidRPr="00CF6A59" w:rsidRDefault="00CF6A59" w:rsidP="00031C6B">
      <w:pPr>
        <w:pStyle w:val="Nagwek1"/>
        <w:framePr w:wrap="around"/>
      </w:pPr>
      <w:r w:rsidRPr="00CF6A59">
        <w:t>……………………………………………………………………………………………………………..</w:t>
      </w:r>
    </w:p>
    <w:p w14:paraId="72AAAC23" w14:textId="77777777" w:rsidR="00CF6A59" w:rsidRPr="00CF6A59" w:rsidRDefault="00CF6A59" w:rsidP="00CF6A59">
      <w:pPr>
        <w:jc w:val="both"/>
        <w:rPr>
          <w:rFonts w:ascii="Arial" w:hAnsi="Arial" w:cs="Arial"/>
          <w:b/>
          <w:sz w:val="22"/>
          <w:szCs w:val="22"/>
        </w:rPr>
      </w:pPr>
      <w:r w:rsidRPr="00CF6A59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……………………………………………………………………………………………………………..</w:t>
      </w:r>
    </w:p>
    <w:p w14:paraId="033B1889" w14:textId="4D713699" w:rsidR="00CF6A59" w:rsidRDefault="00CF6A59" w:rsidP="00031C6B">
      <w:pPr>
        <w:pStyle w:val="Nagwek1"/>
        <w:framePr w:wrap="around"/>
      </w:pPr>
      <w:r w:rsidRPr="00CF6A59">
        <w:lastRenderedPageBreak/>
        <w:t xml:space="preserve">Oświadczam (oświadczamy), że przedmiot zamówienia zrealizuję (zrealizujemy) </w:t>
      </w:r>
      <w:r w:rsidR="00F50C48">
        <w:t>na</w:t>
      </w:r>
      <w:r w:rsidR="00B41E77">
        <w:t xml:space="preserve"> Częś</w:t>
      </w:r>
      <w:r w:rsidR="00F50C48">
        <w:t>ć</w:t>
      </w:r>
      <w:r w:rsidR="00B41E77">
        <w:t xml:space="preserve"> II (Zadania II – X)</w:t>
      </w:r>
      <w:r w:rsidRPr="00CF6A59">
        <w:t xml:space="preserve"> – rozbicie finansowe poniżej:</w:t>
      </w:r>
    </w:p>
    <w:p w14:paraId="6668E0E2" w14:textId="60882F9E" w:rsidR="004E04A8" w:rsidRDefault="004E04A8" w:rsidP="004E04A8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0"/>
        <w:gridCol w:w="1984"/>
        <w:gridCol w:w="1843"/>
      </w:tblGrid>
      <w:tr w:rsidR="004E04A8" w:rsidRPr="002649AC" w14:paraId="113F9C49" w14:textId="77777777" w:rsidTr="0013365F">
        <w:trPr>
          <w:trHeight w:val="645"/>
        </w:trPr>
        <w:tc>
          <w:tcPr>
            <w:tcW w:w="5500" w:type="dxa"/>
            <w:vAlign w:val="center"/>
          </w:tcPr>
          <w:p w14:paraId="16635FBE" w14:textId="4861955B" w:rsidR="004E04A8" w:rsidRPr="002649AC" w:rsidRDefault="004E04A8" w:rsidP="00031C6B">
            <w:pPr>
              <w:pStyle w:val="Nagwek1"/>
              <w:framePr w:wrap="around"/>
            </w:pPr>
            <w:r w:rsidRPr="002649AC">
              <w:t>ZADANIE</w:t>
            </w:r>
          </w:p>
        </w:tc>
        <w:tc>
          <w:tcPr>
            <w:tcW w:w="1984" w:type="dxa"/>
            <w:vAlign w:val="center"/>
          </w:tcPr>
          <w:p w14:paraId="7D5CB69E" w14:textId="77777777" w:rsidR="004E04A8" w:rsidRPr="002649AC" w:rsidRDefault="004E04A8" w:rsidP="00031C6B">
            <w:pPr>
              <w:pStyle w:val="Nagwek1"/>
              <w:framePr w:wrap="around"/>
            </w:pPr>
            <w:r w:rsidRPr="002649AC">
              <w:t>Kwota podana w brutto</w:t>
            </w:r>
          </w:p>
        </w:tc>
        <w:tc>
          <w:tcPr>
            <w:tcW w:w="1843" w:type="dxa"/>
            <w:vAlign w:val="center"/>
          </w:tcPr>
          <w:p w14:paraId="68D6BDE3" w14:textId="77777777" w:rsidR="004E04A8" w:rsidRPr="002649AC" w:rsidRDefault="004E04A8" w:rsidP="00031C6B">
            <w:pPr>
              <w:pStyle w:val="Nagwek1"/>
              <w:framePr w:wrap="around"/>
            </w:pPr>
            <w:r w:rsidRPr="002649AC">
              <w:t>Kwota podana w netto</w:t>
            </w:r>
          </w:p>
        </w:tc>
      </w:tr>
    </w:tbl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142"/>
        <w:gridCol w:w="4678"/>
        <w:gridCol w:w="1984"/>
        <w:gridCol w:w="1843"/>
      </w:tblGrid>
      <w:tr w:rsidR="004E04A8" w:rsidRPr="002649AC" w14:paraId="654DB6B2" w14:textId="77777777" w:rsidTr="0013365F">
        <w:trPr>
          <w:trHeight w:val="573"/>
        </w:trPr>
        <w:tc>
          <w:tcPr>
            <w:tcW w:w="5500" w:type="dxa"/>
            <w:gridSpan w:val="3"/>
            <w:vAlign w:val="center"/>
          </w:tcPr>
          <w:p w14:paraId="505B68CC" w14:textId="4FBFB031" w:rsidR="004E04A8" w:rsidRPr="00A247F4" w:rsidRDefault="004E04A8" w:rsidP="00CA3E1B">
            <w:pPr>
              <w:pStyle w:val="Akapitzlist"/>
              <w:numPr>
                <w:ilvl w:val="1"/>
                <w:numId w:val="2"/>
              </w:numPr>
              <w:spacing w:line="276" w:lineRule="auto"/>
              <w:ind w:left="604" w:hanging="604"/>
              <w:rPr>
                <w:rFonts w:ascii="Arial" w:hAnsi="Arial" w:cs="Arial"/>
                <w:b/>
                <w:sz w:val="22"/>
                <w:szCs w:val="22"/>
              </w:rPr>
            </w:pPr>
            <w:r w:rsidRPr="00A247F4">
              <w:rPr>
                <w:rFonts w:ascii="Arial" w:hAnsi="Arial" w:cs="Arial"/>
                <w:b/>
                <w:bCs/>
                <w:sz w:val="22"/>
                <w:szCs w:val="22"/>
              </w:rPr>
              <w:t>ZADANIE I</w:t>
            </w:r>
            <w:r w:rsidR="00510F9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(S/</w:t>
            </w:r>
            <w:r w:rsidR="002F06A9">
              <w:rPr>
                <w:rFonts w:ascii="Arial" w:hAnsi="Arial" w:cs="Arial"/>
                <w:b/>
                <w:bCs/>
                <w:sz w:val="22"/>
                <w:szCs w:val="22"/>
              </w:rPr>
              <w:t>3.1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5DD03080" w14:textId="77777777" w:rsidR="004E04A8" w:rsidRPr="002649AC" w:rsidRDefault="004E04A8" w:rsidP="00031C6B">
            <w:pPr>
              <w:pStyle w:val="Nagwek1"/>
              <w:framePr w:wrap="around"/>
            </w:pPr>
          </w:p>
        </w:tc>
        <w:tc>
          <w:tcPr>
            <w:tcW w:w="1843" w:type="dxa"/>
            <w:vAlign w:val="center"/>
          </w:tcPr>
          <w:p w14:paraId="16E188E7" w14:textId="77777777" w:rsidR="004E04A8" w:rsidRPr="002649AC" w:rsidRDefault="004E04A8" w:rsidP="00031C6B">
            <w:pPr>
              <w:pStyle w:val="Nagwek1"/>
              <w:framePr w:wrap="around"/>
            </w:pPr>
          </w:p>
        </w:tc>
      </w:tr>
      <w:tr w:rsidR="004E04A8" w:rsidRPr="002649AC" w14:paraId="2201C4C5" w14:textId="77777777" w:rsidTr="0013365F">
        <w:trPr>
          <w:trHeight w:val="616"/>
        </w:trPr>
        <w:tc>
          <w:tcPr>
            <w:tcW w:w="680" w:type="dxa"/>
            <w:vAlign w:val="center"/>
          </w:tcPr>
          <w:p w14:paraId="7166AE04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820" w:type="dxa"/>
            <w:gridSpan w:val="2"/>
            <w:vAlign w:val="center"/>
          </w:tcPr>
          <w:p w14:paraId="0B2ECA1D" w14:textId="77777777" w:rsidR="004E04A8" w:rsidRPr="002649AC" w:rsidRDefault="004E04A8" w:rsidP="00133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</w:t>
            </w:r>
          </w:p>
        </w:tc>
        <w:tc>
          <w:tcPr>
            <w:tcW w:w="1984" w:type="dxa"/>
            <w:vAlign w:val="center"/>
          </w:tcPr>
          <w:p w14:paraId="1D0C7B5A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E4E3BF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A8" w:rsidRPr="002649AC" w14:paraId="33D56B16" w14:textId="77777777" w:rsidTr="0013365F">
        <w:trPr>
          <w:trHeight w:val="696"/>
        </w:trPr>
        <w:tc>
          <w:tcPr>
            <w:tcW w:w="680" w:type="dxa"/>
            <w:vAlign w:val="center"/>
          </w:tcPr>
          <w:p w14:paraId="38E67DC1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820" w:type="dxa"/>
            <w:gridSpan w:val="2"/>
            <w:vAlign w:val="center"/>
          </w:tcPr>
          <w:p w14:paraId="7D732AD4" w14:textId="77777777" w:rsidR="004E04A8" w:rsidRPr="002649AC" w:rsidRDefault="004E04A8" w:rsidP="00133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1984" w:type="dxa"/>
            <w:vAlign w:val="center"/>
          </w:tcPr>
          <w:p w14:paraId="463EFF6D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D9CE8A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A8" w:rsidRPr="002649AC" w14:paraId="6C810FF6" w14:textId="77777777" w:rsidTr="0013365F">
        <w:trPr>
          <w:trHeight w:val="725"/>
        </w:trPr>
        <w:tc>
          <w:tcPr>
            <w:tcW w:w="5500" w:type="dxa"/>
            <w:gridSpan w:val="3"/>
            <w:vAlign w:val="center"/>
          </w:tcPr>
          <w:p w14:paraId="1D79F4A6" w14:textId="68D10642" w:rsidR="004E04A8" w:rsidRPr="002649AC" w:rsidRDefault="004E04A8" w:rsidP="001336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Łączna kwota Z</w:t>
            </w:r>
            <w:r w:rsidRPr="002649AC">
              <w:rPr>
                <w:rFonts w:ascii="Arial" w:hAnsi="Arial" w:cs="Arial"/>
                <w:b/>
                <w:bCs/>
                <w:sz w:val="22"/>
                <w:szCs w:val="22"/>
              </w:rPr>
              <w:t>adania I</w:t>
            </w:r>
            <w:r w:rsidR="002F06A9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264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(suma)</w:t>
            </w:r>
          </w:p>
        </w:tc>
        <w:tc>
          <w:tcPr>
            <w:tcW w:w="1984" w:type="dxa"/>
            <w:vAlign w:val="center"/>
          </w:tcPr>
          <w:p w14:paraId="6AAB4CFC" w14:textId="77777777" w:rsidR="004E04A8" w:rsidRPr="002649AC" w:rsidRDefault="004E04A8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48B540BB" w14:textId="77777777" w:rsidR="004E04A8" w:rsidRPr="002649AC" w:rsidRDefault="004E04A8" w:rsidP="00031C6B">
            <w:pPr>
              <w:pStyle w:val="Nagwek1"/>
              <w:framePr w:wrap="around"/>
            </w:pPr>
          </w:p>
        </w:tc>
      </w:tr>
      <w:tr w:rsidR="004E04A8" w:rsidRPr="002649AC" w14:paraId="0CFCD062" w14:textId="77777777" w:rsidTr="0013365F">
        <w:trPr>
          <w:trHeight w:val="774"/>
        </w:trPr>
        <w:tc>
          <w:tcPr>
            <w:tcW w:w="5500" w:type="dxa"/>
            <w:gridSpan w:val="3"/>
            <w:vAlign w:val="center"/>
          </w:tcPr>
          <w:p w14:paraId="2E4E3BE4" w14:textId="72E129BE" w:rsidR="004E04A8" w:rsidRPr="00A247F4" w:rsidRDefault="002F06A9" w:rsidP="00CA3E1B">
            <w:pPr>
              <w:pStyle w:val="Akapitzlist"/>
              <w:numPr>
                <w:ilvl w:val="1"/>
                <w:numId w:val="2"/>
              </w:numPr>
              <w:spacing w:line="276" w:lineRule="auto"/>
              <w:ind w:left="604" w:hanging="6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7F4">
              <w:rPr>
                <w:rFonts w:ascii="Arial" w:hAnsi="Arial" w:cs="Arial"/>
                <w:b/>
                <w:bCs/>
                <w:sz w:val="22"/>
                <w:szCs w:val="22"/>
              </w:rPr>
              <w:t>ZADANIE 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 (S/3.2)</w:t>
            </w:r>
          </w:p>
        </w:tc>
        <w:tc>
          <w:tcPr>
            <w:tcW w:w="1984" w:type="dxa"/>
            <w:vAlign w:val="center"/>
          </w:tcPr>
          <w:p w14:paraId="0A5C667C" w14:textId="77777777" w:rsidR="004E04A8" w:rsidRPr="002649AC" w:rsidRDefault="004E04A8" w:rsidP="00031C6B">
            <w:pPr>
              <w:pStyle w:val="Nagwek1"/>
              <w:framePr w:wrap="around"/>
            </w:pPr>
            <w:r w:rsidRPr="002649AC">
              <w:t>Kwota podana w brutto</w:t>
            </w:r>
          </w:p>
        </w:tc>
        <w:tc>
          <w:tcPr>
            <w:tcW w:w="1843" w:type="dxa"/>
            <w:vAlign w:val="center"/>
          </w:tcPr>
          <w:p w14:paraId="15D44F8F" w14:textId="77777777" w:rsidR="004E04A8" w:rsidRPr="002649AC" w:rsidRDefault="004E04A8" w:rsidP="00031C6B">
            <w:pPr>
              <w:pStyle w:val="Nagwek1"/>
              <w:framePr w:wrap="around"/>
            </w:pPr>
            <w:r w:rsidRPr="002649AC">
              <w:t>Kwota podana w netto</w:t>
            </w:r>
          </w:p>
        </w:tc>
      </w:tr>
      <w:tr w:rsidR="004E04A8" w:rsidRPr="002649AC" w14:paraId="58F08CF7" w14:textId="77777777" w:rsidTr="0013365F">
        <w:trPr>
          <w:trHeight w:val="682"/>
        </w:trPr>
        <w:tc>
          <w:tcPr>
            <w:tcW w:w="822" w:type="dxa"/>
            <w:gridSpan w:val="2"/>
            <w:vAlign w:val="center"/>
          </w:tcPr>
          <w:p w14:paraId="59D2F240" w14:textId="77777777" w:rsidR="004E04A8" w:rsidRPr="002649AC" w:rsidRDefault="004E04A8" w:rsidP="0013365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4678" w:type="dxa"/>
            <w:vAlign w:val="center"/>
          </w:tcPr>
          <w:p w14:paraId="0CA4795D" w14:textId="77777777" w:rsidR="004E04A8" w:rsidRPr="002649AC" w:rsidRDefault="004E04A8" w:rsidP="001336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</w:t>
            </w:r>
          </w:p>
        </w:tc>
        <w:tc>
          <w:tcPr>
            <w:tcW w:w="1984" w:type="dxa"/>
            <w:vAlign w:val="center"/>
          </w:tcPr>
          <w:p w14:paraId="1CD09EC8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6828C4" w14:textId="77777777" w:rsidR="004E04A8" w:rsidRPr="002649AC" w:rsidRDefault="004E04A8" w:rsidP="00031C6B">
            <w:pPr>
              <w:pStyle w:val="Nagwek1"/>
              <w:framePr w:wrap="around"/>
            </w:pPr>
          </w:p>
        </w:tc>
      </w:tr>
      <w:tr w:rsidR="004E04A8" w:rsidRPr="002649AC" w14:paraId="74DD1C36" w14:textId="77777777" w:rsidTr="0013365F">
        <w:trPr>
          <w:trHeight w:val="837"/>
        </w:trPr>
        <w:tc>
          <w:tcPr>
            <w:tcW w:w="822" w:type="dxa"/>
            <w:gridSpan w:val="2"/>
            <w:vAlign w:val="center"/>
          </w:tcPr>
          <w:p w14:paraId="1F5CCE8D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678" w:type="dxa"/>
            <w:vAlign w:val="center"/>
          </w:tcPr>
          <w:p w14:paraId="466CC380" w14:textId="77777777" w:rsidR="004E04A8" w:rsidRPr="002649AC" w:rsidRDefault="004E04A8" w:rsidP="00133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1984" w:type="dxa"/>
            <w:vAlign w:val="center"/>
          </w:tcPr>
          <w:p w14:paraId="5594DBE4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C4A43A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A8" w:rsidRPr="002649AC" w14:paraId="17D8D492" w14:textId="77777777" w:rsidTr="0013365F">
        <w:trPr>
          <w:trHeight w:val="612"/>
        </w:trPr>
        <w:tc>
          <w:tcPr>
            <w:tcW w:w="5500" w:type="dxa"/>
            <w:gridSpan w:val="3"/>
            <w:vAlign w:val="center"/>
          </w:tcPr>
          <w:p w14:paraId="619026F8" w14:textId="1265DCB7" w:rsidR="004E04A8" w:rsidRPr="002649AC" w:rsidRDefault="004E04A8" w:rsidP="001336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Łączna kwota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Zadania I</w:t>
            </w:r>
            <w:r w:rsidR="002F06A9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(suma)</w:t>
            </w:r>
          </w:p>
        </w:tc>
        <w:tc>
          <w:tcPr>
            <w:tcW w:w="1984" w:type="dxa"/>
            <w:vAlign w:val="center"/>
          </w:tcPr>
          <w:p w14:paraId="7233F2E6" w14:textId="77777777" w:rsidR="004E04A8" w:rsidRPr="002649AC" w:rsidRDefault="004E04A8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4DFA5698" w14:textId="77777777" w:rsidR="004E04A8" w:rsidRPr="002649AC" w:rsidRDefault="004E04A8" w:rsidP="00031C6B">
            <w:pPr>
              <w:pStyle w:val="Nagwek1"/>
              <w:framePr w:wrap="around"/>
            </w:pPr>
          </w:p>
        </w:tc>
      </w:tr>
      <w:tr w:rsidR="004E04A8" w:rsidRPr="002649AC" w14:paraId="0B8E8B29" w14:textId="77777777" w:rsidTr="0013365F">
        <w:trPr>
          <w:trHeight w:val="612"/>
        </w:trPr>
        <w:tc>
          <w:tcPr>
            <w:tcW w:w="5500" w:type="dxa"/>
            <w:gridSpan w:val="3"/>
            <w:vAlign w:val="center"/>
          </w:tcPr>
          <w:p w14:paraId="745FA639" w14:textId="649F6D59" w:rsidR="004E04A8" w:rsidRPr="00A247F4" w:rsidRDefault="004E04A8" w:rsidP="009A0FB7">
            <w:pPr>
              <w:pStyle w:val="Akapitzlist"/>
              <w:numPr>
                <w:ilvl w:val="0"/>
                <w:numId w:val="3"/>
              </w:numPr>
              <w:ind w:left="604" w:hanging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7F4">
              <w:rPr>
                <w:rFonts w:ascii="Arial" w:hAnsi="Arial" w:cs="Arial"/>
                <w:b/>
                <w:bCs/>
                <w:sz w:val="22"/>
                <w:szCs w:val="22"/>
              </w:rPr>
              <w:t>ZADANIE I</w:t>
            </w:r>
            <w:r w:rsidR="002F06A9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(S/</w:t>
            </w:r>
            <w:r w:rsidR="002F06A9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1478D9F6" w14:textId="77777777" w:rsidR="004E04A8" w:rsidRPr="002649AC" w:rsidRDefault="004E04A8" w:rsidP="00031C6B">
            <w:pPr>
              <w:pStyle w:val="Nagwek1"/>
              <w:framePr w:wrap="around"/>
            </w:pPr>
            <w:r w:rsidRPr="002649AC">
              <w:t>Kwota podana w brutto</w:t>
            </w:r>
          </w:p>
        </w:tc>
        <w:tc>
          <w:tcPr>
            <w:tcW w:w="1843" w:type="dxa"/>
            <w:vAlign w:val="center"/>
          </w:tcPr>
          <w:p w14:paraId="7B4E7294" w14:textId="77777777" w:rsidR="004E04A8" w:rsidRPr="002649AC" w:rsidRDefault="004E04A8" w:rsidP="00031C6B">
            <w:pPr>
              <w:pStyle w:val="Nagwek1"/>
              <w:framePr w:wrap="around"/>
            </w:pPr>
            <w:r w:rsidRPr="002649AC">
              <w:t>Kwota podana w netto</w:t>
            </w:r>
          </w:p>
        </w:tc>
      </w:tr>
      <w:tr w:rsidR="004E04A8" w:rsidRPr="002649AC" w14:paraId="3C790BCF" w14:textId="77777777" w:rsidTr="0013365F">
        <w:trPr>
          <w:trHeight w:val="612"/>
        </w:trPr>
        <w:tc>
          <w:tcPr>
            <w:tcW w:w="5500" w:type="dxa"/>
            <w:gridSpan w:val="3"/>
            <w:vAlign w:val="center"/>
          </w:tcPr>
          <w:p w14:paraId="767D4CE1" w14:textId="77777777" w:rsidR="004E04A8" w:rsidRPr="00A247F4" w:rsidRDefault="004E04A8" w:rsidP="001336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Dokumentacja projektowa</w:t>
            </w:r>
          </w:p>
        </w:tc>
        <w:tc>
          <w:tcPr>
            <w:tcW w:w="1984" w:type="dxa"/>
            <w:vAlign w:val="center"/>
          </w:tcPr>
          <w:p w14:paraId="3FFB3B4A" w14:textId="77777777" w:rsidR="004E04A8" w:rsidRPr="002649AC" w:rsidRDefault="004E04A8" w:rsidP="00031C6B">
            <w:pPr>
              <w:pStyle w:val="Nagwek1"/>
              <w:framePr w:wrap="around"/>
            </w:pPr>
          </w:p>
        </w:tc>
        <w:tc>
          <w:tcPr>
            <w:tcW w:w="1843" w:type="dxa"/>
            <w:vAlign w:val="center"/>
          </w:tcPr>
          <w:p w14:paraId="241E60EC" w14:textId="77777777" w:rsidR="004E04A8" w:rsidRPr="002649AC" w:rsidRDefault="004E04A8" w:rsidP="00031C6B">
            <w:pPr>
              <w:pStyle w:val="Nagwek1"/>
              <w:framePr w:wrap="around"/>
            </w:pPr>
          </w:p>
        </w:tc>
      </w:tr>
      <w:tr w:rsidR="004E04A8" w:rsidRPr="002649AC" w14:paraId="2AE89DC7" w14:textId="77777777" w:rsidTr="0013365F">
        <w:trPr>
          <w:trHeight w:val="612"/>
        </w:trPr>
        <w:tc>
          <w:tcPr>
            <w:tcW w:w="5500" w:type="dxa"/>
            <w:gridSpan w:val="3"/>
            <w:vAlign w:val="center"/>
          </w:tcPr>
          <w:p w14:paraId="0AC6E862" w14:textId="77777777" w:rsidR="004E04A8" w:rsidRDefault="004E04A8" w:rsidP="001336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Roboty budowlane</w:t>
            </w:r>
          </w:p>
        </w:tc>
        <w:tc>
          <w:tcPr>
            <w:tcW w:w="1984" w:type="dxa"/>
            <w:vAlign w:val="center"/>
          </w:tcPr>
          <w:p w14:paraId="0BCDA576" w14:textId="77777777" w:rsidR="004E04A8" w:rsidRDefault="004E04A8" w:rsidP="00031C6B">
            <w:pPr>
              <w:pStyle w:val="Nagwek1"/>
              <w:framePr w:wrap="around"/>
            </w:pPr>
          </w:p>
        </w:tc>
        <w:tc>
          <w:tcPr>
            <w:tcW w:w="1843" w:type="dxa"/>
            <w:vAlign w:val="center"/>
          </w:tcPr>
          <w:p w14:paraId="6B5159A2" w14:textId="77777777" w:rsidR="004E04A8" w:rsidRPr="002649AC" w:rsidRDefault="004E04A8" w:rsidP="00031C6B">
            <w:pPr>
              <w:pStyle w:val="Nagwek1"/>
              <w:framePr w:wrap="around"/>
            </w:pPr>
          </w:p>
        </w:tc>
      </w:tr>
      <w:tr w:rsidR="004E04A8" w:rsidRPr="002649AC" w14:paraId="36D15205" w14:textId="77777777" w:rsidTr="0013365F">
        <w:trPr>
          <w:trHeight w:val="612"/>
        </w:trPr>
        <w:tc>
          <w:tcPr>
            <w:tcW w:w="5500" w:type="dxa"/>
            <w:gridSpan w:val="3"/>
            <w:vAlign w:val="center"/>
          </w:tcPr>
          <w:p w14:paraId="38F9B3EF" w14:textId="61F454DB" w:rsidR="004E04A8" w:rsidRDefault="004E04A8" w:rsidP="0013365F">
            <w:pPr>
              <w:rPr>
                <w:rFonts w:ascii="Arial" w:hAnsi="Arial" w:cs="Arial"/>
                <w:sz w:val="20"/>
                <w:szCs w:val="20"/>
              </w:rPr>
            </w:pPr>
            <w:r w:rsidRPr="00264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Łączna kwota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Zadania I</w:t>
            </w:r>
            <w:r w:rsidR="002F06A9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(suma)</w:t>
            </w:r>
          </w:p>
        </w:tc>
        <w:tc>
          <w:tcPr>
            <w:tcW w:w="1984" w:type="dxa"/>
            <w:vAlign w:val="center"/>
          </w:tcPr>
          <w:p w14:paraId="5E78AD17" w14:textId="77777777" w:rsidR="004E04A8" w:rsidRDefault="004E04A8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56954051" w14:textId="77777777" w:rsidR="004E04A8" w:rsidRPr="002649AC" w:rsidRDefault="004E04A8" w:rsidP="00031C6B">
            <w:pPr>
              <w:pStyle w:val="Nagwek1"/>
              <w:framePr w:wrap="around"/>
            </w:pPr>
          </w:p>
        </w:tc>
      </w:tr>
      <w:tr w:rsidR="004E04A8" w:rsidRPr="002649AC" w14:paraId="6756B86C" w14:textId="77777777" w:rsidTr="0013365F">
        <w:trPr>
          <w:trHeight w:val="612"/>
        </w:trPr>
        <w:tc>
          <w:tcPr>
            <w:tcW w:w="5500" w:type="dxa"/>
            <w:gridSpan w:val="3"/>
            <w:vAlign w:val="center"/>
          </w:tcPr>
          <w:p w14:paraId="1744678E" w14:textId="3D36F85D" w:rsidR="004E04A8" w:rsidRPr="00A247F4" w:rsidRDefault="004E04A8" w:rsidP="009A0FB7">
            <w:pPr>
              <w:pStyle w:val="Akapitzlist"/>
              <w:numPr>
                <w:ilvl w:val="0"/>
                <w:numId w:val="3"/>
              </w:numPr>
              <w:ind w:left="604" w:hanging="6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ZADANIE V (S/</w:t>
            </w:r>
            <w:r w:rsidR="002F06A9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36456EFB" w14:textId="77777777" w:rsidR="004E04A8" w:rsidRDefault="004E04A8" w:rsidP="00031C6B">
            <w:pPr>
              <w:pStyle w:val="Nagwek1"/>
              <w:framePr w:wrap="around"/>
            </w:pPr>
            <w:r w:rsidRPr="002649AC">
              <w:t>Kwota podana w brutto</w:t>
            </w:r>
          </w:p>
        </w:tc>
        <w:tc>
          <w:tcPr>
            <w:tcW w:w="1843" w:type="dxa"/>
            <w:vAlign w:val="center"/>
          </w:tcPr>
          <w:p w14:paraId="20BF5619" w14:textId="77777777" w:rsidR="004E04A8" w:rsidRPr="002649AC" w:rsidRDefault="004E04A8" w:rsidP="00031C6B">
            <w:pPr>
              <w:pStyle w:val="Nagwek1"/>
              <w:framePr w:wrap="around"/>
            </w:pPr>
            <w:r w:rsidRPr="002649AC">
              <w:t>Kwota podana w netto</w:t>
            </w:r>
          </w:p>
        </w:tc>
      </w:tr>
      <w:tr w:rsidR="004E04A8" w:rsidRPr="002649AC" w14:paraId="4159B721" w14:textId="77777777" w:rsidTr="0013365F">
        <w:trPr>
          <w:trHeight w:val="612"/>
        </w:trPr>
        <w:tc>
          <w:tcPr>
            <w:tcW w:w="5500" w:type="dxa"/>
            <w:gridSpan w:val="3"/>
            <w:vAlign w:val="center"/>
          </w:tcPr>
          <w:p w14:paraId="3469DE92" w14:textId="5DD984DE" w:rsidR="004E04A8" w:rsidRDefault="009D2DBE" w:rsidP="001336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E04A8">
              <w:rPr>
                <w:rFonts w:ascii="Arial" w:hAnsi="Arial" w:cs="Arial"/>
                <w:sz w:val="20"/>
                <w:szCs w:val="20"/>
              </w:rPr>
              <w:t>) Roboty budowlane</w:t>
            </w:r>
            <w:r w:rsidR="00B62DFC">
              <w:rPr>
                <w:rFonts w:ascii="Arial" w:hAnsi="Arial" w:cs="Arial"/>
                <w:sz w:val="20"/>
                <w:szCs w:val="20"/>
              </w:rPr>
              <w:t xml:space="preserve"> – budowa sieci</w:t>
            </w:r>
          </w:p>
        </w:tc>
        <w:tc>
          <w:tcPr>
            <w:tcW w:w="1984" w:type="dxa"/>
            <w:vAlign w:val="center"/>
          </w:tcPr>
          <w:p w14:paraId="5C8C466D" w14:textId="77777777" w:rsidR="004E04A8" w:rsidRDefault="004E04A8" w:rsidP="00031C6B">
            <w:pPr>
              <w:pStyle w:val="Nagwek1"/>
              <w:framePr w:wrap="around"/>
            </w:pPr>
          </w:p>
        </w:tc>
        <w:tc>
          <w:tcPr>
            <w:tcW w:w="1843" w:type="dxa"/>
            <w:vAlign w:val="center"/>
          </w:tcPr>
          <w:p w14:paraId="0C76B711" w14:textId="77777777" w:rsidR="004E04A8" w:rsidRPr="002649AC" w:rsidRDefault="004E04A8" w:rsidP="00031C6B">
            <w:pPr>
              <w:pStyle w:val="Nagwek1"/>
              <w:framePr w:wrap="around"/>
            </w:pPr>
          </w:p>
        </w:tc>
      </w:tr>
      <w:tr w:rsidR="00B62DFC" w:rsidRPr="002649AC" w14:paraId="0BC11965" w14:textId="77777777" w:rsidTr="0013365F">
        <w:trPr>
          <w:trHeight w:val="612"/>
        </w:trPr>
        <w:tc>
          <w:tcPr>
            <w:tcW w:w="5500" w:type="dxa"/>
            <w:gridSpan w:val="3"/>
            <w:vAlign w:val="center"/>
          </w:tcPr>
          <w:p w14:paraId="2E5846D6" w14:textId="0A417D0D" w:rsidR="00B62DFC" w:rsidRDefault="00B62DFC" w:rsidP="00133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Budowa kanalizacji teletechnicznej</w:t>
            </w:r>
          </w:p>
        </w:tc>
        <w:tc>
          <w:tcPr>
            <w:tcW w:w="1984" w:type="dxa"/>
            <w:vAlign w:val="center"/>
          </w:tcPr>
          <w:p w14:paraId="0BA25889" w14:textId="77777777" w:rsidR="00B62DFC" w:rsidRDefault="00B62DFC" w:rsidP="00031C6B">
            <w:pPr>
              <w:pStyle w:val="Nagwek1"/>
              <w:framePr w:wrap="around"/>
            </w:pPr>
          </w:p>
        </w:tc>
        <w:tc>
          <w:tcPr>
            <w:tcW w:w="1843" w:type="dxa"/>
            <w:vAlign w:val="center"/>
          </w:tcPr>
          <w:p w14:paraId="6E2B3C9C" w14:textId="77777777" w:rsidR="00B62DFC" w:rsidRPr="002649AC" w:rsidRDefault="00B62DFC" w:rsidP="00031C6B">
            <w:pPr>
              <w:pStyle w:val="Nagwek1"/>
              <w:framePr w:wrap="around"/>
            </w:pPr>
          </w:p>
        </w:tc>
      </w:tr>
      <w:tr w:rsidR="004E04A8" w:rsidRPr="002649AC" w14:paraId="2D8757B2" w14:textId="77777777" w:rsidTr="0013365F">
        <w:trPr>
          <w:trHeight w:val="612"/>
        </w:trPr>
        <w:tc>
          <w:tcPr>
            <w:tcW w:w="5500" w:type="dxa"/>
            <w:gridSpan w:val="3"/>
            <w:vAlign w:val="center"/>
          </w:tcPr>
          <w:p w14:paraId="29D3506B" w14:textId="3CB7E225" w:rsidR="004E04A8" w:rsidRDefault="004E04A8" w:rsidP="0013365F">
            <w:pPr>
              <w:rPr>
                <w:rFonts w:ascii="Arial" w:hAnsi="Arial" w:cs="Arial"/>
                <w:sz w:val="20"/>
                <w:szCs w:val="20"/>
              </w:rPr>
            </w:pPr>
            <w:r w:rsidRPr="002649A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Łączna kwota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Zadania V (suma)</w:t>
            </w:r>
          </w:p>
        </w:tc>
        <w:tc>
          <w:tcPr>
            <w:tcW w:w="1984" w:type="dxa"/>
            <w:vAlign w:val="center"/>
          </w:tcPr>
          <w:p w14:paraId="2AC0F423" w14:textId="77777777" w:rsidR="004E04A8" w:rsidRDefault="004E04A8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47629F55" w14:textId="77777777" w:rsidR="004E04A8" w:rsidRPr="002649AC" w:rsidRDefault="004E04A8" w:rsidP="00031C6B">
            <w:pPr>
              <w:pStyle w:val="Nagwek1"/>
              <w:framePr w:wrap="around"/>
            </w:pPr>
          </w:p>
        </w:tc>
      </w:tr>
      <w:tr w:rsidR="004E04A8" w:rsidRPr="002649AC" w14:paraId="60F6DEF4" w14:textId="77777777" w:rsidTr="0013365F">
        <w:trPr>
          <w:trHeight w:val="612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1D02" w14:textId="3BF1A49E" w:rsidR="004E04A8" w:rsidRPr="00A247F4" w:rsidRDefault="004E04A8" w:rsidP="009A0FB7">
            <w:pPr>
              <w:pStyle w:val="Akapitzlist"/>
              <w:numPr>
                <w:ilvl w:val="0"/>
                <w:numId w:val="3"/>
              </w:numPr>
              <w:spacing w:line="276" w:lineRule="auto"/>
              <w:ind w:left="604" w:hanging="6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ZADANIE V</w:t>
            </w:r>
            <w:r w:rsidR="002F06A9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(S/</w:t>
            </w:r>
            <w:r w:rsidR="002F06A9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AB4B" w14:textId="77777777" w:rsidR="004E04A8" w:rsidRPr="002649AC" w:rsidRDefault="004E04A8" w:rsidP="00031C6B">
            <w:pPr>
              <w:pStyle w:val="Nagwek1"/>
              <w:framePr w:wrap="around"/>
            </w:pPr>
            <w:r w:rsidRPr="002649AC">
              <w:t>Kwota podana w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6B8" w14:textId="77777777" w:rsidR="004E04A8" w:rsidRPr="00A247F4" w:rsidRDefault="004E04A8" w:rsidP="00031C6B">
            <w:pPr>
              <w:pStyle w:val="Nagwek1"/>
              <w:framePr w:wrap="around"/>
            </w:pPr>
            <w:r w:rsidRPr="002649AC">
              <w:t>Kwota podana w netto</w:t>
            </w:r>
          </w:p>
        </w:tc>
      </w:tr>
      <w:tr w:rsidR="004E04A8" w:rsidRPr="002649AC" w14:paraId="77C0A676" w14:textId="77777777" w:rsidTr="0013365F">
        <w:trPr>
          <w:trHeight w:val="616"/>
        </w:trPr>
        <w:tc>
          <w:tcPr>
            <w:tcW w:w="680" w:type="dxa"/>
            <w:vAlign w:val="center"/>
          </w:tcPr>
          <w:p w14:paraId="79D415DF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820" w:type="dxa"/>
            <w:gridSpan w:val="2"/>
            <w:vAlign w:val="center"/>
          </w:tcPr>
          <w:p w14:paraId="5858070B" w14:textId="77777777" w:rsidR="004E04A8" w:rsidRPr="002649AC" w:rsidRDefault="004E04A8" w:rsidP="00133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</w:t>
            </w:r>
          </w:p>
        </w:tc>
        <w:tc>
          <w:tcPr>
            <w:tcW w:w="1984" w:type="dxa"/>
            <w:vAlign w:val="center"/>
          </w:tcPr>
          <w:p w14:paraId="441314BA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0EF458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A8" w:rsidRPr="002649AC" w14:paraId="34ED44D0" w14:textId="77777777" w:rsidTr="0013365F">
        <w:trPr>
          <w:trHeight w:val="696"/>
        </w:trPr>
        <w:tc>
          <w:tcPr>
            <w:tcW w:w="680" w:type="dxa"/>
            <w:vAlign w:val="center"/>
          </w:tcPr>
          <w:p w14:paraId="34BEFC8C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820" w:type="dxa"/>
            <w:gridSpan w:val="2"/>
            <w:vAlign w:val="center"/>
          </w:tcPr>
          <w:p w14:paraId="1DEB4E1E" w14:textId="77777777" w:rsidR="004E04A8" w:rsidRPr="002649AC" w:rsidRDefault="004E04A8" w:rsidP="00133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1984" w:type="dxa"/>
            <w:vAlign w:val="center"/>
          </w:tcPr>
          <w:p w14:paraId="6720A4C5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5E0B88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A8" w:rsidRPr="002649AC" w14:paraId="3E66D43C" w14:textId="77777777" w:rsidTr="0013365F">
        <w:trPr>
          <w:trHeight w:val="725"/>
        </w:trPr>
        <w:tc>
          <w:tcPr>
            <w:tcW w:w="5500" w:type="dxa"/>
            <w:gridSpan w:val="3"/>
            <w:vAlign w:val="center"/>
          </w:tcPr>
          <w:p w14:paraId="0D75A254" w14:textId="40450D00" w:rsidR="004E04A8" w:rsidRPr="002649AC" w:rsidRDefault="004E04A8" w:rsidP="001336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Łączna kwota Zadania V</w:t>
            </w:r>
            <w:r w:rsidR="002F06A9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264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(suma)</w:t>
            </w:r>
          </w:p>
        </w:tc>
        <w:tc>
          <w:tcPr>
            <w:tcW w:w="1984" w:type="dxa"/>
            <w:vAlign w:val="center"/>
          </w:tcPr>
          <w:p w14:paraId="74E11DEB" w14:textId="77777777" w:rsidR="004E04A8" w:rsidRPr="002649AC" w:rsidRDefault="004E04A8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7B45C36B" w14:textId="77777777" w:rsidR="004E04A8" w:rsidRPr="002649AC" w:rsidRDefault="004E04A8" w:rsidP="00031C6B">
            <w:pPr>
              <w:pStyle w:val="Nagwek1"/>
              <w:framePr w:wrap="around"/>
            </w:pPr>
          </w:p>
        </w:tc>
      </w:tr>
      <w:tr w:rsidR="002F06A9" w:rsidRPr="002649AC" w14:paraId="15BFEF52" w14:textId="77777777" w:rsidTr="0013365F">
        <w:trPr>
          <w:trHeight w:val="725"/>
        </w:trPr>
        <w:tc>
          <w:tcPr>
            <w:tcW w:w="5500" w:type="dxa"/>
            <w:gridSpan w:val="3"/>
            <w:vAlign w:val="center"/>
          </w:tcPr>
          <w:p w14:paraId="39753E8A" w14:textId="25C16E24" w:rsidR="002F06A9" w:rsidRPr="009A0FB7" w:rsidRDefault="002F06A9" w:rsidP="009A0FB7">
            <w:pPr>
              <w:pStyle w:val="Akapitzlist"/>
              <w:numPr>
                <w:ilvl w:val="0"/>
                <w:numId w:val="3"/>
              </w:numPr>
              <w:ind w:left="604" w:hanging="6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B7">
              <w:rPr>
                <w:rFonts w:ascii="Arial" w:hAnsi="Arial" w:cs="Arial"/>
                <w:b/>
                <w:bCs/>
                <w:sz w:val="22"/>
                <w:szCs w:val="22"/>
              </w:rPr>
              <w:t>ZADANIE VII (S/18)</w:t>
            </w:r>
          </w:p>
        </w:tc>
        <w:tc>
          <w:tcPr>
            <w:tcW w:w="1984" w:type="dxa"/>
            <w:vAlign w:val="center"/>
          </w:tcPr>
          <w:p w14:paraId="61ED1011" w14:textId="23B1EB0D" w:rsidR="002F06A9" w:rsidRPr="002649AC" w:rsidRDefault="002F06A9" w:rsidP="00031C6B">
            <w:pPr>
              <w:pStyle w:val="Nagwek1"/>
              <w:framePr w:wrap="around"/>
            </w:pPr>
            <w:r w:rsidRPr="002649AC">
              <w:t>Kwota podana w brutto</w:t>
            </w:r>
          </w:p>
        </w:tc>
        <w:tc>
          <w:tcPr>
            <w:tcW w:w="1843" w:type="dxa"/>
          </w:tcPr>
          <w:p w14:paraId="5E8E5782" w14:textId="7B930917" w:rsidR="002F06A9" w:rsidRPr="002649AC" w:rsidRDefault="002F06A9" w:rsidP="00031C6B">
            <w:pPr>
              <w:pStyle w:val="Nagwek1"/>
              <w:framePr w:wrap="around"/>
            </w:pPr>
            <w:r w:rsidRPr="002649AC">
              <w:t>Kwota podana w netto</w:t>
            </w:r>
          </w:p>
        </w:tc>
      </w:tr>
      <w:tr w:rsidR="003E1925" w:rsidRPr="002649AC" w14:paraId="374B13CF" w14:textId="77777777" w:rsidTr="003E1925">
        <w:trPr>
          <w:trHeight w:val="725"/>
        </w:trPr>
        <w:tc>
          <w:tcPr>
            <w:tcW w:w="680" w:type="dxa"/>
            <w:vAlign w:val="center"/>
          </w:tcPr>
          <w:p w14:paraId="09CD04B3" w14:textId="77777777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7BF899C1" w14:textId="2888E064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</w:t>
            </w:r>
            <w:r w:rsidR="00B62DFC">
              <w:rPr>
                <w:rFonts w:ascii="Arial" w:hAnsi="Arial" w:cs="Arial"/>
                <w:sz w:val="20"/>
                <w:szCs w:val="20"/>
              </w:rPr>
              <w:t xml:space="preserve"> – sieci cieplne</w:t>
            </w:r>
          </w:p>
        </w:tc>
        <w:tc>
          <w:tcPr>
            <w:tcW w:w="1984" w:type="dxa"/>
            <w:vAlign w:val="center"/>
          </w:tcPr>
          <w:p w14:paraId="0B2F7D93" w14:textId="77777777" w:rsidR="003E1925" w:rsidRPr="002649AC" w:rsidRDefault="003E1925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37F118A4" w14:textId="77777777" w:rsidR="003E1925" w:rsidRPr="002649AC" w:rsidRDefault="003E1925" w:rsidP="00031C6B">
            <w:pPr>
              <w:pStyle w:val="Nagwek1"/>
              <w:framePr w:wrap="around"/>
            </w:pPr>
          </w:p>
        </w:tc>
      </w:tr>
      <w:tr w:rsidR="00B62DFC" w:rsidRPr="002649AC" w14:paraId="4E09F144" w14:textId="77777777" w:rsidTr="003E1925">
        <w:trPr>
          <w:trHeight w:val="725"/>
        </w:trPr>
        <w:tc>
          <w:tcPr>
            <w:tcW w:w="680" w:type="dxa"/>
            <w:vAlign w:val="center"/>
          </w:tcPr>
          <w:p w14:paraId="743D4718" w14:textId="77777777" w:rsidR="00B62DFC" w:rsidRDefault="00B62DFC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6DDD6112" w14:textId="5437AC12" w:rsidR="00B62DFC" w:rsidRDefault="00B62DFC" w:rsidP="003E1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 – kanalizacja teletechniczna</w:t>
            </w:r>
          </w:p>
        </w:tc>
        <w:tc>
          <w:tcPr>
            <w:tcW w:w="1984" w:type="dxa"/>
            <w:vAlign w:val="center"/>
          </w:tcPr>
          <w:p w14:paraId="60E1EB65" w14:textId="77777777" w:rsidR="00B62DFC" w:rsidRPr="002649AC" w:rsidRDefault="00B62DFC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56106545" w14:textId="77777777" w:rsidR="00B62DFC" w:rsidRPr="002649AC" w:rsidRDefault="00B62DFC" w:rsidP="00031C6B">
            <w:pPr>
              <w:pStyle w:val="Nagwek1"/>
              <w:framePr w:wrap="around"/>
            </w:pPr>
          </w:p>
        </w:tc>
      </w:tr>
      <w:tr w:rsidR="003E1925" w:rsidRPr="002649AC" w14:paraId="5B1E3A6A" w14:textId="77777777" w:rsidTr="003E1925">
        <w:trPr>
          <w:trHeight w:val="725"/>
        </w:trPr>
        <w:tc>
          <w:tcPr>
            <w:tcW w:w="680" w:type="dxa"/>
            <w:vAlign w:val="center"/>
          </w:tcPr>
          <w:p w14:paraId="23C3F6F9" w14:textId="77777777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55F63457" w14:textId="688CF450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  <w:r w:rsidR="00B62DFC">
              <w:rPr>
                <w:rFonts w:ascii="Arial" w:hAnsi="Arial" w:cs="Arial"/>
                <w:sz w:val="20"/>
                <w:szCs w:val="20"/>
              </w:rPr>
              <w:t xml:space="preserve"> – sieci cieplne</w:t>
            </w:r>
          </w:p>
        </w:tc>
        <w:tc>
          <w:tcPr>
            <w:tcW w:w="1984" w:type="dxa"/>
            <w:vAlign w:val="center"/>
          </w:tcPr>
          <w:p w14:paraId="6142CD96" w14:textId="77777777" w:rsidR="003E1925" w:rsidRPr="002649AC" w:rsidRDefault="003E1925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5AD5E77B" w14:textId="77777777" w:rsidR="003E1925" w:rsidRPr="002649AC" w:rsidRDefault="003E1925" w:rsidP="00031C6B">
            <w:pPr>
              <w:pStyle w:val="Nagwek1"/>
              <w:framePr w:wrap="around"/>
            </w:pPr>
          </w:p>
        </w:tc>
      </w:tr>
      <w:tr w:rsidR="00B62DFC" w:rsidRPr="002649AC" w14:paraId="3061A2C0" w14:textId="77777777" w:rsidTr="003E1925">
        <w:trPr>
          <w:trHeight w:val="725"/>
        </w:trPr>
        <w:tc>
          <w:tcPr>
            <w:tcW w:w="680" w:type="dxa"/>
            <w:vAlign w:val="center"/>
          </w:tcPr>
          <w:p w14:paraId="782A5D17" w14:textId="77777777" w:rsidR="00B62DFC" w:rsidRDefault="00B62DFC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0C42223C" w14:textId="494101CD" w:rsidR="00B62DFC" w:rsidRDefault="00B62DFC" w:rsidP="003E1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kanalizacji teletechnicznej</w:t>
            </w:r>
          </w:p>
        </w:tc>
        <w:tc>
          <w:tcPr>
            <w:tcW w:w="1984" w:type="dxa"/>
            <w:vAlign w:val="center"/>
          </w:tcPr>
          <w:p w14:paraId="60281A68" w14:textId="77777777" w:rsidR="00B62DFC" w:rsidRPr="002649AC" w:rsidRDefault="00B62DFC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7D89F3F9" w14:textId="77777777" w:rsidR="00B62DFC" w:rsidRPr="002649AC" w:rsidRDefault="00B62DFC" w:rsidP="00031C6B">
            <w:pPr>
              <w:pStyle w:val="Nagwek1"/>
              <w:framePr w:wrap="around"/>
            </w:pPr>
          </w:p>
        </w:tc>
      </w:tr>
      <w:tr w:rsidR="003E1925" w:rsidRPr="002649AC" w14:paraId="57F2E666" w14:textId="77777777" w:rsidTr="0013365F">
        <w:trPr>
          <w:trHeight w:val="725"/>
        </w:trPr>
        <w:tc>
          <w:tcPr>
            <w:tcW w:w="5500" w:type="dxa"/>
            <w:gridSpan w:val="3"/>
            <w:vAlign w:val="center"/>
          </w:tcPr>
          <w:p w14:paraId="5044AF0B" w14:textId="166290DF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Łączna kwota Zadania VII</w:t>
            </w:r>
            <w:r w:rsidRPr="00264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(suma)</w:t>
            </w:r>
          </w:p>
        </w:tc>
        <w:tc>
          <w:tcPr>
            <w:tcW w:w="1984" w:type="dxa"/>
            <w:vAlign w:val="center"/>
          </w:tcPr>
          <w:p w14:paraId="75FC1B73" w14:textId="77777777" w:rsidR="003E1925" w:rsidRPr="002649AC" w:rsidRDefault="003E1925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63B5FE8A" w14:textId="77777777" w:rsidR="003E1925" w:rsidRPr="002649AC" w:rsidRDefault="003E1925" w:rsidP="00031C6B">
            <w:pPr>
              <w:pStyle w:val="Nagwek1"/>
              <w:framePr w:wrap="around"/>
            </w:pPr>
          </w:p>
        </w:tc>
      </w:tr>
      <w:tr w:rsidR="003E1925" w:rsidRPr="002649AC" w14:paraId="57C853A0" w14:textId="77777777" w:rsidTr="0013365F">
        <w:trPr>
          <w:trHeight w:val="725"/>
        </w:trPr>
        <w:tc>
          <w:tcPr>
            <w:tcW w:w="5500" w:type="dxa"/>
            <w:gridSpan w:val="3"/>
            <w:vAlign w:val="center"/>
          </w:tcPr>
          <w:p w14:paraId="14B5F894" w14:textId="6E0C06C0" w:rsidR="003E1925" w:rsidRPr="009A0FB7" w:rsidRDefault="003E1925" w:rsidP="009A0FB7">
            <w:pPr>
              <w:pStyle w:val="Akapitzlist"/>
              <w:numPr>
                <w:ilvl w:val="0"/>
                <w:numId w:val="3"/>
              </w:numPr>
              <w:ind w:left="604" w:hanging="6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B7">
              <w:rPr>
                <w:rFonts w:ascii="Arial" w:hAnsi="Arial" w:cs="Arial"/>
                <w:b/>
                <w:bCs/>
                <w:sz w:val="22"/>
                <w:szCs w:val="22"/>
              </w:rPr>
              <w:t>ZADANIE VIII (S/28)</w:t>
            </w:r>
          </w:p>
        </w:tc>
        <w:tc>
          <w:tcPr>
            <w:tcW w:w="1984" w:type="dxa"/>
            <w:vAlign w:val="center"/>
          </w:tcPr>
          <w:p w14:paraId="240E0A54" w14:textId="64827844" w:rsidR="003E1925" w:rsidRPr="002649AC" w:rsidRDefault="003E1925" w:rsidP="00031C6B">
            <w:pPr>
              <w:pStyle w:val="Nagwek1"/>
              <w:framePr w:wrap="around"/>
            </w:pPr>
            <w:r w:rsidRPr="002649AC">
              <w:t>Kwota podana w brutto</w:t>
            </w:r>
          </w:p>
        </w:tc>
        <w:tc>
          <w:tcPr>
            <w:tcW w:w="1843" w:type="dxa"/>
          </w:tcPr>
          <w:p w14:paraId="49AEF3B5" w14:textId="7C4CA742" w:rsidR="003E1925" w:rsidRPr="002649AC" w:rsidRDefault="003E1925" w:rsidP="00031C6B">
            <w:pPr>
              <w:pStyle w:val="Nagwek1"/>
              <w:framePr w:wrap="around"/>
            </w:pPr>
            <w:r w:rsidRPr="002649AC">
              <w:t>Kwota podana w netto</w:t>
            </w:r>
          </w:p>
        </w:tc>
      </w:tr>
      <w:tr w:rsidR="003E1925" w:rsidRPr="002649AC" w14:paraId="76D9F457" w14:textId="77777777" w:rsidTr="003E1925">
        <w:trPr>
          <w:trHeight w:val="725"/>
        </w:trPr>
        <w:tc>
          <w:tcPr>
            <w:tcW w:w="680" w:type="dxa"/>
            <w:vAlign w:val="center"/>
          </w:tcPr>
          <w:p w14:paraId="5A839D10" w14:textId="77777777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0F63E285" w14:textId="6CC13DF9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</w:t>
            </w:r>
          </w:p>
        </w:tc>
        <w:tc>
          <w:tcPr>
            <w:tcW w:w="1984" w:type="dxa"/>
            <w:vAlign w:val="center"/>
          </w:tcPr>
          <w:p w14:paraId="05F5C3F7" w14:textId="77777777" w:rsidR="003E1925" w:rsidRPr="002649AC" w:rsidRDefault="003E1925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406B7E52" w14:textId="77777777" w:rsidR="003E1925" w:rsidRPr="002649AC" w:rsidRDefault="003E1925" w:rsidP="00031C6B">
            <w:pPr>
              <w:pStyle w:val="Nagwek1"/>
              <w:framePr w:wrap="around"/>
            </w:pPr>
          </w:p>
        </w:tc>
      </w:tr>
      <w:tr w:rsidR="003E1925" w:rsidRPr="002649AC" w14:paraId="2890E186" w14:textId="77777777" w:rsidTr="003E1925">
        <w:trPr>
          <w:trHeight w:val="725"/>
        </w:trPr>
        <w:tc>
          <w:tcPr>
            <w:tcW w:w="680" w:type="dxa"/>
            <w:vAlign w:val="center"/>
          </w:tcPr>
          <w:p w14:paraId="0AC85AE5" w14:textId="77777777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13FA89CD" w14:textId="4C735E9C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1984" w:type="dxa"/>
            <w:vAlign w:val="center"/>
          </w:tcPr>
          <w:p w14:paraId="0D852AE2" w14:textId="77777777" w:rsidR="003E1925" w:rsidRPr="002649AC" w:rsidRDefault="003E1925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48CAD66D" w14:textId="77777777" w:rsidR="003E1925" w:rsidRPr="002649AC" w:rsidRDefault="003E1925" w:rsidP="00031C6B">
            <w:pPr>
              <w:pStyle w:val="Nagwek1"/>
              <w:framePr w:wrap="around"/>
            </w:pPr>
          </w:p>
        </w:tc>
      </w:tr>
      <w:tr w:rsidR="003E1925" w:rsidRPr="002649AC" w14:paraId="705CD0D1" w14:textId="77777777" w:rsidTr="0013365F">
        <w:trPr>
          <w:trHeight w:val="725"/>
        </w:trPr>
        <w:tc>
          <w:tcPr>
            <w:tcW w:w="5500" w:type="dxa"/>
            <w:gridSpan w:val="3"/>
            <w:vAlign w:val="center"/>
          </w:tcPr>
          <w:p w14:paraId="56487377" w14:textId="2200DC18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Łączna kwota Zadania VIII </w:t>
            </w:r>
            <w:r w:rsidRPr="002649AC">
              <w:rPr>
                <w:rFonts w:ascii="Arial" w:hAnsi="Arial" w:cs="Arial"/>
                <w:b/>
                <w:bCs/>
                <w:sz w:val="22"/>
                <w:szCs w:val="22"/>
              </w:rPr>
              <w:t>(suma)</w:t>
            </w:r>
          </w:p>
        </w:tc>
        <w:tc>
          <w:tcPr>
            <w:tcW w:w="1984" w:type="dxa"/>
            <w:vAlign w:val="center"/>
          </w:tcPr>
          <w:p w14:paraId="34827792" w14:textId="77777777" w:rsidR="003E1925" w:rsidRPr="002649AC" w:rsidRDefault="003E1925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0C31DFA1" w14:textId="77777777" w:rsidR="003E1925" w:rsidRPr="002649AC" w:rsidRDefault="003E1925" w:rsidP="00031C6B">
            <w:pPr>
              <w:pStyle w:val="Nagwek1"/>
              <w:framePr w:wrap="around"/>
            </w:pPr>
          </w:p>
        </w:tc>
      </w:tr>
      <w:tr w:rsidR="003E1925" w:rsidRPr="002649AC" w14:paraId="0A5EA926" w14:textId="77777777" w:rsidTr="0013365F">
        <w:trPr>
          <w:trHeight w:val="725"/>
        </w:trPr>
        <w:tc>
          <w:tcPr>
            <w:tcW w:w="5500" w:type="dxa"/>
            <w:gridSpan w:val="3"/>
            <w:vAlign w:val="center"/>
          </w:tcPr>
          <w:p w14:paraId="2F3389DA" w14:textId="6879AB62" w:rsidR="003E1925" w:rsidRPr="009A0FB7" w:rsidRDefault="003E1925" w:rsidP="009A0FB7">
            <w:pPr>
              <w:pStyle w:val="Akapitzlist"/>
              <w:numPr>
                <w:ilvl w:val="0"/>
                <w:numId w:val="3"/>
              </w:numPr>
              <w:ind w:left="604" w:hanging="6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B7">
              <w:rPr>
                <w:rFonts w:ascii="Arial" w:hAnsi="Arial" w:cs="Arial"/>
                <w:b/>
                <w:bCs/>
                <w:sz w:val="22"/>
                <w:szCs w:val="22"/>
              </w:rPr>
              <w:t>ZADANIE IX (S/31)</w:t>
            </w:r>
          </w:p>
        </w:tc>
        <w:tc>
          <w:tcPr>
            <w:tcW w:w="1984" w:type="dxa"/>
            <w:vAlign w:val="center"/>
          </w:tcPr>
          <w:p w14:paraId="673C2D1C" w14:textId="58261B66" w:rsidR="003E1925" w:rsidRPr="002649AC" w:rsidRDefault="003E1925" w:rsidP="00031C6B">
            <w:pPr>
              <w:pStyle w:val="Nagwek1"/>
              <w:framePr w:wrap="around"/>
            </w:pPr>
            <w:r w:rsidRPr="002649AC">
              <w:t>Kwota podana w brutto</w:t>
            </w:r>
          </w:p>
        </w:tc>
        <w:tc>
          <w:tcPr>
            <w:tcW w:w="1843" w:type="dxa"/>
          </w:tcPr>
          <w:p w14:paraId="0A9B7EDD" w14:textId="48F602E7" w:rsidR="003E1925" w:rsidRPr="002649AC" w:rsidRDefault="003E1925" w:rsidP="00031C6B">
            <w:pPr>
              <w:pStyle w:val="Nagwek1"/>
              <w:framePr w:wrap="around"/>
            </w:pPr>
            <w:r w:rsidRPr="002649AC">
              <w:t>Kwota podana w netto</w:t>
            </w:r>
          </w:p>
        </w:tc>
      </w:tr>
      <w:tr w:rsidR="003E1925" w:rsidRPr="002649AC" w14:paraId="0DDD5AEF" w14:textId="77777777" w:rsidTr="003E1925">
        <w:trPr>
          <w:trHeight w:val="725"/>
        </w:trPr>
        <w:tc>
          <w:tcPr>
            <w:tcW w:w="680" w:type="dxa"/>
            <w:vAlign w:val="center"/>
          </w:tcPr>
          <w:p w14:paraId="15D86ADB" w14:textId="77777777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4A43B760" w14:textId="0240442A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</w:t>
            </w:r>
          </w:p>
        </w:tc>
        <w:tc>
          <w:tcPr>
            <w:tcW w:w="1984" w:type="dxa"/>
            <w:vAlign w:val="center"/>
          </w:tcPr>
          <w:p w14:paraId="22DEB4B8" w14:textId="77777777" w:rsidR="003E1925" w:rsidRPr="002649AC" w:rsidRDefault="003E1925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54C7BE53" w14:textId="77777777" w:rsidR="003E1925" w:rsidRPr="002649AC" w:rsidRDefault="003E1925" w:rsidP="00031C6B">
            <w:pPr>
              <w:pStyle w:val="Nagwek1"/>
              <w:framePr w:wrap="around"/>
            </w:pPr>
          </w:p>
        </w:tc>
      </w:tr>
      <w:tr w:rsidR="003E1925" w:rsidRPr="002649AC" w14:paraId="4B589562" w14:textId="77777777" w:rsidTr="003E1925">
        <w:trPr>
          <w:trHeight w:val="725"/>
        </w:trPr>
        <w:tc>
          <w:tcPr>
            <w:tcW w:w="680" w:type="dxa"/>
            <w:vAlign w:val="center"/>
          </w:tcPr>
          <w:p w14:paraId="1C360216" w14:textId="77777777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13AF82D0" w14:textId="7683B5F4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1984" w:type="dxa"/>
            <w:vAlign w:val="center"/>
          </w:tcPr>
          <w:p w14:paraId="4F3A1D62" w14:textId="77777777" w:rsidR="003E1925" w:rsidRPr="002649AC" w:rsidRDefault="003E1925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03861ECF" w14:textId="77777777" w:rsidR="003E1925" w:rsidRPr="002649AC" w:rsidRDefault="003E1925" w:rsidP="00031C6B">
            <w:pPr>
              <w:pStyle w:val="Nagwek1"/>
              <w:framePr w:wrap="around"/>
            </w:pPr>
          </w:p>
        </w:tc>
      </w:tr>
      <w:tr w:rsidR="003E1925" w:rsidRPr="002649AC" w14:paraId="111A91E1" w14:textId="77777777" w:rsidTr="0013365F">
        <w:trPr>
          <w:trHeight w:val="725"/>
        </w:trPr>
        <w:tc>
          <w:tcPr>
            <w:tcW w:w="5500" w:type="dxa"/>
            <w:gridSpan w:val="3"/>
            <w:vAlign w:val="center"/>
          </w:tcPr>
          <w:p w14:paraId="79BD232D" w14:textId="03C1B8C9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Łączna kwota Zadania IX</w:t>
            </w:r>
            <w:r w:rsidRPr="00264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(suma)</w:t>
            </w:r>
          </w:p>
        </w:tc>
        <w:tc>
          <w:tcPr>
            <w:tcW w:w="1984" w:type="dxa"/>
            <w:vAlign w:val="center"/>
          </w:tcPr>
          <w:p w14:paraId="67FB7EC4" w14:textId="77777777" w:rsidR="003E1925" w:rsidRPr="002649AC" w:rsidRDefault="003E1925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363B0423" w14:textId="77777777" w:rsidR="003E1925" w:rsidRPr="002649AC" w:rsidRDefault="003E1925" w:rsidP="00031C6B">
            <w:pPr>
              <w:pStyle w:val="Nagwek1"/>
              <w:framePr w:wrap="around"/>
            </w:pPr>
          </w:p>
        </w:tc>
      </w:tr>
      <w:tr w:rsidR="003E1925" w:rsidRPr="002649AC" w14:paraId="61203590" w14:textId="77777777" w:rsidTr="0013365F">
        <w:trPr>
          <w:trHeight w:val="725"/>
        </w:trPr>
        <w:tc>
          <w:tcPr>
            <w:tcW w:w="5500" w:type="dxa"/>
            <w:gridSpan w:val="3"/>
            <w:vAlign w:val="center"/>
          </w:tcPr>
          <w:p w14:paraId="5A077225" w14:textId="3738F4F5" w:rsidR="003E1925" w:rsidRPr="009A0FB7" w:rsidRDefault="003E1925" w:rsidP="00430CCB">
            <w:pPr>
              <w:pStyle w:val="Akapitzlist"/>
              <w:numPr>
                <w:ilvl w:val="0"/>
                <w:numId w:val="3"/>
              </w:numPr>
              <w:ind w:left="604" w:hanging="6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FB7">
              <w:rPr>
                <w:rFonts w:ascii="Arial" w:hAnsi="Arial" w:cs="Arial"/>
                <w:b/>
                <w:bCs/>
                <w:sz w:val="22"/>
                <w:szCs w:val="22"/>
              </w:rPr>
              <w:t>ZADANIE X (S/32)</w:t>
            </w:r>
          </w:p>
        </w:tc>
        <w:tc>
          <w:tcPr>
            <w:tcW w:w="1984" w:type="dxa"/>
            <w:vAlign w:val="center"/>
          </w:tcPr>
          <w:p w14:paraId="6AB2D13A" w14:textId="10D840E7" w:rsidR="003E1925" w:rsidRPr="002649AC" w:rsidRDefault="003E1925" w:rsidP="00031C6B">
            <w:pPr>
              <w:pStyle w:val="Nagwek1"/>
              <w:framePr w:wrap="around"/>
            </w:pPr>
            <w:r w:rsidRPr="002649AC">
              <w:t>Kwota podana w brutto</w:t>
            </w:r>
          </w:p>
        </w:tc>
        <w:tc>
          <w:tcPr>
            <w:tcW w:w="1843" w:type="dxa"/>
          </w:tcPr>
          <w:p w14:paraId="69118B77" w14:textId="533E8E78" w:rsidR="003E1925" w:rsidRPr="002649AC" w:rsidRDefault="003E1925" w:rsidP="00031C6B">
            <w:pPr>
              <w:pStyle w:val="Nagwek1"/>
              <w:framePr w:wrap="around"/>
            </w:pPr>
            <w:r w:rsidRPr="002649AC">
              <w:t>Kwota podana w netto</w:t>
            </w:r>
          </w:p>
        </w:tc>
      </w:tr>
      <w:tr w:rsidR="003E1925" w:rsidRPr="002649AC" w14:paraId="4C3E8AA7" w14:textId="77777777" w:rsidTr="002F06A9">
        <w:trPr>
          <w:trHeight w:val="725"/>
        </w:trPr>
        <w:tc>
          <w:tcPr>
            <w:tcW w:w="680" w:type="dxa"/>
            <w:vAlign w:val="center"/>
          </w:tcPr>
          <w:p w14:paraId="37CB5CDB" w14:textId="77777777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28DE1765" w14:textId="4ADBE056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</w:t>
            </w:r>
          </w:p>
        </w:tc>
        <w:tc>
          <w:tcPr>
            <w:tcW w:w="1984" w:type="dxa"/>
            <w:vAlign w:val="center"/>
          </w:tcPr>
          <w:p w14:paraId="6B3458F4" w14:textId="77777777" w:rsidR="003E1925" w:rsidRPr="002649AC" w:rsidRDefault="003E1925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52456B9F" w14:textId="77777777" w:rsidR="003E1925" w:rsidRPr="002649AC" w:rsidRDefault="003E1925" w:rsidP="00031C6B">
            <w:pPr>
              <w:pStyle w:val="Nagwek1"/>
              <w:framePr w:wrap="around"/>
            </w:pPr>
          </w:p>
        </w:tc>
      </w:tr>
      <w:tr w:rsidR="003E1925" w:rsidRPr="002649AC" w14:paraId="2E2415EE" w14:textId="77777777" w:rsidTr="002F06A9">
        <w:trPr>
          <w:trHeight w:val="725"/>
        </w:trPr>
        <w:tc>
          <w:tcPr>
            <w:tcW w:w="680" w:type="dxa"/>
            <w:vAlign w:val="center"/>
          </w:tcPr>
          <w:p w14:paraId="358DC058" w14:textId="77777777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2DE12ED5" w14:textId="703A2432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1984" w:type="dxa"/>
            <w:vAlign w:val="center"/>
          </w:tcPr>
          <w:p w14:paraId="32CE6C15" w14:textId="77777777" w:rsidR="003E1925" w:rsidRPr="002649AC" w:rsidRDefault="003E1925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34153F24" w14:textId="77777777" w:rsidR="003E1925" w:rsidRPr="002649AC" w:rsidRDefault="003E1925" w:rsidP="00031C6B">
            <w:pPr>
              <w:pStyle w:val="Nagwek1"/>
              <w:framePr w:wrap="around"/>
            </w:pPr>
          </w:p>
        </w:tc>
      </w:tr>
      <w:tr w:rsidR="003E1925" w:rsidRPr="002649AC" w14:paraId="781826BA" w14:textId="77777777" w:rsidTr="0013365F">
        <w:trPr>
          <w:trHeight w:val="725"/>
        </w:trPr>
        <w:tc>
          <w:tcPr>
            <w:tcW w:w="5500" w:type="dxa"/>
            <w:gridSpan w:val="3"/>
            <w:vAlign w:val="center"/>
          </w:tcPr>
          <w:p w14:paraId="6BD2F183" w14:textId="73B2E292" w:rsidR="003E1925" w:rsidRDefault="003E1925" w:rsidP="003E1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Łączna kwota Zadania X</w:t>
            </w:r>
            <w:r w:rsidRPr="00264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(suma)</w:t>
            </w:r>
          </w:p>
        </w:tc>
        <w:tc>
          <w:tcPr>
            <w:tcW w:w="1984" w:type="dxa"/>
            <w:vAlign w:val="center"/>
          </w:tcPr>
          <w:p w14:paraId="16881E89" w14:textId="77777777" w:rsidR="003E1925" w:rsidRPr="002649AC" w:rsidRDefault="003E1925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7F082FA1" w14:textId="77777777" w:rsidR="003E1925" w:rsidRPr="002649AC" w:rsidRDefault="003E1925" w:rsidP="00031C6B">
            <w:pPr>
              <w:pStyle w:val="Nagwek1"/>
              <w:framePr w:wrap="around"/>
            </w:pPr>
          </w:p>
        </w:tc>
      </w:tr>
    </w:tbl>
    <w:p w14:paraId="6397A15B" w14:textId="4B15FB8C" w:rsidR="004E04A8" w:rsidRDefault="004E04A8" w:rsidP="004E04A8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0"/>
        <w:gridCol w:w="1984"/>
        <w:gridCol w:w="1843"/>
      </w:tblGrid>
      <w:tr w:rsidR="00CF6A59" w:rsidRPr="00CF6A59" w14:paraId="6F6C0A07" w14:textId="77777777" w:rsidTr="005C125B">
        <w:trPr>
          <w:trHeight w:val="612"/>
        </w:trPr>
        <w:tc>
          <w:tcPr>
            <w:tcW w:w="5500" w:type="dxa"/>
            <w:vAlign w:val="center"/>
          </w:tcPr>
          <w:p w14:paraId="76569185" w14:textId="11FF39E7" w:rsidR="00CF6A59" w:rsidRPr="00CF6A59" w:rsidRDefault="00E95AF4" w:rsidP="00CF6A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Łączna </w:t>
            </w:r>
            <w:r w:rsidR="0013365F">
              <w:rPr>
                <w:rFonts w:ascii="Arial" w:hAnsi="Arial" w:cs="Arial"/>
                <w:b/>
                <w:bCs/>
                <w:sz w:val="22"/>
                <w:szCs w:val="22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336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</w:t>
            </w:r>
            <w:r w:rsidR="001336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</w:t>
            </w:r>
            <w:r w:rsidR="009A0FB7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zadani</w:t>
            </w:r>
            <w:r w:rsidR="0013365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CF6A59" w:rsidRPr="00CF6A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(suma)</w:t>
            </w:r>
          </w:p>
        </w:tc>
        <w:tc>
          <w:tcPr>
            <w:tcW w:w="1984" w:type="dxa"/>
            <w:vAlign w:val="center"/>
          </w:tcPr>
          <w:p w14:paraId="72198E8E" w14:textId="77777777" w:rsidR="00CF6A59" w:rsidRPr="00CF6A59" w:rsidRDefault="00CF6A59" w:rsidP="00031C6B">
            <w:pPr>
              <w:pStyle w:val="Nagwek1"/>
              <w:framePr w:wrap="around"/>
            </w:pPr>
          </w:p>
        </w:tc>
        <w:tc>
          <w:tcPr>
            <w:tcW w:w="1843" w:type="dxa"/>
          </w:tcPr>
          <w:p w14:paraId="597EC583" w14:textId="77777777" w:rsidR="00CF6A59" w:rsidRPr="00CF6A59" w:rsidRDefault="00CF6A59" w:rsidP="00031C6B">
            <w:pPr>
              <w:pStyle w:val="Nagwek1"/>
              <w:framePr w:wrap="around"/>
            </w:pPr>
          </w:p>
        </w:tc>
      </w:tr>
    </w:tbl>
    <w:p w14:paraId="1EC9ADC6" w14:textId="77777777" w:rsidR="00CF6A59" w:rsidRPr="00CF6A59" w:rsidRDefault="00CF6A59" w:rsidP="00CF6A59"/>
    <w:p w14:paraId="3A1C48E4" w14:textId="77777777" w:rsidR="00CF6A59" w:rsidRPr="00CF6A59" w:rsidRDefault="00CF6A59" w:rsidP="00031C6B">
      <w:pPr>
        <w:pStyle w:val="Nagwek1"/>
        <w:framePr w:wrap="around"/>
      </w:pPr>
      <w:r w:rsidRPr="00CF6A59">
        <w:t>Podpis(y):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20"/>
        <w:gridCol w:w="1985"/>
        <w:gridCol w:w="1984"/>
        <w:gridCol w:w="1508"/>
        <w:gridCol w:w="1541"/>
      </w:tblGrid>
      <w:tr w:rsidR="00CF6A59" w:rsidRPr="00F26545" w14:paraId="31218105" w14:textId="77777777" w:rsidTr="00064BA7">
        <w:trPr>
          <w:trHeight w:val="2173"/>
          <w:jc w:val="center"/>
        </w:trPr>
        <w:tc>
          <w:tcPr>
            <w:tcW w:w="550" w:type="dxa"/>
          </w:tcPr>
          <w:p w14:paraId="6A252300" w14:textId="77777777" w:rsidR="00CF6A59" w:rsidRPr="00CF6A59" w:rsidRDefault="00CF6A59" w:rsidP="00031C6B">
            <w:pPr>
              <w:pStyle w:val="Nagwek1"/>
              <w:framePr w:wrap="around"/>
            </w:pPr>
            <w:r w:rsidRPr="00CF6A59">
              <w:t>L.p.</w:t>
            </w:r>
          </w:p>
        </w:tc>
        <w:tc>
          <w:tcPr>
            <w:tcW w:w="1820" w:type="dxa"/>
          </w:tcPr>
          <w:p w14:paraId="2DBC9E7A" w14:textId="77777777" w:rsidR="00CF6A59" w:rsidRPr="00CF6A59" w:rsidRDefault="00CF6A59" w:rsidP="00031C6B">
            <w:pPr>
              <w:pStyle w:val="Nagwek1"/>
              <w:framePr w:wrap="around"/>
            </w:pPr>
            <w:r w:rsidRPr="00CF6A59">
              <w:t>Nazwa wykonawcy</w:t>
            </w:r>
          </w:p>
        </w:tc>
        <w:tc>
          <w:tcPr>
            <w:tcW w:w="1985" w:type="dxa"/>
          </w:tcPr>
          <w:p w14:paraId="3818823E" w14:textId="77777777" w:rsidR="00CF6A59" w:rsidRPr="00CF6A59" w:rsidRDefault="00CF6A59" w:rsidP="00031C6B">
            <w:pPr>
              <w:pStyle w:val="Nagwek1"/>
              <w:framePr w:wrap="around"/>
            </w:pPr>
            <w:r w:rsidRPr="00CF6A59">
              <w:t>Nazwisko i imię osoby (osób) upoważnionej(ych) do podpisania niniejszej oferty w imieniu Wykonawcy(ów)</w:t>
            </w:r>
          </w:p>
        </w:tc>
        <w:tc>
          <w:tcPr>
            <w:tcW w:w="1984" w:type="dxa"/>
          </w:tcPr>
          <w:p w14:paraId="1F4948C9" w14:textId="77777777" w:rsidR="00CF6A59" w:rsidRPr="00CF6A59" w:rsidRDefault="00CF6A59" w:rsidP="00031C6B">
            <w:pPr>
              <w:pStyle w:val="Nagwek1"/>
              <w:framePr w:wrap="around"/>
            </w:pPr>
            <w:r w:rsidRPr="00CF6A59">
              <w:t>Podpis(y) osoby(osób) upoważnionej(ych) do podpisania niniejszej oferty w imieniu Wykonawcy(ów)</w:t>
            </w:r>
          </w:p>
        </w:tc>
        <w:tc>
          <w:tcPr>
            <w:tcW w:w="1508" w:type="dxa"/>
          </w:tcPr>
          <w:p w14:paraId="597A0CB4" w14:textId="77777777" w:rsidR="00CF6A59" w:rsidRPr="00CF6A59" w:rsidRDefault="00CF6A59" w:rsidP="00031C6B">
            <w:pPr>
              <w:pStyle w:val="Nagwek1"/>
              <w:framePr w:wrap="around"/>
            </w:pPr>
            <w:r w:rsidRPr="00CF6A59">
              <w:t>Pieczęć(cie) Wykonawcy (ów)</w:t>
            </w:r>
          </w:p>
        </w:tc>
        <w:tc>
          <w:tcPr>
            <w:tcW w:w="1541" w:type="dxa"/>
          </w:tcPr>
          <w:p w14:paraId="3A462C62" w14:textId="77777777" w:rsidR="00CF6A59" w:rsidRPr="00954003" w:rsidRDefault="00CF6A59" w:rsidP="00031C6B">
            <w:pPr>
              <w:pStyle w:val="Nagwek1"/>
              <w:framePr w:wrap="around"/>
            </w:pPr>
            <w:r w:rsidRPr="00CF6A59">
              <w:t>Miejscowości data</w:t>
            </w:r>
          </w:p>
        </w:tc>
      </w:tr>
      <w:tr w:rsidR="00CF6A59" w:rsidRPr="00F26545" w14:paraId="01D5A2A5" w14:textId="77777777" w:rsidTr="00064BA7">
        <w:trPr>
          <w:trHeight w:hRule="exact" w:val="567"/>
          <w:jc w:val="center"/>
        </w:trPr>
        <w:tc>
          <w:tcPr>
            <w:tcW w:w="550" w:type="dxa"/>
          </w:tcPr>
          <w:p w14:paraId="6D5F795A" w14:textId="77777777" w:rsidR="00CF6A59" w:rsidRPr="00F26545" w:rsidRDefault="00CF6A59" w:rsidP="00031C6B">
            <w:pPr>
              <w:pStyle w:val="Nagwek1"/>
              <w:framePr w:wrap="around"/>
            </w:pPr>
          </w:p>
        </w:tc>
        <w:tc>
          <w:tcPr>
            <w:tcW w:w="1820" w:type="dxa"/>
          </w:tcPr>
          <w:p w14:paraId="02BF580D" w14:textId="77777777" w:rsidR="00CF6A59" w:rsidRPr="00F26545" w:rsidRDefault="00CF6A59" w:rsidP="00031C6B">
            <w:pPr>
              <w:pStyle w:val="Nagwek1"/>
              <w:framePr w:wrap="around"/>
            </w:pPr>
          </w:p>
        </w:tc>
        <w:tc>
          <w:tcPr>
            <w:tcW w:w="1985" w:type="dxa"/>
          </w:tcPr>
          <w:p w14:paraId="01A1A2FF" w14:textId="77777777" w:rsidR="00CF6A59" w:rsidRPr="00F26545" w:rsidRDefault="00CF6A59" w:rsidP="00031C6B">
            <w:pPr>
              <w:pStyle w:val="Nagwek1"/>
              <w:framePr w:wrap="around"/>
            </w:pPr>
          </w:p>
        </w:tc>
        <w:tc>
          <w:tcPr>
            <w:tcW w:w="1984" w:type="dxa"/>
          </w:tcPr>
          <w:p w14:paraId="30F6D3ED" w14:textId="77777777" w:rsidR="00CF6A59" w:rsidRPr="00F26545" w:rsidRDefault="00CF6A59" w:rsidP="00031C6B">
            <w:pPr>
              <w:pStyle w:val="Nagwek1"/>
              <w:framePr w:wrap="around"/>
            </w:pPr>
          </w:p>
        </w:tc>
        <w:tc>
          <w:tcPr>
            <w:tcW w:w="1508" w:type="dxa"/>
          </w:tcPr>
          <w:p w14:paraId="082CF9EC" w14:textId="77777777" w:rsidR="00CF6A59" w:rsidRPr="00F26545" w:rsidRDefault="00CF6A59" w:rsidP="00031C6B">
            <w:pPr>
              <w:pStyle w:val="Nagwek1"/>
              <w:framePr w:wrap="around"/>
            </w:pPr>
          </w:p>
        </w:tc>
        <w:tc>
          <w:tcPr>
            <w:tcW w:w="1541" w:type="dxa"/>
          </w:tcPr>
          <w:p w14:paraId="407C765D" w14:textId="77777777" w:rsidR="00CF6A59" w:rsidRPr="00F26545" w:rsidRDefault="00CF6A59" w:rsidP="00031C6B">
            <w:pPr>
              <w:pStyle w:val="Nagwek1"/>
              <w:framePr w:wrap="around"/>
            </w:pPr>
          </w:p>
        </w:tc>
      </w:tr>
      <w:tr w:rsidR="00CF6A59" w:rsidRPr="00F26545" w14:paraId="500B8881" w14:textId="77777777" w:rsidTr="00064BA7">
        <w:trPr>
          <w:trHeight w:hRule="exact" w:val="567"/>
          <w:jc w:val="center"/>
        </w:trPr>
        <w:tc>
          <w:tcPr>
            <w:tcW w:w="550" w:type="dxa"/>
          </w:tcPr>
          <w:p w14:paraId="7BCD4F6E" w14:textId="77777777" w:rsidR="00CF6A59" w:rsidRPr="00F26545" w:rsidRDefault="00CF6A59" w:rsidP="00031C6B">
            <w:pPr>
              <w:pStyle w:val="Nagwek1"/>
              <w:framePr w:wrap="around"/>
            </w:pPr>
          </w:p>
        </w:tc>
        <w:tc>
          <w:tcPr>
            <w:tcW w:w="1820" w:type="dxa"/>
          </w:tcPr>
          <w:p w14:paraId="0E6D37B6" w14:textId="77777777" w:rsidR="00CF6A59" w:rsidRPr="00F26545" w:rsidRDefault="00CF6A59" w:rsidP="00031C6B">
            <w:pPr>
              <w:pStyle w:val="Nagwek1"/>
              <w:framePr w:wrap="around"/>
            </w:pPr>
          </w:p>
        </w:tc>
        <w:tc>
          <w:tcPr>
            <w:tcW w:w="1985" w:type="dxa"/>
          </w:tcPr>
          <w:p w14:paraId="0EFEF831" w14:textId="77777777" w:rsidR="00CF6A59" w:rsidRPr="00F26545" w:rsidRDefault="00CF6A59" w:rsidP="00031C6B">
            <w:pPr>
              <w:pStyle w:val="Nagwek1"/>
              <w:framePr w:wrap="around"/>
            </w:pPr>
          </w:p>
        </w:tc>
        <w:tc>
          <w:tcPr>
            <w:tcW w:w="1984" w:type="dxa"/>
          </w:tcPr>
          <w:p w14:paraId="668436AE" w14:textId="77777777" w:rsidR="00CF6A59" w:rsidRPr="00F26545" w:rsidRDefault="00CF6A59" w:rsidP="00031C6B">
            <w:pPr>
              <w:pStyle w:val="Nagwek1"/>
              <w:framePr w:wrap="around"/>
            </w:pPr>
          </w:p>
        </w:tc>
        <w:tc>
          <w:tcPr>
            <w:tcW w:w="1508" w:type="dxa"/>
          </w:tcPr>
          <w:p w14:paraId="7932AAF7" w14:textId="77777777" w:rsidR="00CF6A59" w:rsidRPr="00F26545" w:rsidRDefault="00CF6A59" w:rsidP="00031C6B">
            <w:pPr>
              <w:pStyle w:val="Nagwek1"/>
              <w:framePr w:wrap="around"/>
            </w:pPr>
          </w:p>
        </w:tc>
        <w:tc>
          <w:tcPr>
            <w:tcW w:w="1541" w:type="dxa"/>
          </w:tcPr>
          <w:p w14:paraId="27D5CC4E" w14:textId="77777777" w:rsidR="00CF6A59" w:rsidRPr="00F26545" w:rsidRDefault="00CF6A59" w:rsidP="00031C6B">
            <w:pPr>
              <w:pStyle w:val="Nagwek1"/>
              <w:framePr w:wrap="around"/>
            </w:pPr>
          </w:p>
        </w:tc>
      </w:tr>
      <w:tr w:rsidR="00CF6A59" w:rsidRPr="00F26545" w14:paraId="20B67E50" w14:textId="77777777" w:rsidTr="00064BA7">
        <w:trPr>
          <w:trHeight w:hRule="exact" w:val="567"/>
          <w:jc w:val="center"/>
        </w:trPr>
        <w:tc>
          <w:tcPr>
            <w:tcW w:w="550" w:type="dxa"/>
          </w:tcPr>
          <w:p w14:paraId="6580913B" w14:textId="77777777" w:rsidR="00CF6A59" w:rsidRPr="00F26545" w:rsidRDefault="00CF6A59" w:rsidP="00031C6B">
            <w:pPr>
              <w:pStyle w:val="Nagwek1"/>
              <w:framePr w:wrap="around"/>
            </w:pPr>
          </w:p>
        </w:tc>
        <w:tc>
          <w:tcPr>
            <w:tcW w:w="1820" w:type="dxa"/>
          </w:tcPr>
          <w:p w14:paraId="10507282" w14:textId="77777777" w:rsidR="00CF6A59" w:rsidRPr="00F26545" w:rsidRDefault="00CF6A59" w:rsidP="00031C6B">
            <w:pPr>
              <w:pStyle w:val="Nagwek1"/>
              <w:framePr w:wrap="around"/>
            </w:pPr>
          </w:p>
        </w:tc>
        <w:tc>
          <w:tcPr>
            <w:tcW w:w="1985" w:type="dxa"/>
          </w:tcPr>
          <w:p w14:paraId="7945922E" w14:textId="77777777" w:rsidR="00CF6A59" w:rsidRPr="00F26545" w:rsidRDefault="00CF6A59" w:rsidP="00031C6B">
            <w:pPr>
              <w:pStyle w:val="Nagwek1"/>
              <w:framePr w:wrap="around"/>
            </w:pPr>
          </w:p>
        </w:tc>
        <w:tc>
          <w:tcPr>
            <w:tcW w:w="1984" w:type="dxa"/>
          </w:tcPr>
          <w:p w14:paraId="7D05EE4F" w14:textId="77777777" w:rsidR="00CF6A59" w:rsidRPr="00F26545" w:rsidRDefault="00CF6A59" w:rsidP="00031C6B">
            <w:pPr>
              <w:pStyle w:val="Nagwek1"/>
              <w:framePr w:wrap="around"/>
            </w:pPr>
          </w:p>
        </w:tc>
        <w:tc>
          <w:tcPr>
            <w:tcW w:w="1508" w:type="dxa"/>
          </w:tcPr>
          <w:p w14:paraId="679459C9" w14:textId="77777777" w:rsidR="00CF6A59" w:rsidRPr="00F26545" w:rsidRDefault="00CF6A59" w:rsidP="00031C6B">
            <w:pPr>
              <w:pStyle w:val="Nagwek1"/>
              <w:framePr w:wrap="around"/>
            </w:pPr>
          </w:p>
        </w:tc>
        <w:tc>
          <w:tcPr>
            <w:tcW w:w="1541" w:type="dxa"/>
          </w:tcPr>
          <w:p w14:paraId="4145756C" w14:textId="77777777" w:rsidR="00CF6A59" w:rsidRPr="00F26545" w:rsidRDefault="00CF6A59" w:rsidP="00031C6B">
            <w:pPr>
              <w:pStyle w:val="Nagwek1"/>
              <w:framePr w:wrap="around"/>
            </w:pPr>
          </w:p>
        </w:tc>
      </w:tr>
    </w:tbl>
    <w:p w14:paraId="141880E2" w14:textId="77777777" w:rsidR="00CF6A59" w:rsidRDefault="00CF6A59" w:rsidP="00031C6B">
      <w:pPr>
        <w:pStyle w:val="Nagwek1"/>
        <w:framePr w:wrap="around"/>
      </w:pPr>
    </w:p>
    <w:sectPr w:rsidR="00CF6A59" w:rsidSect="00CF6A59">
      <w:headerReference w:type="default" r:id="rId7"/>
      <w:footerReference w:type="default" r:id="rId8"/>
      <w:pgSz w:w="11906" w:h="16838" w:code="9"/>
      <w:pgMar w:top="1021" w:right="1361" w:bottom="164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1BDB" w14:textId="77777777" w:rsidR="00B41E77" w:rsidRDefault="00B41E77" w:rsidP="00E95AF4">
      <w:r>
        <w:separator/>
      </w:r>
    </w:p>
  </w:endnote>
  <w:endnote w:type="continuationSeparator" w:id="0">
    <w:p w14:paraId="61F9B41D" w14:textId="77777777" w:rsidR="00B41E77" w:rsidRDefault="00B41E77" w:rsidP="00E9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896144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B98718" w14:textId="77777777" w:rsidR="00B41E77" w:rsidRPr="00EE37C1" w:rsidRDefault="00B41E77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7C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DF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E37C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DF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8093F5" w14:textId="77777777" w:rsidR="00B41E77" w:rsidRDefault="00B41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50BF6" w14:textId="77777777" w:rsidR="00B41E77" w:rsidRDefault="00B41E77" w:rsidP="00E95AF4">
      <w:r>
        <w:separator/>
      </w:r>
    </w:p>
  </w:footnote>
  <w:footnote w:type="continuationSeparator" w:id="0">
    <w:p w14:paraId="4A249847" w14:textId="77777777" w:rsidR="00B41E77" w:rsidRDefault="00B41E77" w:rsidP="00E9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BD62" w14:textId="77777777" w:rsidR="00B41E77" w:rsidRDefault="00B41E77" w:rsidP="00E95AF4">
    <w:pPr>
      <w:tabs>
        <w:tab w:val="right" w:pos="9072"/>
      </w:tabs>
      <w:suppressAutoHyphens/>
      <w:rPr>
        <w:rFonts w:ascii="Arial" w:hAnsi="Arial" w:cs="Arial"/>
        <w:noProof/>
        <w:sz w:val="20"/>
        <w:szCs w:val="20"/>
      </w:rPr>
    </w:pPr>
  </w:p>
  <w:p w14:paraId="125C5FAB" w14:textId="472C3EB0" w:rsidR="00B41E77" w:rsidRPr="00CF6A59" w:rsidRDefault="00B41E77" w:rsidP="00E95AF4">
    <w:pPr>
      <w:tabs>
        <w:tab w:val="right" w:pos="9072"/>
      </w:tabs>
      <w:suppressAutoHyphens/>
      <w:rPr>
        <w:lang w:val="x-none" w:eastAsia="ar-SA"/>
      </w:rPr>
    </w:pPr>
    <w:r w:rsidRPr="00CF6A59">
      <w:rPr>
        <w:noProof/>
      </w:rPr>
      <w:drawing>
        <wp:inline distT="0" distB="0" distL="0" distR="0" wp14:anchorId="61C8F3E4" wp14:editId="75414EA9">
          <wp:extent cx="2009775" cy="819150"/>
          <wp:effectExtent l="0" t="0" r="9525" b="0"/>
          <wp:docPr id="4" name="Obraz 4" descr="C:\Users\agsm\AppData\Local\Microsoft\Windows\Temporary Internet Files\Content.Outlook\H01PHAUV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sm\AppData\Local\Microsoft\Windows\Temporary Internet Files\Content.Outlook\H01PHAUV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6A59">
      <w:rPr>
        <w:rFonts w:ascii="Arial" w:hAnsi="Arial" w:cs="Arial"/>
        <w:noProof/>
        <w:sz w:val="20"/>
        <w:szCs w:val="20"/>
        <w:lang w:val="x-none"/>
      </w:rPr>
      <w:tab/>
    </w:r>
    <w:r w:rsidRPr="00CF6A59">
      <w:rPr>
        <w:rFonts w:ascii="Arial" w:hAnsi="Arial" w:cs="Arial"/>
        <w:noProof/>
        <w:sz w:val="20"/>
        <w:szCs w:val="20"/>
      </w:rPr>
      <w:drawing>
        <wp:inline distT="0" distB="0" distL="0" distR="0" wp14:anchorId="6573AB9E" wp14:editId="218BC0EA">
          <wp:extent cx="2009775" cy="866775"/>
          <wp:effectExtent l="0" t="0" r="9525" b="9525"/>
          <wp:docPr id="5" name="Obraz 5" descr="Opis: 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UE+FS_L-k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EE248" w14:textId="77777777" w:rsidR="00B41E77" w:rsidRPr="00EE37C1" w:rsidRDefault="00B41E77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A8B"/>
    <w:multiLevelType w:val="hybridMultilevel"/>
    <w:tmpl w:val="7F7C5E74"/>
    <w:lvl w:ilvl="0" w:tplc="225EBBB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8D5352"/>
    <w:multiLevelType w:val="hybridMultilevel"/>
    <w:tmpl w:val="C276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801E7"/>
    <w:multiLevelType w:val="hybridMultilevel"/>
    <w:tmpl w:val="7F7C5E74"/>
    <w:lvl w:ilvl="0" w:tplc="225EBBB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59"/>
    <w:rsid w:val="00020FCC"/>
    <w:rsid w:val="000251E8"/>
    <w:rsid w:val="00031C6B"/>
    <w:rsid w:val="00046DFC"/>
    <w:rsid w:val="000503DA"/>
    <w:rsid w:val="00064BA7"/>
    <w:rsid w:val="000B20F5"/>
    <w:rsid w:val="0013365F"/>
    <w:rsid w:val="00152767"/>
    <w:rsid w:val="00230DF7"/>
    <w:rsid w:val="002B0194"/>
    <w:rsid w:val="002B4EDF"/>
    <w:rsid w:val="002C3A81"/>
    <w:rsid w:val="002F06A9"/>
    <w:rsid w:val="003E1925"/>
    <w:rsid w:val="00430CCB"/>
    <w:rsid w:val="004726EE"/>
    <w:rsid w:val="004E04A8"/>
    <w:rsid w:val="00510F96"/>
    <w:rsid w:val="005C125B"/>
    <w:rsid w:val="00631D16"/>
    <w:rsid w:val="00653DEE"/>
    <w:rsid w:val="006B2D9B"/>
    <w:rsid w:val="006F4C74"/>
    <w:rsid w:val="00860BC3"/>
    <w:rsid w:val="0088675D"/>
    <w:rsid w:val="008A5C4D"/>
    <w:rsid w:val="008F665A"/>
    <w:rsid w:val="009A0FB7"/>
    <w:rsid w:val="009D2DBE"/>
    <w:rsid w:val="00A364A2"/>
    <w:rsid w:val="00AE3A67"/>
    <w:rsid w:val="00B41E77"/>
    <w:rsid w:val="00B62DFC"/>
    <w:rsid w:val="00BE0905"/>
    <w:rsid w:val="00C51152"/>
    <w:rsid w:val="00CA3E1B"/>
    <w:rsid w:val="00CF6A59"/>
    <w:rsid w:val="00D24247"/>
    <w:rsid w:val="00DD5198"/>
    <w:rsid w:val="00E7312E"/>
    <w:rsid w:val="00E95AF4"/>
    <w:rsid w:val="00EE37C1"/>
    <w:rsid w:val="00F50C48"/>
    <w:rsid w:val="00F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A35CD8"/>
  <w15:docId w15:val="{880CE1E1-D694-4F2B-B5EC-FE88FC68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31C6B"/>
    <w:pPr>
      <w:framePr w:hSpace="141" w:wrap="around" w:vAnchor="text" w:hAnchor="margin" w:y="229"/>
      <w:snapToGrid w:val="0"/>
      <w:spacing w:line="360" w:lineRule="auto"/>
      <w:jc w:val="both"/>
      <w:outlineLvl w:val="0"/>
    </w:pPr>
    <w:rPr>
      <w:rFonts w:ascii="Arial" w:hAnsi="Arial" w:cs="Arial"/>
      <w:b/>
      <w:bCs/>
      <w:noProof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1C6B"/>
    <w:rPr>
      <w:rFonts w:ascii="Arial" w:eastAsia="Times New Roman" w:hAnsi="Arial" w:cs="Arial"/>
      <w:b/>
      <w:bCs/>
      <w:noProof/>
      <w:kern w:val="32"/>
      <w:lang w:eastAsia="pl-PL"/>
    </w:rPr>
  </w:style>
  <w:style w:type="paragraph" w:customStyle="1" w:styleId="tekst">
    <w:name w:val="tekst"/>
    <w:basedOn w:val="Normalny"/>
    <w:uiPriority w:val="99"/>
    <w:rsid w:val="00CF6A59"/>
    <w:pPr>
      <w:suppressLineNumbers/>
      <w:suppressAutoHyphens/>
      <w:spacing w:before="60" w:after="6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2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E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8745D823</Template>
  <TotalTime>28</TotalTime>
  <Pages>4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Śmiechowska</dc:creator>
  <cp:lastModifiedBy>Agnieszka Śmiechowska</cp:lastModifiedBy>
  <cp:revision>15</cp:revision>
  <cp:lastPrinted>2018-10-11T12:45:00Z</cp:lastPrinted>
  <dcterms:created xsi:type="dcterms:W3CDTF">2018-10-02T08:23:00Z</dcterms:created>
  <dcterms:modified xsi:type="dcterms:W3CDTF">2018-10-11T12:45:00Z</dcterms:modified>
</cp:coreProperties>
</file>