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4A516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77DE23F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2015C492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7E22DDCA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14:paraId="1463F7A6" w14:textId="77777777" w:rsidR="001A532A" w:rsidRDefault="00E5206D" w:rsidP="00825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2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</w:t>
      </w:r>
      <w:r w:rsidRPr="00AB46E6">
        <w:rPr>
          <w:rFonts w:ascii="Arial" w:hAnsi="Arial" w:cs="Arial"/>
          <w:b/>
          <w:sz w:val="22"/>
        </w:rPr>
        <w:t xml:space="preserve">w Dz.U. S: </w:t>
      </w:r>
      <w:r w:rsidR="001A532A" w:rsidRPr="001A532A">
        <w:rPr>
          <w:rFonts w:ascii="Arial" w:hAnsi="Arial" w:cs="Arial"/>
          <w:b/>
          <w:sz w:val="22"/>
        </w:rPr>
        <w:t>2020/S 019-043058</w:t>
      </w:r>
      <w:r w:rsidR="001A532A" w:rsidRPr="001A532A">
        <w:rPr>
          <w:rFonts w:ascii="Arial" w:hAnsi="Arial" w:cs="Arial"/>
          <w:b/>
          <w:sz w:val="22"/>
        </w:rPr>
        <w:t xml:space="preserve"> </w:t>
      </w:r>
    </w:p>
    <w:p w14:paraId="11C6E99E" w14:textId="5D72B3AE" w:rsidR="00E5206D" w:rsidRPr="00682DD7" w:rsidRDefault="00E5206D" w:rsidP="00825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6FCFF82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02E2DF0B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5493610B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6"/>
      </w:tblGrid>
      <w:tr w:rsidR="00E5206D" w:rsidRPr="00682DD7" w14:paraId="4DA926A1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34FEB7BE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2ADBCF36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70A6FEA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6D3BCA6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29D18C91" w14:textId="77777777" w:rsidR="00E5206D" w:rsidRPr="00BF75AF" w:rsidRDefault="00BF75AF" w:rsidP="007C7179">
            <w:pPr>
              <w:rPr>
                <w:rFonts w:ascii="Arial" w:hAnsi="Arial" w:cs="Arial"/>
                <w:b/>
                <w:spacing w:val="-10"/>
                <w:sz w:val="20"/>
                <w:szCs w:val="20"/>
              </w:rPr>
            </w:pPr>
            <w:r w:rsidRPr="00BF75AF">
              <w:rPr>
                <w:rFonts w:ascii="Arial" w:hAnsi="Arial" w:cs="Arial"/>
                <w:b/>
                <w:spacing w:val="-10"/>
                <w:sz w:val="20"/>
                <w:szCs w:val="20"/>
              </w:rPr>
              <w:t>SZCZECIŃSKA ENERGETYKA CIEPLNA SP.</w:t>
            </w:r>
            <w:r w:rsidR="00BB7496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BF75AF">
              <w:rPr>
                <w:rFonts w:ascii="Arial" w:hAnsi="Arial" w:cs="Arial"/>
                <w:b/>
                <w:spacing w:val="-10"/>
                <w:sz w:val="20"/>
                <w:szCs w:val="20"/>
              </w:rPr>
              <w:t>Z</w:t>
            </w:r>
            <w:r w:rsidR="00BB7496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BF75AF">
              <w:rPr>
                <w:rFonts w:ascii="Arial" w:hAnsi="Arial" w:cs="Arial"/>
                <w:b/>
                <w:spacing w:val="-10"/>
                <w:sz w:val="20"/>
                <w:szCs w:val="20"/>
              </w:rPr>
              <w:t>O.O.</w:t>
            </w:r>
          </w:p>
        </w:tc>
      </w:tr>
      <w:tr w:rsidR="00E5206D" w:rsidRPr="00682DD7" w14:paraId="53B20C8E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16744AAA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06610965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0331440E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70988B8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526860878"/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72CF7F5" w14:textId="33E51A34" w:rsidR="00E5206D" w:rsidRPr="00A065A7" w:rsidRDefault="001A532A" w:rsidP="00070E82">
            <w:pPr>
              <w:rPr>
                <w:rFonts w:ascii="Arial" w:hAnsi="Arial" w:cs="Arial"/>
                <w:b/>
                <w:sz w:val="22"/>
              </w:rPr>
            </w:pPr>
            <w:r w:rsidRPr="001A532A">
              <w:rPr>
                <w:rFonts w:ascii="Arial" w:hAnsi="Arial" w:cs="Arial"/>
                <w:b/>
                <w:color w:val="000000"/>
                <w:sz w:val="22"/>
              </w:rPr>
              <w:t>„Opracowanie dokumentacji projektowej i wykonanie sieci ciepłowniczej wysokich parametrów do osiedla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 xml:space="preserve"> </w:t>
            </w:r>
            <w:r w:rsidRPr="001A532A">
              <w:rPr>
                <w:rFonts w:ascii="Arial" w:hAnsi="Arial" w:cs="Arial"/>
                <w:b/>
                <w:color w:val="000000"/>
                <w:sz w:val="22"/>
              </w:rPr>
              <w:t>mieszkaniowego przy ul. Wschodniej w Szczecinie wraz z układem pompowni”</w:t>
            </w:r>
          </w:p>
        </w:tc>
      </w:tr>
      <w:bookmarkEnd w:id="0"/>
      <w:tr w:rsidR="00E5206D" w:rsidRPr="00682DD7" w14:paraId="356BF8BC" w14:textId="77777777" w:rsidTr="00BB7496">
        <w:trPr>
          <w:trHeight w:val="484"/>
        </w:trPr>
        <w:tc>
          <w:tcPr>
            <w:tcW w:w="4644" w:type="dxa"/>
            <w:shd w:val="clear" w:color="auto" w:fill="auto"/>
          </w:tcPr>
          <w:p w14:paraId="140C7C9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E148CD7" w14:textId="772B0545" w:rsidR="00E5206D" w:rsidRPr="00A065A7" w:rsidRDefault="00E5206D" w:rsidP="00BB749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A321BF7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3F679A23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04910E8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4717FB1F" w14:textId="77777777" w:rsidTr="007C7179">
        <w:tc>
          <w:tcPr>
            <w:tcW w:w="4644" w:type="dxa"/>
            <w:shd w:val="clear" w:color="auto" w:fill="auto"/>
          </w:tcPr>
          <w:p w14:paraId="4BE71467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7B06989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3E8A232" w14:textId="77777777" w:rsidTr="007C7179">
        <w:tc>
          <w:tcPr>
            <w:tcW w:w="4644" w:type="dxa"/>
            <w:shd w:val="clear" w:color="auto" w:fill="auto"/>
          </w:tcPr>
          <w:p w14:paraId="7E09A541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5315BC6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4B3BC69D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0EA2FA2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1D64A26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38B6641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482B968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2A35AC7" w14:textId="77777777" w:rsidTr="007C7179">
        <w:tc>
          <w:tcPr>
            <w:tcW w:w="4644" w:type="dxa"/>
            <w:shd w:val="clear" w:color="auto" w:fill="auto"/>
          </w:tcPr>
          <w:p w14:paraId="4F3F46A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4985874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07A792F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6FDE4FA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EA348F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1933BAC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70900B0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6102E22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6A9F1D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0AEB30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915B2D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9581BEF" w14:textId="77777777" w:rsidTr="007C7179">
        <w:tc>
          <w:tcPr>
            <w:tcW w:w="4644" w:type="dxa"/>
            <w:shd w:val="clear" w:color="auto" w:fill="auto"/>
          </w:tcPr>
          <w:p w14:paraId="5587E34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927078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12335F2" w14:textId="77777777" w:rsidTr="007C7179">
        <w:tc>
          <w:tcPr>
            <w:tcW w:w="4644" w:type="dxa"/>
            <w:shd w:val="clear" w:color="auto" w:fill="auto"/>
          </w:tcPr>
          <w:p w14:paraId="5434768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BB385D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454DF35" w14:textId="77777777" w:rsidTr="007C7179">
        <w:tc>
          <w:tcPr>
            <w:tcW w:w="4644" w:type="dxa"/>
            <w:shd w:val="clear" w:color="auto" w:fill="auto"/>
          </w:tcPr>
          <w:p w14:paraId="2ED9437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5FFE92DC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54F547BC" w14:textId="77777777" w:rsidTr="007C7179">
        <w:tc>
          <w:tcPr>
            <w:tcW w:w="4644" w:type="dxa"/>
            <w:shd w:val="clear" w:color="auto" w:fill="auto"/>
          </w:tcPr>
          <w:p w14:paraId="0703D39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38D816F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14:paraId="389A58E2" w14:textId="77777777" w:rsidTr="007C7179">
        <w:tc>
          <w:tcPr>
            <w:tcW w:w="4644" w:type="dxa"/>
            <w:shd w:val="clear" w:color="auto" w:fill="auto"/>
          </w:tcPr>
          <w:p w14:paraId="60CDE0D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538A23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8B4756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E0873DD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551CCE9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E2EE881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43A57C6A" w14:textId="77777777" w:rsidTr="007C7179">
        <w:tc>
          <w:tcPr>
            <w:tcW w:w="4644" w:type="dxa"/>
            <w:shd w:val="clear" w:color="auto" w:fill="auto"/>
          </w:tcPr>
          <w:p w14:paraId="14509C8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739203B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128F621" w14:textId="77777777" w:rsidTr="007C7179">
        <w:tc>
          <w:tcPr>
            <w:tcW w:w="4644" w:type="dxa"/>
            <w:shd w:val="clear" w:color="auto" w:fill="auto"/>
          </w:tcPr>
          <w:p w14:paraId="3EA2CEF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6E9C4A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18BFB6D5" w14:textId="77777777" w:rsidTr="007C7179">
        <w:tc>
          <w:tcPr>
            <w:tcW w:w="9289" w:type="dxa"/>
            <w:gridSpan w:val="2"/>
            <w:shd w:val="clear" w:color="auto" w:fill="BFBFBF"/>
          </w:tcPr>
          <w:p w14:paraId="2B773F2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740184F0" w14:textId="77777777" w:rsidTr="007C7179">
        <w:tc>
          <w:tcPr>
            <w:tcW w:w="4644" w:type="dxa"/>
            <w:shd w:val="clear" w:color="auto" w:fill="auto"/>
          </w:tcPr>
          <w:p w14:paraId="0DD5CB2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5DDFF687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1F156AD4" w14:textId="77777777" w:rsidTr="007C7179">
        <w:tc>
          <w:tcPr>
            <w:tcW w:w="4644" w:type="dxa"/>
            <w:shd w:val="clear" w:color="auto" w:fill="auto"/>
          </w:tcPr>
          <w:p w14:paraId="7955DA9A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6DB04A0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B755701" w14:textId="77777777" w:rsidTr="007C7179">
        <w:tc>
          <w:tcPr>
            <w:tcW w:w="4644" w:type="dxa"/>
            <w:shd w:val="clear" w:color="auto" w:fill="auto"/>
          </w:tcPr>
          <w:p w14:paraId="13B010F9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6487DEA5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6F978CE3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2404E444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1751AA91" w14:textId="77777777" w:rsidTr="007C7179">
        <w:tc>
          <w:tcPr>
            <w:tcW w:w="4644" w:type="dxa"/>
            <w:shd w:val="clear" w:color="auto" w:fill="auto"/>
          </w:tcPr>
          <w:p w14:paraId="6AB5CBA8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5B52ECC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FF93343" w14:textId="77777777" w:rsidTr="007C7179">
        <w:tc>
          <w:tcPr>
            <w:tcW w:w="4644" w:type="dxa"/>
            <w:shd w:val="clear" w:color="auto" w:fill="auto"/>
          </w:tcPr>
          <w:p w14:paraId="3309393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03E4EA3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3614ACA9" w14:textId="77777777" w:rsidTr="007C7179">
        <w:tc>
          <w:tcPr>
            <w:tcW w:w="4644" w:type="dxa"/>
            <w:shd w:val="clear" w:color="auto" w:fill="auto"/>
          </w:tcPr>
          <w:p w14:paraId="16308CE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5F9A1B4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88B69DC" w14:textId="77777777" w:rsidTr="007C7179">
        <w:tc>
          <w:tcPr>
            <w:tcW w:w="4644" w:type="dxa"/>
            <w:shd w:val="clear" w:color="auto" w:fill="auto"/>
          </w:tcPr>
          <w:p w14:paraId="5230A8A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2FC2358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0469A4D" w14:textId="77777777" w:rsidTr="007C7179">
        <w:tc>
          <w:tcPr>
            <w:tcW w:w="4644" w:type="dxa"/>
            <w:shd w:val="clear" w:color="auto" w:fill="auto"/>
          </w:tcPr>
          <w:p w14:paraId="2768E82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7E9EE1B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0F1788E" w14:textId="77777777" w:rsidTr="007C7179">
        <w:tc>
          <w:tcPr>
            <w:tcW w:w="4644" w:type="dxa"/>
            <w:shd w:val="clear" w:color="auto" w:fill="auto"/>
          </w:tcPr>
          <w:p w14:paraId="1F9A4E0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7DAFEBA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E5D6231" w14:textId="77777777" w:rsidTr="007C7179">
        <w:tc>
          <w:tcPr>
            <w:tcW w:w="4644" w:type="dxa"/>
            <w:shd w:val="clear" w:color="auto" w:fill="auto"/>
          </w:tcPr>
          <w:p w14:paraId="2AAAD3A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76866F0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F8CA9C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087979E6" w14:textId="77777777" w:rsidTr="007C7179">
        <w:tc>
          <w:tcPr>
            <w:tcW w:w="4644" w:type="dxa"/>
            <w:shd w:val="clear" w:color="auto" w:fill="auto"/>
          </w:tcPr>
          <w:p w14:paraId="5259DEB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5CC18E3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EDA942F" w14:textId="77777777" w:rsidTr="007C7179">
        <w:tc>
          <w:tcPr>
            <w:tcW w:w="4644" w:type="dxa"/>
            <w:shd w:val="clear" w:color="auto" w:fill="auto"/>
          </w:tcPr>
          <w:p w14:paraId="37461C9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17C36A8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6273B26D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0B90FA42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53DD76B7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16425EE8" w14:textId="77777777" w:rsidTr="007C7179">
        <w:tc>
          <w:tcPr>
            <w:tcW w:w="4644" w:type="dxa"/>
            <w:shd w:val="clear" w:color="auto" w:fill="auto"/>
          </w:tcPr>
          <w:p w14:paraId="722021EB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55C23399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FBCDE0C" w14:textId="77777777" w:rsidTr="007C7179">
        <w:tc>
          <w:tcPr>
            <w:tcW w:w="4644" w:type="dxa"/>
            <w:shd w:val="clear" w:color="auto" w:fill="auto"/>
          </w:tcPr>
          <w:p w14:paraId="0B3FBA7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26E0DB9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1B56105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1B9F5E69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BF592C6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270C8B5A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274AB1D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779677FF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6286767C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5B7C4ED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4AE92EC6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6EB4434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1485394F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55F448C4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298CB96F" w14:textId="77777777" w:rsidTr="007C7179">
        <w:tc>
          <w:tcPr>
            <w:tcW w:w="4644" w:type="dxa"/>
            <w:shd w:val="clear" w:color="auto" w:fill="auto"/>
          </w:tcPr>
          <w:p w14:paraId="17986278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4C065236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9CEB542" w14:textId="77777777" w:rsidTr="007C7179">
        <w:tc>
          <w:tcPr>
            <w:tcW w:w="4644" w:type="dxa"/>
            <w:shd w:val="clear" w:color="auto" w:fill="auto"/>
          </w:tcPr>
          <w:p w14:paraId="16B2ACA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5F96F1B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CC2D76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12982478" w14:textId="77777777" w:rsidTr="007C7179">
        <w:tc>
          <w:tcPr>
            <w:tcW w:w="4644" w:type="dxa"/>
            <w:shd w:val="clear" w:color="auto" w:fill="auto"/>
          </w:tcPr>
          <w:p w14:paraId="2A0C5DD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3779228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3D2D6C1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50FFF6D8" w14:textId="77777777" w:rsidTr="007C7179">
        <w:tc>
          <w:tcPr>
            <w:tcW w:w="4644" w:type="dxa"/>
            <w:shd w:val="clear" w:color="auto" w:fill="auto"/>
          </w:tcPr>
          <w:p w14:paraId="71BBC3F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B59D9A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1F1087F4" w14:textId="77777777" w:rsidTr="007C7179">
        <w:tc>
          <w:tcPr>
            <w:tcW w:w="4644" w:type="dxa"/>
            <w:shd w:val="clear" w:color="auto" w:fill="auto"/>
          </w:tcPr>
          <w:p w14:paraId="06AD9D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D71BA9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83C6598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28523405" w14:textId="77777777" w:rsidTr="007C7179">
        <w:tc>
          <w:tcPr>
            <w:tcW w:w="4644" w:type="dxa"/>
            <w:shd w:val="clear" w:color="auto" w:fill="auto"/>
          </w:tcPr>
          <w:p w14:paraId="20125CC6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B7DE8A0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8E650AA" w14:textId="77777777" w:rsidTr="007C7179">
        <w:tc>
          <w:tcPr>
            <w:tcW w:w="4644" w:type="dxa"/>
            <w:shd w:val="clear" w:color="auto" w:fill="auto"/>
          </w:tcPr>
          <w:p w14:paraId="74A25AE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385A3B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07602A60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06B1518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5B91F56C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0981055B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35B734B9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506E6DAE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3772893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40062CF7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47F7C57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17A4533A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0F464FD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1770951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55153600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9C58E3F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AEEBE1D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4000CFD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20FF376E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9FE318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7BFF013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969DA81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CF032EC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5DE5A14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1E32A302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58DC1B73" w14:textId="77777777" w:rsidTr="007C7179">
        <w:tc>
          <w:tcPr>
            <w:tcW w:w="4644" w:type="dxa"/>
            <w:shd w:val="clear" w:color="auto" w:fill="auto"/>
          </w:tcPr>
          <w:p w14:paraId="1619A733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12FFBCF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0F15F04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57B0BEE5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7CF2C340" w14:textId="77777777" w:rsidTr="007C7179">
        <w:tc>
          <w:tcPr>
            <w:tcW w:w="4644" w:type="dxa"/>
            <w:shd w:val="clear" w:color="auto" w:fill="auto"/>
          </w:tcPr>
          <w:p w14:paraId="329839E0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14F10252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2DBD01D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083968B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D71D3E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74FBF556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5CBB80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360006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7A4965E" w14:textId="77777777" w:rsidTr="007C7179">
        <w:tc>
          <w:tcPr>
            <w:tcW w:w="4644" w:type="dxa"/>
            <w:shd w:val="clear" w:color="auto" w:fill="auto"/>
          </w:tcPr>
          <w:p w14:paraId="00FFCB7F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702E864C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43E3168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9E44D9F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682D462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41A84C0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86388BA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D810C4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AC0EF4A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6A8A826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4F479178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2512D5B5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50294B98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B45EFF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30189E2C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E9D3C78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125BEE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E4B6355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3B78CF0F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4AC3A7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586B0329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2D2EA300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12FF8D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1382CEE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1C6523D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F1C06A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E0EB05A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03206E79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E3ABA6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5162F0DC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14906BDA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386471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266DC9C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5BBF1325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C4E498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64B26CE6" w14:textId="77777777" w:rsidTr="007C7179">
        <w:tc>
          <w:tcPr>
            <w:tcW w:w="4644" w:type="dxa"/>
            <w:shd w:val="clear" w:color="auto" w:fill="auto"/>
          </w:tcPr>
          <w:p w14:paraId="6F2A4B73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449D618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2C08A7F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39E11E8E" w14:textId="77777777" w:rsidTr="007C7179">
        <w:tc>
          <w:tcPr>
            <w:tcW w:w="4644" w:type="dxa"/>
            <w:shd w:val="clear" w:color="auto" w:fill="auto"/>
          </w:tcPr>
          <w:p w14:paraId="63219F73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1BEEF95D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ACA5DF2" w14:textId="77777777" w:rsidTr="007C7179">
        <w:tc>
          <w:tcPr>
            <w:tcW w:w="4644" w:type="dxa"/>
            <w:shd w:val="clear" w:color="auto" w:fill="auto"/>
          </w:tcPr>
          <w:p w14:paraId="0C5E092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E91CF4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1822E3C4" w14:textId="77777777" w:rsidTr="007C7179">
        <w:tc>
          <w:tcPr>
            <w:tcW w:w="4644" w:type="dxa"/>
            <w:shd w:val="clear" w:color="auto" w:fill="auto"/>
          </w:tcPr>
          <w:p w14:paraId="1082BD6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02A8932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0D889573" w14:textId="77777777" w:rsidR="00EC3B3D" w:rsidRDefault="00EC3B3D" w:rsidP="00EC3B3D">
      <w:r>
        <w:br w:type="page"/>
      </w:r>
    </w:p>
    <w:p w14:paraId="4BDA0C9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bookmarkStart w:id="5" w:name="_GoBack"/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bookmarkEnd w:id="5"/>
    <w:p w14:paraId="072185A0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2C100845" w14:textId="77777777" w:rsidR="00E5206D" w:rsidRPr="00686143" w:rsidRDefault="00E5206D" w:rsidP="00E5206D">
      <w:pPr>
        <w:pStyle w:val="SectionTitle"/>
        <w:rPr>
          <w:rFonts w:ascii="Arial" w:hAnsi="Arial" w:cs="Arial"/>
          <w:bCs/>
          <w:sz w:val="20"/>
          <w:szCs w:val="20"/>
        </w:rPr>
      </w:pPr>
      <w:r w:rsidRPr="00686143">
        <w:rPr>
          <w:rFonts w:ascii="Arial" w:hAnsi="Arial" w:cs="Arial"/>
          <w:bCs/>
          <w:sz w:val="20"/>
          <w:szCs w:val="20"/>
        </w:rPr>
        <w:sym w:font="Symbol" w:char="F061"/>
      </w:r>
      <w:r w:rsidRPr="00686143">
        <w:rPr>
          <w:rFonts w:ascii="Arial" w:hAnsi="Arial" w:cs="Arial"/>
          <w:bCs/>
          <w:sz w:val="20"/>
          <w:szCs w:val="20"/>
        </w:rPr>
        <w:t>: Ogólne oświadczenie dotyczące wszystkich kryteriów kwalifikacji</w:t>
      </w:r>
    </w:p>
    <w:p w14:paraId="7E19FAEE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702566C3" w14:textId="77777777" w:rsidTr="007C7179">
        <w:tc>
          <w:tcPr>
            <w:tcW w:w="4606" w:type="dxa"/>
            <w:shd w:val="clear" w:color="auto" w:fill="auto"/>
          </w:tcPr>
          <w:p w14:paraId="45BC81A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BC7EEEA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1A891B83" w14:textId="77777777" w:rsidTr="007C7179">
        <w:tc>
          <w:tcPr>
            <w:tcW w:w="4606" w:type="dxa"/>
            <w:shd w:val="clear" w:color="auto" w:fill="auto"/>
          </w:tcPr>
          <w:p w14:paraId="65E44C6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0255396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18F12F4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77B0B573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7C1DB6EA" w14:textId="77777777" w:rsidTr="007C7179">
        <w:tc>
          <w:tcPr>
            <w:tcW w:w="4644" w:type="dxa"/>
            <w:shd w:val="clear" w:color="auto" w:fill="auto"/>
          </w:tcPr>
          <w:p w14:paraId="512DEF1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6A3B32E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33AFB24B" w14:textId="77777777" w:rsidTr="007C7179">
        <w:tc>
          <w:tcPr>
            <w:tcW w:w="4644" w:type="dxa"/>
            <w:shd w:val="clear" w:color="auto" w:fill="auto"/>
          </w:tcPr>
          <w:p w14:paraId="1AFF22C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8E5D1D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234BC70C" w14:textId="77777777" w:rsidTr="007C7179">
        <w:tc>
          <w:tcPr>
            <w:tcW w:w="4644" w:type="dxa"/>
            <w:shd w:val="clear" w:color="auto" w:fill="auto"/>
          </w:tcPr>
          <w:p w14:paraId="7657BFE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F693CB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D1FED8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3CE82989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148A8542" w14:textId="77777777" w:rsidTr="007C7179">
        <w:tc>
          <w:tcPr>
            <w:tcW w:w="4644" w:type="dxa"/>
            <w:shd w:val="clear" w:color="auto" w:fill="auto"/>
          </w:tcPr>
          <w:p w14:paraId="318E5047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3BAA6FA9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097817B" w14:textId="77777777" w:rsidTr="007C7179">
        <w:tc>
          <w:tcPr>
            <w:tcW w:w="4644" w:type="dxa"/>
            <w:shd w:val="clear" w:color="auto" w:fill="auto"/>
          </w:tcPr>
          <w:p w14:paraId="2126E6C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C713EA8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F7D9A5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2945C874" w14:textId="77777777" w:rsidTr="007C7179">
        <w:tc>
          <w:tcPr>
            <w:tcW w:w="4644" w:type="dxa"/>
            <w:shd w:val="clear" w:color="auto" w:fill="auto"/>
          </w:tcPr>
          <w:p w14:paraId="6F4F1F2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96B025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99C334B" w14:textId="77777777" w:rsidTr="007C7179">
        <w:tc>
          <w:tcPr>
            <w:tcW w:w="4644" w:type="dxa"/>
            <w:shd w:val="clear" w:color="auto" w:fill="auto"/>
          </w:tcPr>
          <w:p w14:paraId="7527E5D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16A9C2A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399313D" w14:textId="77777777" w:rsidTr="007C7179">
        <w:tc>
          <w:tcPr>
            <w:tcW w:w="4644" w:type="dxa"/>
            <w:shd w:val="clear" w:color="auto" w:fill="auto"/>
          </w:tcPr>
          <w:p w14:paraId="48687C7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B7ADDB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7E71E61" w14:textId="77777777" w:rsidTr="007C7179">
        <w:tc>
          <w:tcPr>
            <w:tcW w:w="4644" w:type="dxa"/>
            <w:shd w:val="clear" w:color="auto" w:fill="auto"/>
          </w:tcPr>
          <w:p w14:paraId="0702D6F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2FE7BF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21EFB50A" w14:textId="77777777" w:rsidTr="007C7179">
        <w:tc>
          <w:tcPr>
            <w:tcW w:w="4644" w:type="dxa"/>
            <w:shd w:val="clear" w:color="auto" w:fill="auto"/>
          </w:tcPr>
          <w:p w14:paraId="0885530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DCFA4B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400F41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33A1A7D8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78D2DD8E" w14:textId="77777777" w:rsidTr="007C7179">
        <w:tc>
          <w:tcPr>
            <w:tcW w:w="4644" w:type="dxa"/>
            <w:shd w:val="clear" w:color="auto" w:fill="auto"/>
          </w:tcPr>
          <w:p w14:paraId="5BB0E2DB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6" w:name="_DV_M4300"/>
            <w:bookmarkStart w:id="7" w:name="_DV_M4301"/>
            <w:bookmarkEnd w:id="6"/>
            <w:bookmarkEnd w:id="7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2BFBE026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35E9773" w14:textId="77777777" w:rsidTr="007C7179">
        <w:tc>
          <w:tcPr>
            <w:tcW w:w="4644" w:type="dxa"/>
            <w:shd w:val="clear" w:color="auto" w:fill="auto"/>
          </w:tcPr>
          <w:p w14:paraId="4C8A82ED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8CD9F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F9AE678" w14:textId="77777777" w:rsidTr="007C7179">
        <w:tc>
          <w:tcPr>
            <w:tcW w:w="4644" w:type="dxa"/>
            <w:shd w:val="clear" w:color="auto" w:fill="auto"/>
          </w:tcPr>
          <w:p w14:paraId="5EE4BDF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858868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5AF97F43" w14:textId="77777777" w:rsidTr="007C7179">
              <w:tc>
                <w:tcPr>
                  <w:tcW w:w="1336" w:type="dxa"/>
                  <w:shd w:val="clear" w:color="auto" w:fill="auto"/>
                </w:tcPr>
                <w:p w14:paraId="472C80D7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1157959F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68139C3F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535E1286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6E2BB9B6" w14:textId="77777777" w:rsidTr="007C7179">
              <w:tc>
                <w:tcPr>
                  <w:tcW w:w="1336" w:type="dxa"/>
                  <w:shd w:val="clear" w:color="auto" w:fill="auto"/>
                </w:tcPr>
                <w:p w14:paraId="30940C5A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3AAA9876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3DA7B072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6528ED7D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E806B2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67AD9324" w14:textId="77777777" w:rsidTr="007C7179">
        <w:tc>
          <w:tcPr>
            <w:tcW w:w="4644" w:type="dxa"/>
            <w:shd w:val="clear" w:color="auto" w:fill="auto"/>
          </w:tcPr>
          <w:p w14:paraId="348871B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7180724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716371E5" w14:textId="77777777" w:rsidTr="007C7179">
        <w:tc>
          <w:tcPr>
            <w:tcW w:w="4644" w:type="dxa"/>
            <w:shd w:val="clear" w:color="auto" w:fill="auto"/>
          </w:tcPr>
          <w:p w14:paraId="08F2BB8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630FD4C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B9D689E" w14:textId="77777777" w:rsidTr="007C7179">
        <w:tc>
          <w:tcPr>
            <w:tcW w:w="4644" w:type="dxa"/>
            <w:shd w:val="clear" w:color="auto" w:fill="auto"/>
          </w:tcPr>
          <w:p w14:paraId="0F154B9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3F019AD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6D8EAFE" w14:textId="77777777" w:rsidTr="007C7179">
        <w:tc>
          <w:tcPr>
            <w:tcW w:w="4644" w:type="dxa"/>
            <w:shd w:val="clear" w:color="auto" w:fill="auto"/>
          </w:tcPr>
          <w:p w14:paraId="20C358A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12DD88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14:paraId="1CDFD6E8" w14:textId="77777777" w:rsidTr="007C7179">
        <w:tc>
          <w:tcPr>
            <w:tcW w:w="4644" w:type="dxa"/>
            <w:shd w:val="clear" w:color="auto" w:fill="auto"/>
          </w:tcPr>
          <w:p w14:paraId="5ABBE95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5F3967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25104DAA" w14:textId="77777777" w:rsidTr="007C7179">
        <w:tc>
          <w:tcPr>
            <w:tcW w:w="4644" w:type="dxa"/>
            <w:shd w:val="clear" w:color="auto" w:fill="auto"/>
          </w:tcPr>
          <w:p w14:paraId="5244320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D3F6B9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5DF205C" w14:textId="77777777" w:rsidTr="007C7179">
        <w:tc>
          <w:tcPr>
            <w:tcW w:w="4644" w:type="dxa"/>
            <w:shd w:val="clear" w:color="auto" w:fill="auto"/>
          </w:tcPr>
          <w:p w14:paraId="7D802E3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397B2FA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27E5B1BF" w14:textId="77777777" w:rsidTr="007C7179">
        <w:tc>
          <w:tcPr>
            <w:tcW w:w="4644" w:type="dxa"/>
            <w:shd w:val="clear" w:color="auto" w:fill="auto"/>
          </w:tcPr>
          <w:p w14:paraId="1BE9405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5E56180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4AA3CAF" w14:textId="77777777" w:rsidTr="007C7179">
        <w:tc>
          <w:tcPr>
            <w:tcW w:w="4644" w:type="dxa"/>
            <w:shd w:val="clear" w:color="auto" w:fill="auto"/>
          </w:tcPr>
          <w:p w14:paraId="31E0AC0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13335E0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5A29773" w14:textId="77777777" w:rsidTr="007C7179">
        <w:tc>
          <w:tcPr>
            <w:tcW w:w="4644" w:type="dxa"/>
            <w:shd w:val="clear" w:color="auto" w:fill="auto"/>
          </w:tcPr>
          <w:p w14:paraId="01E6C3C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CF106E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4578BCD8" w14:textId="77777777" w:rsidTr="007C7179">
        <w:tc>
          <w:tcPr>
            <w:tcW w:w="4644" w:type="dxa"/>
            <w:shd w:val="clear" w:color="auto" w:fill="auto"/>
          </w:tcPr>
          <w:p w14:paraId="1998E4D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990076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3F1721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20B1ABD4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4E7A19BE" w14:textId="77777777" w:rsidTr="007C7179">
        <w:tc>
          <w:tcPr>
            <w:tcW w:w="4644" w:type="dxa"/>
            <w:shd w:val="clear" w:color="auto" w:fill="auto"/>
          </w:tcPr>
          <w:p w14:paraId="5B199997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00260AD4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6248F533" w14:textId="77777777" w:rsidTr="007C7179">
        <w:tc>
          <w:tcPr>
            <w:tcW w:w="4644" w:type="dxa"/>
            <w:shd w:val="clear" w:color="auto" w:fill="auto"/>
          </w:tcPr>
          <w:p w14:paraId="3D3A66BE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4844B49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08E03DA" w14:textId="77777777" w:rsidTr="007C7179">
        <w:tc>
          <w:tcPr>
            <w:tcW w:w="4644" w:type="dxa"/>
            <w:shd w:val="clear" w:color="auto" w:fill="auto"/>
          </w:tcPr>
          <w:p w14:paraId="23F3A2E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4BC8D8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336A88C" w14:textId="77777777" w:rsidR="00E5206D" w:rsidRPr="00682DD7" w:rsidRDefault="003B6373" w:rsidP="00CB1A5D">
      <w:pPr>
        <w:jc w:val="center"/>
        <w:rPr>
          <w:rFonts w:ascii="Arial" w:hAnsi="Arial" w:cs="Arial"/>
          <w:sz w:val="20"/>
          <w:szCs w:val="20"/>
        </w:rPr>
      </w:pPr>
      <w:r>
        <w:br w:type="page"/>
      </w:r>
      <w:r w:rsidR="00E5206D"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22ECE159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748DC8AE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43578AA8" w14:textId="77777777" w:rsidTr="007C7179">
        <w:tc>
          <w:tcPr>
            <w:tcW w:w="4644" w:type="dxa"/>
            <w:shd w:val="clear" w:color="auto" w:fill="auto"/>
          </w:tcPr>
          <w:p w14:paraId="7E58A1A2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293DCFBF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0BB28DE6" w14:textId="77777777" w:rsidTr="007C7179">
        <w:tc>
          <w:tcPr>
            <w:tcW w:w="4644" w:type="dxa"/>
            <w:shd w:val="clear" w:color="auto" w:fill="auto"/>
          </w:tcPr>
          <w:p w14:paraId="106F38AF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15DE496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5BFA5ABD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2E77E89E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4923B4B6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9D8969C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0516DF7A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59880816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52AB19BE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0907817E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73480" w14:textId="77777777" w:rsidR="00CF1335" w:rsidRDefault="00CF1335" w:rsidP="00E5206D">
      <w:pPr>
        <w:spacing w:before="0" w:after="0"/>
      </w:pPr>
      <w:r>
        <w:separator/>
      </w:r>
    </w:p>
  </w:endnote>
  <w:endnote w:type="continuationSeparator" w:id="0">
    <w:p w14:paraId="01ADA07B" w14:textId="77777777" w:rsidR="00CF1335" w:rsidRDefault="00CF1335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A7E88" w14:textId="058BC0CE" w:rsidR="00A3010F" w:rsidRPr="00933B0C" w:rsidRDefault="00A3010F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3E6434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F6EB9" w14:textId="77777777" w:rsidR="00CF1335" w:rsidRDefault="00CF1335" w:rsidP="00E5206D">
      <w:pPr>
        <w:spacing w:before="0" w:after="0"/>
      </w:pPr>
      <w:r>
        <w:separator/>
      </w:r>
    </w:p>
  </w:footnote>
  <w:footnote w:type="continuationSeparator" w:id="0">
    <w:p w14:paraId="2B911057" w14:textId="77777777" w:rsidR="00CF1335" w:rsidRDefault="00CF1335" w:rsidP="00E5206D">
      <w:pPr>
        <w:spacing w:before="0" w:after="0"/>
      </w:pPr>
      <w:r>
        <w:continuationSeparator/>
      </w:r>
    </w:p>
  </w:footnote>
  <w:footnote w:id="1">
    <w:p w14:paraId="2D3A3B97" w14:textId="77777777" w:rsidR="00A3010F" w:rsidRPr="003B6373" w:rsidRDefault="00A3010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2E0CDF48" w14:textId="77777777" w:rsidR="00A3010F" w:rsidRPr="003B6373" w:rsidRDefault="00A3010F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3EDE9550" w14:textId="77777777" w:rsidR="00A3010F" w:rsidRPr="003B6373" w:rsidRDefault="00A3010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7C12F4D3" w14:textId="77777777" w:rsidR="00A3010F" w:rsidRPr="003B6373" w:rsidRDefault="00A3010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E474FE4" w14:textId="77777777" w:rsidR="00A3010F" w:rsidRPr="003B6373" w:rsidRDefault="00A3010F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10D0C6CE" w14:textId="77777777" w:rsidR="00A3010F" w:rsidRPr="003B6373" w:rsidRDefault="00A3010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346792BF" w14:textId="77777777" w:rsidR="00A3010F" w:rsidRPr="003B6373" w:rsidRDefault="00A3010F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4756EED" w14:textId="77777777" w:rsidR="00A3010F" w:rsidRPr="003B6373" w:rsidRDefault="00A3010F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82D1CCB" w14:textId="77777777" w:rsidR="00A3010F" w:rsidRPr="003B6373" w:rsidRDefault="00A3010F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65B64F0B" w14:textId="77777777" w:rsidR="00A3010F" w:rsidRPr="003B6373" w:rsidRDefault="00A3010F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E0334C9" w14:textId="77777777" w:rsidR="00A3010F" w:rsidRPr="003B6373" w:rsidRDefault="00A3010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C0CCA0C" w14:textId="77777777" w:rsidR="00A3010F" w:rsidRPr="003B6373" w:rsidRDefault="00A3010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11B0360F" w14:textId="77777777" w:rsidR="00A3010F" w:rsidRPr="003B6373" w:rsidRDefault="00A3010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0168F21" w14:textId="77777777" w:rsidR="00A3010F" w:rsidRPr="003B6373" w:rsidRDefault="00A3010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6C7DA8DF" w14:textId="77777777" w:rsidR="00A3010F" w:rsidRPr="003B6373" w:rsidRDefault="00A3010F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BC46295" w14:textId="77777777" w:rsidR="00A3010F" w:rsidRPr="003B6373" w:rsidRDefault="00A3010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2806B370" w14:textId="77777777" w:rsidR="00A3010F" w:rsidRPr="003B6373" w:rsidRDefault="00A3010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241EAA34" w14:textId="77777777" w:rsidR="00A3010F" w:rsidRPr="003B6373" w:rsidRDefault="00A3010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4774508D" w14:textId="77777777" w:rsidR="00A3010F" w:rsidRPr="003B6373" w:rsidRDefault="00A3010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430BE3" w14:textId="77777777" w:rsidR="00A3010F" w:rsidRPr="003B6373" w:rsidRDefault="00A3010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2B2BD510" w14:textId="77777777" w:rsidR="00A3010F" w:rsidRPr="003B6373" w:rsidRDefault="00A3010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4B99993C" w14:textId="77777777" w:rsidR="00A3010F" w:rsidRPr="003B6373" w:rsidRDefault="00A3010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5E986524" w14:textId="77777777" w:rsidR="00A3010F" w:rsidRPr="003B6373" w:rsidRDefault="00A3010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176D07D2" w14:textId="77777777" w:rsidR="00A3010F" w:rsidRPr="003B6373" w:rsidRDefault="00A3010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4CD1D2CA" w14:textId="77777777" w:rsidR="00A3010F" w:rsidRPr="003B6373" w:rsidRDefault="00A3010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8905E82" w14:textId="77777777" w:rsidR="00A3010F" w:rsidRPr="003B6373" w:rsidRDefault="00A3010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458673DF" w14:textId="77777777" w:rsidR="00A3010F" w:rsidRPr="003B6373" w:rsidRDefault="00A3010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2181943" w14:textId="77777777" w:rsidR="00A3010F" w:rsidRPr="003B6373" w:rsidRDefault="00A3010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018E04B9" w14:textId="77777777" w:rsidR="00A3010F" w:rsidRPr="003B6373" w:rsidRDefault="00A3010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057D778" w14:textId="77777777" w:rsidR="00A3010F" w:rsidRPr="003B6373" w:rsidRDefault="00A3010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04F1DB29" w14:textId="77777777" w:rsidR="00A3010F" w:rsidRPr="003B6373" w:rsidRDefault="00A3010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D715430" w14:textId="77777777" w:rsidR="00A3010F" w:rsidRPr="003B6373" w:rsidRDefault="00A3010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FB79A4B" w14:textId="77777777" w:rsidR="00A3010F" w:rsidRPr="003B6373" w:rsidRDefault="00A3010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11A6F575" w14:textId="77777777" w:rsidR="00A3010F" w:rsidRPr="003B6373" w:rsidRDefault="00A3010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D23448C" w14:textId="77777777" w:rsidR="00A3010F" w:rsidRPr="003B6373" w:rsidRDefault="00A3010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5D098DCB" w14:textId="77777777" w:rsidR="00A3010F" w:rsidRPr="003B6373" w:rsidRDefault="00A3010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529183E7" w14:textId="77777777" w:rsidR="00A3010F" w:rsidRPr="003B6373" w:rsidRDefault="00A3010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337E28FC" w14:textId="77777777" w:rsidR="00A3010F" w:rsidRPr="003B6373" w:rsidRDefault="00A3010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09F70CE3" w14:textId="77777777" w:rsidR="00A3010F" w:rsidRPr="003B6373" w:rsidRDefault="00A3010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5B622ED" w14:textId="77777777" w:rsidR="00A3010F" w:rsidRPr="003B6373" w:rsidRDefault="00A3010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766BC5C" w14:textId="77777777" w:rsidR="00A3010F" w:rsidRPr="003B6373" w:rsidRDefault="00A3010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B54DC3A" w14:textId="77777777" w:rsidR="00A3010F" w:rsidRPr="003B6373" w:rsidRDefault="00A3010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61918FDC" w14:textId="77777777" w:rsidR="00A3010F" w:rsidRPr="003B6373" w:rsidRDefault="00A3010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2848CF41" w14:textId="77777777" w:rsidR="00A3010F" w:rsidRPr="003B6373" w:rsidRDefault="00A3010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C43AC69" w14:textId="77777777" w:rsidR="00A3010F" w:rsidRPr="003B6373" w:rsidRDefault="00A3010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B39E9AD" w14:textId="77777777" w:rsidR="00A3010F" w:rsidRPr="003B6373" w:rsidRDefault="00A3010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7C647CC" w14:textId="77777777" w:rsidR="00A3010F" w:rsidRPr="003B6373" w:rsidRDefault="00A3010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2CBD2E8F" w14:textId="77777777" w:rsidR="00A3010F" w:rsidRPr="003B6373" w:rsidRDefault="00A3010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70AFE86E" w14:textId="77777777" w:rsidR="00A3010F" w:rsidRPr="003B6373" w:rsidRDefault="00A3010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2774C4EA" w14:textId="77777777" w:rsidR="00A3010F" w:rsidRPr="003B6373" w:rsidRDefault="00A3010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5B30FB6" w14:textId="77777777" w:rsidR="00A3010F" w:rsidRPr="003B6373" w:rsidRDefault="00A3010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27823"/>
    <w:rsid w:val="00032275"/>
    <w:rsid w:val="000342FD"/>
    <w:rsid w:val="00047987"/>
    <w:rsid w:val="00070E82"/>
    <w:rsid w:val="00085838"/>
    <w:rsid w:val="000E0889"/>
    <w:rsid w:val="00112466"/>
    <w:rsid w:val="00173B27"/>
    <w:rsid w:val="0019732B"/>
    <w:rsid w:val="001A532A"/>
    <w:rsid w:val="002579F7"/>
    <w:rsid w:val="00276D0D"/>
    <w:rsid w:val="002D5943"/>
    <w:rsid w:val="002E5708"/>
    <w:rsid w:val="00330C13"/>
    <w:rsid w:val="00393E05"/>
    <w:rsid w:val="00394F71"/>
    <w:rsid w:val="003B2E36"/>
    <w:rsid w:val="003B6373"/>
    <w:rsid w:val="003E28B2"/>
    <w:rsid w:val="003E6434"/>
    <w:rsid w:val="003F48B0"/>
    <w:rsid w:val="004244A9"/>
    <w:rsid w:val="00445619"/>
    <w:rsid w:val="00497CD0"/>
    <w:rsid w:val="00573C56"/>
    <w:rsid w:val="005955B8"/>
    <w:rsid w:val="005C17E9"/>
    <w:rsid w:val="006177D1"/>
    <w:rsid w:val="00682DD7"/>
    <w:rsid w:val="00686143"/>
    <w:rsid w:val="006A75F4"/>
    <w:rsid w:val="00730794"/>
    <w:rsid w:val="0073141D"/>
    <w:rsid w:val="0073508A"/>
    <w:rsid w:val="00744D19"/>
    <w:rsid w:val="00747DDD"/>
    <w:rsid w:val="007955B3"/>
    <w:rsid w:val="00797E96"/>
    <w:rsid w:val="007C7179"/>
    <w:rsid w:val="008170A3"/>
    <w:rsid w:val="00825BFE"/>
    <w:rsid w:val="008739C8"/>
    <w:rsid w:val="00893149"/>
    <w:rsid w:val="00933B0C"/>
    <w:rsid w:val="009B7CD4"/>
    <w:rsid w:val="009C568B"/>
    <w:rsid w:val="00A065A7"/>
    <w:rsid w:val="00A3010F"/>
    <w:rsid w:val="00AB46E6"/>
    <w:rsid w:val="00AF602B"/>
    <w:rsid w:val="00B62CC6"/>
    <w:rsid w:val="00B92FF2"/>
    <w:rsid w:val="00B9391B"/>
    <w:rsid w:val="00BB7496"/>
    <w:rsid w:val="00BE6E36"/>
    <w:rsid w:val="00BF75AF"/>
    <w:rsid w:val="00C00FA7"/>
    <w:rsid w:val="00C52B99"/>
    <w:rsid w:val="00C859AD"/>
    <w:rsid w:val="00CB1A5D"/>
    <w:rsid w:val="00CC3BC5"/>
    <w:rsid w:val="00CF1335"/>
    <w:rsid w:val="00CF4B34"/>
    <w:rsid w:val="00D1354E"/>
    <w:rsid w:val="00DD0214"/>
    <w:rsid w:val="00E32E80"/>
    <w:rsid w:val="00E41DF5"/>
    <w:rsid w:val="00E5206D"/>
    <w:rsid w:val="00E650C1"/>
    <w:rsid w:val="00EC3B3D"/>
    <w:rsid w:val="00F17001"/>
    <w:rsid w:val="00F418E6"/>
    <w:rsid w:val="00F6446C"/>
    <w:rsid w:val="00FA78CD"/>
    <w:rsid w:val="00FD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216A14E2"/>
  <w15:chartTrackingRefBased/>
  <w15:docId w15:val="{9329DB65-0A01-4078-93DB-5F9F8F148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BB7496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85291-0352-47CA-A45B-621983EF3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2FF240F6</Template>
  <TotalTime>1</TotalTime>
  <Pages>16</Pages>
  <Words>4486</Words>
  <Characters>26918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cp:lastModifiedBy>Agnieszka Śmiechowska</cp:lastModifiedBy>
  <cp:revision>2</cp:revision>
  <cp:lastPrinted>2019-10-16T06:48:00Z</cp:lastPrinted>
  <dcterms:created xsi:type="dcterms:W3CDTF">2020-03-04T08:40:00Z</dcterms:created>
  <dcterms:modified xsi:type="dcterms:W3CDTF">2020-03-04T08:40:00Z</dcterms:modified>
</cp:coreProperties>
</file>