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222C1" w:rsidRPr="00BB5852" w14:paraId="1F1F9282" w14:textId="77777777" w:rsidTr="003521BA">
        <w:tc>
          <w:tcPr>
            <w:tcW w:w="5812" w:type="dxa"/>
          </w:tcPr>
          <w:p w14:paraId="279BBA57" w14:textId="77777777" w:rsidR="006222C1" w:rsidRPr="00BB5852" w:rsidRDefault="006222C1" w:rsidP="00C50C24">
            <w:pPr>
              <w:pStyle w:val="Nagwek1"/>
            </w:pPr>
            <w:bookmarkStart w:id="0" w:name="_Hlk501482190"/>
            <w:bookmarkStart w:id="1" w:name="_Hlk526764545"/>
          </w:p>
        </w:tc>
        <w:tc>
          <w:tcPr>
            <w:tcW w:w="3402" w:type="dxa"/>
          </w:tcPr>
          <w:p w14:paraId="1C485CDF" w14:textId="77777777" w:rsidR="006222C1" w:rsidRPr="00C50C24" w:rsidRDefault="006222C1" w:rsidP="00C50C24">
            <w:pPr>
              <w:pStyle w:val="Nagwek1"/>
            </w:pPr>
          </w:p>
        </w:tc>
      </w:tr>
    </w:tbl>
    <w:bookmarkEnd w:id="0"/>
    <w:p w14:paraId="1944413F" w14:textId="77777777" w:rsidR="003521BA" w:rsidRPr="002C4881" w:rsidRDefault="003521BA" w:rsidP="003521BA">
      <w:pPr>
        <w:pStyle w:val="Nagwek1"/>
        <w:jc w:val="both"/>
        <w:rPr>
          <w:b w:val="0"/>
        </w:rPr>
      </w:pPr>
      <w:r w:rsidRPr="002C4881">
        <w:t>Załącznik nr 1a – Formularz Cenowy.</w:t>
      </w:r>
    </w:p>
    <w:p w14:paraId="6A87D451" w14:textId="77777777" w:rsidR="003521BA" w:rsidRDefault="003521BA" w:rsidP="003521BA">
      <w:pPr>
        <w:pStyle w:val="Nagwek1"/>
        <w:jc w:val="both"/>
      </w:pPr>
    </w:p>
    <w:p w14:paraId="77E91DBC" w14:textId="77777777" w:rsidR="003521BA" w:rsidRDefault="003521BA" w:rsidP="003521BA">
      <w:pPr>
        <w:pStyle w:val="Nagwek1"/>
        <w:keepNext/>
        <w:tabs>
          <w:tab w:val="num" w:pos="0"/>
          <w:tab w:val="left" w:pos="275"/>
          <w:tab w:val="left" w:pos="714"/>
        </w:tabs>
        <w:suppressAutoHyphens/>
        <w:spacing w:before="0"/>
        <w:ind w:left="72"/>
        <w:jc w:val="both"/>
      </w:pPr>
    </w:p>
    <w:p w14:paraId="4526AE3B" w14:textId="77777777" w:rsidR="003521BA" w:rsidRDefault="003521BA" w:rsidP="003521BA">
      <w:pPr>
        <w:pStyle w:val="Nagwek1"/>
        <w:keepNext/>
        <w:tabs>
          <w:tab w:val="num" w:pos="0"/>
          <w:tab w:val="left" w:pos="275"/>
          <w:tab w:val="left" w:pos="714"/>
        </w:tabs>
        <w:suppressAutoHyphens/>
        <w:spacing w:before="0"/>
        <w:ind w:left="72"/>
        <w:jc w:val="both"/>
      </w:pPr>
      <w:r w:rsidRPr="0048396F">
        <w:t>ZAMAWIAJĄCY:</w:t>
      </w:r>
    </w:p>
    <w:p w14:paraId="77F6EDDD" w14:textId="77777777" w:rsidR="003521BA" w:rsidRPr="00AB5111" w:rsidRDefault="003521BA" w:rsidP="003521BA"/>
    <w:p w14:paraId="57102EB8" w14:textId="77777777" w:rsidR="003521BA" w:rsidRPr="0048396F" w:rsidRDefault="003521BA" w:rsidP="003521BA">
      <w:pPr>
        <w:pStyle w:val="Nagwek1"/>
        <w:keepNext/>
        <w:tabs>
          <w:tab w:val="num" w:pos="0"/>
          <w:tab w:val="left" w:pos="275"/>
          <w:tab w:val="left" w:pos="714"/>
        </w:tabs>
        <w:suppressAutoHyphens/>
        <w:spacing w:before="0"/>
        <w:ind w:left="72"/>
        <w:jc w:val="both"/>
      </w:pPr>
      <w:r w:rsidRPr="0048396F">
        <w:t>Szczecińska Energetyka Cieplna Sp. z o. o.</w:t>
      </w:r>
    </w:p>
    <w:p w14:paraId="22DD375D" w14:textId="77777777" w:rsidR="003521BA" w:rsidRPr="0048396F" w:rsidRDefault="003521BA" w:rsidP="003521BA">
      <w:pPr>
        <w:pStyle w:val="Nagwek1"/>
        <w:keepNext/>
        <w:tabs>
          <w:tab w:val="num" w:pos="0"/>
          <w:tab w:val="left" w:pos="275"/>
          <w:tab w:val="left" w:pos="714"/>
        </w:tabs>
        <w:suppressAutoHyphens/>
        <w:spacing w:before="0"/>
        <w:ind w:left="72"/>
        <w:jc w:val="both"/>
      </w:pPr>
      <w:r w:rsidRPr="0048396F">
        <w:t>ul. Zbożowa 4</w:t>
      </w:r>
    </w:p>
    <w:p w14:paraId="1BA1C18E" w14:textId="77777777" w:rsidR="003521BA" w:rsidRPr="0048396F" w:rsidRDefault="003521BA" w:rsidP="003521BA">
      <w:pPr>
        <w:pStyle w:val="Nagwek1"/>
        <w:keepNext/>
        <w:tabs>
          <w:tab w:val="num" w:pos="0"/>
          <w:tab w:val="left" w:pos="275"/>
          <w:tab w:val="left" w:pos="714"/>
        </w:tabs>
        <w:suppressAutoHyphens/>
        <w:spacing w:before="0"/>
        <w:ind w:left="72"/>
        <w:jc w:val="both"/>
      </w:pPr>
      <w:r>
        <w:t>70-65</w:t>
      </w:r>
      <w:r w:rsidRPr="0048396F">
        <w:t>3 Szczecin</w:t>
      </w:r>
    </w:p>
    <w:p w14:paraId="278B251A" w14:textId="77777777" w:rsidR="003521BA" w:rsidRPr="0048396F" w:rsidRDefault="003521BA" w:rsidP="003521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1B18FC" w14:textId="77777777" w:rsidR="003521BA" w:rsidRDefault="003521BA" w:rsidP="003521BA">
      <w:pPr>
        <w:pStyle w:val="Nagwek1"/>
        <w:keepNext/>
        <w:tabs>
          <w:tab w:val="num" w:pos="0"/>
          <w:tab w:val="left" w:pos="275"/>
          <w:tab w:val="left" w:pos="714"/>
        </w:tabs>
        <w:suppressAutoHyphens/>
        <w:spacing w:before="0" w:line="240" w:lineRule="auto"/>
        <w:ind w:left="72"/>
        <w:jc w:val="both"/>
      </w:pPr>
      <w:r w:rsidRPr="0048396F">
        <w:t>WYKONAWCA:</w:t>
      </w:r>
    </w:p>
    <w:p w14:paraId="4A9A3A69" w14:textId="77777777" w:rsidR="003521BA" w:rsidRPr="0048396F" w:rsidRDefault="003521BA" w:rsidP="003521B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02"/>
      </w:tblGrid>
      <w:tr w:rsidR="003521BA" w:rsidRPr="0048396F" w14:paraId="216D9F57" w14:textId="77777777" w:rsidTr="003D3B49">
        <w:trPr>
          <w:cantSplit/>
          <w:trHeight w:val="7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FB732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  <w:r w:rsidRPr="0048396F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3C5F7" w14:textId="77777777" w:rsidR="003521BA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  <w:r w:rsidRPr="0048396F">
              <w:t>Nazwa(y) Wykonawcy(ów)</w:t>
            </w:r>
          </w:p>
          <w:p w14:paraId="3F2E758A" w14:textId="77777777" w:rsidR="003521BA" w:rsidRPr="003172BE" w:rsidRDefault="003521BA" w:rsidP="003D3B49">
            <w:pPr>
              <w:tabs>
                <w:tab w:val="left" w:pos="4005"/>
              </w:tabs>
            </w:pPr>
            <w:r>
              <w:tab/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FCAE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  <w:r w:rsidRPr="0048396F">
              <w:t>Adres(y) Wykonawcy(ów)</w:t>
            </w:r>
          </w:p>
        </w:tc>
      </w:tr>
      <w:tr w:rsidR="003521BA" w:rsidRPr="0048396F" w14:paraId="182EE347" w14:textId="77777777" w:rsidTr="003D3B49">
        <w:trPr>
          <w:cantSplit/>
          <w:trHeight w:val="6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9776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4EF4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AC3F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</w:p>
        </w:tc>
      </w:tr>
      <w:tr w:rsidR="003521BA" w:rsidRPr="0048396F" w14:paraId="3219EA23" w14:textId="77777777" w:rsidTr="003D3B49">
        <w:trPr>
          <w:cantSplit/>
          <w:trHeight w:val="6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CDF8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77F41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CA7D" w14:textId="77777777" w:rsidR="003521BA" w:rsidRPr="0048396F" w:rsidRDefault="003521BA" w:rsidP="003521BA">
            <w:pPr>
              <w:pStyle w:val="Nagwek1"/>
              <w:keepNext/>
              <w:tabs>
                <w:tab w:val="num" w:pos="0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  <w:jc w:val="both"/>
            </w:pPr>
          </w:p>
        </w:tc>
      </w:tr>
    </w:tbl>
    <w:p w14:paraId="27381A8E" w14:textId="77777777" w:rsidR="003521BA" w:rsidRDefault="003521BA" w:rsidP="003521BA">
      <w:pPr>
        <w:pStyle w:val="Nagwek1"/>
        <w:rPr>
          <w:b w:val="0"/>
        </w:rPr>
      </w:pPr>
    </w:p>
    <w:p w14:paraId="2E5F8B42" w14:textId="77777777" w:rsidR="003521BA" w:rsidRPr="00B26FAE" w:rsidRDefault="003521BA" w:rsidP="003521BA">
      <w:pPr>
        <w:pStyle w:val="Nagwek1"/>
        <w:jc w:val="center"/>
        <w:rPr>
          <w:b w:val="0"/>
        </w:rPr>
      </w:pPr>
      <w:r w:rsidRPr="00B26FAE">
        <w:t>FORMULARZ CENOWY</w:t>
      </w:r>
    </w:p>
    <w:p w14:paraId="226E3C5E" w14:textId="77777777" w:rsidR="003521BA" w:rsidRPr="0048396F" w:rsidRDefault="003521BA" w:rsidP="003521BA">
      <w:pPr>
        <w:pStyle w:val="Nagwek1"/>
        <w:ind w:left="72"/>
        <w:jc w:val="both"/>
      </w:pPr>
    </w:p>
    <w:p w14:paraId="7A0EB05F" w14:textId="785D5C0B" w:rsidR="003521BA" w:rsidRDefault="003521BA" w:rsidP="003521BA">
      <w:pPr>
        <w:pStyle w:val="Style1"/>
        <w:adjustRightInd/>
        <w:spacing w:before="36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8396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ogłoszenie </w:t>
      </w:r>
      <w:r w:rsidRPr="0048396F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 xml:space="preserve"> przetargowym w trybie przetargu nieograniczonego</w:t>
      </w:r>
      <w:r w:rsidRPr="0048396F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48396F">
        <w:rPr>
          <w:rFonts w:ascii="Arial" w:hAnsi="Arial" w:cs="Arial"/>
          <w:sz w:val="22"/>
          <w:szCs w:val="22"/>
        </w:rPr>
        <w:t xml:space="preserve">: </w:t>
      </w:r>
      <w:r w:rsidRPr="0098164A">
        <w:rPr>
          <w:rFonts w:ascii="Arial" w:hAnsi="Arial" w:cs="Arial"/>
          <w:b/>
          <w:sz w:val="22"/>
          <w:szCs w:val="22"/>
        </w:rPr>
        <w:t xml:space="preserve">„Opracowanie dokumentacji projektowej i wykonanie sieci ciepłowniczej </w:t>
      </w:r>
      <w:bookmarkStart w:id="2" w:name="_GoBack"/>
      <w:bookmarkEnd w:id="2"/>
      <w:r w:rsidRPr="0098164A">
        <w:rPr>
          <w:rFonts w:ascii="Arial" w:hAnsi="Arial" w:cs="Arial"/>
          <w:b/>
          <w:sz w:val="22"/>
          <w:szCs w:val="22"/>
        </w:rPr>
        <w:t>wysokich parametrów do osiedla mieszkaniowego przy ul. Wschodniej w Szczecinie wraz z układem pompowni”</w:t>
      </w:r>
      <w:r>
        <w:rPr>
          <w:rFonts w:ascii="Arial" w:hAnsi="Arial" w:cs="Arial"/>
          <w:b/>
          <w:sz w:val="22"/>
          <w:szCs w:val="22"/>
        </w:rPr>
        <w:t>.</w:t>
      </w:r>
    </w:p>
    <w:p w14:paraId="20911EA1" w14:textId="77777777" w:rsidR="003521BA" w:rsidRPr="00DE2625" w:rsidRDefault="003521BA" w:rsidP="003521BA">
      <w:pPr>
        <w:pStyle w:val="Style1"/>
        <w:adjustRightInd/>
        <w:spacing w:before="36"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A50D28A" w14:textId="77777777" w:rsidR="003521BA" w:rsidRPr="0048396F" w:rsidRDefault="003521BA" w:rsidP="003521BA">
      <w:pPr>
        <w:jc w:val="both"/>
        <w:rPr>
          <w:rFonts w:ascii="Arial" w:hAnsi="Arial" w:cs="Arial"/>
          <w:sz w:val="22"/>
          <w:szCs w:val="22"/>
        </w:rPr>
      </w:pPr>
      <w:r w:rsidRPr="0048396F">
        <w:rPr>
          <w:rFonts w:ascii="Arial" w:hAnsi="Arial" w:cs="Arial"/>
          <w:sz w:val="22"/>
          <w:szCs w:val="22"/>
        </w:rPr>
        <w:t>Ja (my) niżej podpisany(i), działając w imieniu i na rzecz 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09A9DFFD" w14:textId="77777777" w:rsidR="003521BA" w:rsidRDefault="003521BA" w:rsidP="003521BA">
      <w:pPr>
        <w:jc w:val="both"/>
        <w:rPr>
          <w:rFonts w:ascii="Arial" w:hAnsi="Arial" w:cs="Arial"/>
          <w:sz w:val="22"/>
          <w:szCs w:val="22"/>
        </w:rPr>
      </w:pPr>
      <w:r w:rsidRPr="004839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5029718" w14:textId="77777777" w:rsidR="003521BA" w:rsidRPr="0048396F" w:rsidRDefault="003521BA" w:rsidP="003521BA">
      <w:pPr>
        <w:pStyle w:val="Nagwek1"/>
        <w:jc w:val="both"/>
      </w:pPr>
    </w:p>
    <w:p w14:paraId="5F6B57AC" w14:textId="77777777" w:rsidR="003521BA" w:rsidRDefault="003521BA" w:rsidP="00352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96F">
        <w:rPr>
          <w:rFonts w:ascii="Arial" w:hAnsi="Arial" w:cs="Arial"/>
          <w:sz w:val="22"/>
          <w:szCs w:val="22"/>
        </w:rPr>
        <w:t xml:space="preserve">Oświadczam </w:t>
      </w:r>
      <w:r>
        <w:rPr>
          <w:rFonts w:ascii="Arial" w:hAnsi="Arial" w:cs="Arial"/>
          <w:sz w:val="22"/>
          <w:szCs w:val="22"/>
        </w:rPr>
        <w:t>(oświadczamy), że na cenę netto</w:t>
      </w:r>
      <w:r w:rsidRPr="0048396F">
        <w:rPr>
          <w:rFonts w:ascii="Arial" w:hAnsi="Arial" w:cs="Arial"/>
          <w:sz w:val="22"/>
          <w:szCs w:val="22"/>
        </w:rPr>
        <w:t xml:space="preserve"> za wykonanie</w:t>
      </w:r>
      <w:r>
        <w:rPr>
          <w:rFonts w:ascii="Arial" w:hAnsi="Arial" w:cs="Arial"/>
          <w:sz w:val="22"/>
          <w:szCs w:val="22"/>
        </w:rPr>
        <w:t xml:space="preserve"> całości </w:t>
      </w:r>
      <w:r w:rsidRPr="0048396F">
        <w:rPr>
          <w:rFonts w:ascii="Arial" w:hAnsi="Arial" w:cs="Arial"/>
          <w:sz w:val="22"/>
          <w:szCs w:val="22"/>
        </w:rPr>
        <w:t>zamówienia, wskazaną w złożonej przez nas Ofercie, składają się następujące</w:t>
      </w:r>
      <w:r>
        <w:rPr>
          <w:rFonts w:ascii="Arial" w:hAnsi="Arial" w:cs="Arial"/>
          <w:sz w:val="22"/>
          <w:szCs w:val="22"/>
        </w:rPr>
        <w:t xml:space="preserve"> świadczenia</w:t>
      </w:r>
      <w:r w:rsidRPr="0048396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4370"/>
        <w:gridCol w:w="1998"/>
        <w:gridCol w:w="2053"/>
      </w:tblGrid>
      <w:tr w:rsidR="003521BA" w:rsidRPr="00275580" w14:paraId="1354BC43" w14:textId="77777777" w:rsidTr="003521BA"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F472A" w14:textId="77777777" w:rsidR="003521BA" w:rsidRPr="00275580" w:rsidRDefault="003521BA" w:rsidP="003D3B49">
            <w:pPr>
              <w:keepNext/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3" w:name="_Hlk30426523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9DC64" w14:textId="77777777" w:rsidR="003521BA" w:rsidRPr="00275580" w:rsidRDefault="003521BA" w:rsidP="008F7EEA">
            <w:pPr>
              <w:keepNext/>
              <w:spacing w:line="276" w:lineRule="auto"/>
              <w:ind w:left="567" w:hanging="567"/>
              <w:jc w:val="both"/>
            </w:pPr>
            <w:r w:rsidRPr="00275580">
              <w:rPr>
                <w:rFonts w:ascii="Arial" w:eastAsia="Arial" w:hAnsi="Arial" w:cs="Arial"/>
                <w:b/>
                <w:spacing w:val="4"/>
              </w:rPr>
              <w:t>Kwota podana w brutto (PLN)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8C2C4" w14:textId="77777777" w:rsidR="003521BA" w:rsidRPr="00275580" w:rsidRDefault="003521BA" w:rsidP="008F7EEA">
            <w:pPr>
              <w:keepNext/>
              <w:spacing w:line="276" w:lineRule="auto"/>
              <w:ind w:left="567" w:hanging="567"/>
              <w:jc w:val="both"/>
            </w:pPr>
            <w:r w:rsidRPr="00275580">
              <w:rPr>
                <w:rFonts w:ascii="Arial" w:eastAsia="Arial" w:hAnsi="Arial" w:cs="Arial"/>
                <w:b/>
                <w:spacing w:val="4"/>
              </w:rPr>
              <w:t>Kwota podana w netto (PLN)</w:t>
            </w:r>
          </w:p>
        </w:tc>
      </w:tr>
      <w:tr w:rsidR="003521BA" w:rsidRPr="00275580" w14:paraId="1AAB6211" w14:textId="77777777" w:rsidTr="003521BA"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70EC3" w14:textId="77777777" w:rsidR="003521BA" w:rsidRPr="00275580" w:rsidRDefault="003521BA" w:rsidP="003521BA">
            <w:pPr>
              <w:pStyle w:val="Akapitzlist"/>
              <w:keepNext/>
              <w:numPr>
                <w:ilvl w:val="1"/>
                <w:numId w:val="49"/>
              </w:numPr>
              <w:spacing w:line="360" w:lineRule="auto"/>
              <w:ind w:left="601" w:hanging="601"/>
              <w:contextualSpacing/>
            </w:pPr>
            <w:r w:rsidRPr="00275580">
              <w:rPr>
                <w:rFonts w:ascii="Arial" w:eastAsia="Arial" w:hAnsi="Arial" w:cs="Arial"/>
                <w:b/>
              </w:rPr>
              <w:t>za wykonanie</w:t>
            </w:r>
            <w:r w:rsidRPr="00275580">
              <w:rPr>
                <w:rFonts w:ascii="Arial" w:eastAsia="Arial" w:hAnsi="Arial" w:cs="Arial"/>
                <w:b/>
                <w:spacing w:val="4"/>
              </w:rPr>
              <w:t xml:space="preserve"> Dokumentacji Projektowej (łączna wartość)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E2010" w14:textId="77777777" w:rsidR="003521BA" w:rsidRPr="00275580" w:rsidRDefault="003521BA" w:rsidP="003D3B49">
            <w:pPr>
              <w:keepNext/>
              <w:spacing w:line="36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0DBC2" w14:textId="77777777" w:rsidR="003521BA" w:rsidRPr="00275580" w:rsidRDefault="003521BA" w:rsidP="003D3B49">
            <w:pPr>
              <w:keepNext/>
              <w:spacing w:line="36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3521BA" w:rsidRPr="00275580" w14:paraId="101C87AD" w14:textId="77777777" w:rsidTr="003521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DEFAE" w14:textId="77777777" w:rsidR="003521BA" w:rsidRPr="00275580" w:rsidRDefault="003521BA" w:rsidP="003D3B49">
            <w:r w:rsidRPr="00275580">
              <w:rPr>
                <w:rFonts w:ascii="Arial" w:eastAsia="Arial" w:hAnsi="Arial" w:cs="Arial"/>
              </w:rPr>
              <w:t>a)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0C751" w14:textId="77777777" w:rsidR="003521BA" w:rsidRPr="00275580" w:rsidRDefault="003521BA" w:rsidP="003D3B49">
            <w:r w:rsidRPr="00275580">
              <w:rPr>
                <w:rFonts w:ascii="Arial" w:eastAsia="Arial" w:hAnsi="Arial" w:cs="Arial"/>
              </w:rPr>
              <w:t>Dokumentacja projektowa sieci ciepłowniczej</w:t>
            </w:r>
            <w:r>
              <w:rPr>
                <w:rFonts w:ascii="Arial" w:eastAsia="Arial" w:hAnsi="Arial" w:cs="Arial"/>
              </w:rPr>
              <w:t xml:space="preserve"> i teletechnicznej wraz ze światłowodem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B57D9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60F79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521BA" w:rsidRPr="00275580" w14:paraId="28531CCE" w14:textId="77777777" w:rsidTr="003521BA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DAED9" w14:textId="77777777" w:rsidR="003521BA" w:rsidRPr="00275580" w:rsidRDefault="003521BA" w:rsidP="003D3B49">
            <w:r w:rsidRPr="00275580">
              <w:rPr>
                <w:rFonts w:ascii="Arial" w:eastAsia="Arial" w:hAnsi="Arial" w:cs="Arial"/>
              </w:rPr>
              <w:t>b)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97ABF" w14:textId="77777777" w:rsidR="003521BA" w:rsidRPr="00275580" w:rsidRDefault="003521BA" w:rsidP="003D3B49">
            <w:r w:rsidRPr="00275580">
              <w:rPr>
                <w:rFonts w:ascii="Arial" w:eastAsia="Arial" w:hAnsi="Arial" w:cs="Arial"/>
              </w:rPr>
              <w:t xml:space="preserve">Dokumentacja projektowa </w:t>
            </w:r>
            <w:r>
              <w:rPr>
                <w:rFonts w:ascii="Arial" w:eastAsia="Arial" w:hAnsi="Arial" w:cs="Arial"/>
              </w:rPr>
              <w:t>pompowni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6C8E8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3625C1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521BA" w:rsidRPr="00275580" w14:paraId="369ABC1F" w14:textId="77777777" w:rsidTr="003521BA">
        <w:trPr>
          <w:trHeight w:val="833"/>
        </w:trPr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4CD73" w14:textId="77777777" w:rsidR="003521BA" w:rsidRPr="00275580" w:rsidRDefault="003521BA" w:rsidP="003521BA">
            <w:pPr>
              <w:pStyle w:val="Akapitzlist"/>
              <w:numPr>
                <w:ilvl w:val="1"/>
                <w:numId w:val="49"/>
              </w:numPr>
              <w:ind w:left="601" w:hanging="601"/>
              <w:contextualSpacing/>
            </w:pPr>
            <w:r w:rsidRPr="00275580">
              <w:rPr>
                <w:rFonts w:ascii="Arial" w:eastAsia="Arial" w:hAnsi="Arial" w:cs="Arial"/>
                <w:b/>
              </w:rPr>
              <w:t>za wykonanie</w:t>
            </w:r>
            <w:r w:rsidRPr="00275580">
              <w:rPr>
                <w:rFonts w:ascii="Arial" w:eastAsia="Arial" w:hAnsi="Arial" w:cs="Arial"/>
                <w:b/>
                <w:spacing w:val="4"/>
              </w:rPr>
              <w:t xml:space="preserve"> Robót Budowlanych </w:t>
            </w:r>
            <w:r w:rsidRPr="00275580">
              <w:rPr>
                <w:rFonts w:ascii="Arial" w:eastAsia="Arial" w:hAnsi="Arial" w:cs="Arial"/>
                <w:b/>
                <w:spacing w:val="4"/>
              </w:rPr>
              <w:br/>
              <w:t>(łączna wartość</w:t>
            </w:r>
            <w:r>
              <w:rPr>
                <w:rFonts w:ascii="Arial" w:eastAsia="Arial" w:hAnsi="Arial" w:cs="Arial"/>
                <w:b/>
                <w:spacing w:val="4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A7A9C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E9799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521BA" w:rsidRPr="00275580" w14:paraId="4C3747E6" w14:textId="77777777" w:rsidTr="003521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FCE8C" w14:textId="77777777" w:rsidR="003521BA" w:rsidRPr="00275580" w:rsidRDefault="003521BA" w:rsidP="003D3B49">
            <w:r>
              <w:rPr>
                <w:rFonts w:ascii="Arial" w:eastAsia="Arial" w:hAnsi="Arial" w:cs="Arial"/>
              </w:rPr>
              <w:t>c</w:t>
            </w:r>
            <w:r w:rsidRPr="00275580">
              <w:rPr>
                <w:rFonts w:ascii="Arial" w:eastAsia="Arial" w:hAnsi="Arial" w:cs="Arial"/>
              </w:rPr>
              <w:t>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3B02A" w14:textId="77777777" w:rsidR="003521BA" w:rsidRPr="00275580" w:rsidRDefault="003521BA" w:rsidP="003D3B49">
            <w:r w:rsidRPr="00275580">
              <w:rPr>
                <w:rFonts w:ascii="Arial" w:eastAsia="Arial" w:hAnsi="Arial" w:cs="Arial"/>
              </w:rPr>
              <w:t>Roboty budowlane – sieć cie</w:t>
            </w:r>
            <w:r>
              <w:rPr>
                <w:rFonts w:ascii="Arial" w:eastAsia="Arial" w:hAnsi="Arial" w:cs="Arial"/>
              </w:rPr>
              <w:t>płownicza i teletechniczna wraz ze światłowodem</w:t>
            </w:r>
            <w:r w:rsidRPr="0027558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 Etap 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A3D43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CEC6F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521BA" w:rsidRPr="00275580" w14:paraId="3AC9859C" w14:textId="77777777" w:rsidTr="003521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E19D8" w14:textId="77777777" w:rsidR="003521BA" w:rsidRPr="00275580" w:rsidRDefault="003521BA" w:rsidP="003D3B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264C3" w14:textId="77777777" w:rsidR="003521BA" w:rsidRPr="00275580" w:rsidRDefault="003521BA" w:rsidP="003D3B49">
            <w:pPr>
              <w:rPr>
                <w:rFonts w:ascii="Arial" w:eastAsia="Arial" w:hAnsi="Arial" w:cs="Arial"/>
              </w:rPr>
            </w:pPr>
            <w:r w:rsidRPr="00275580">
              <w:rPr>
                <w:rFonts w:ascii="Arial" w:eastAsia="Arial" w:hAnsi="Arial" w:cs="Arial"/>
              </w:rPr>
              <w:t xml:space="preserve">Roboty budowlane 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275580">
              <w:rPr>
                <w:rFonts w:ascii="Arial" w:eastAsia="Arial" w:hAnsi="Arial" w:cs="Arial"/>
              </w:rPr>
              <w:t>sieć cie</w:t>
            </w:r>
            <w:r>
              <w:rPr>
                <w:rFonts w:ascii="Arial" w:eastAsia="Arial" w:hAnsi="Arial" w:cs="Arial"/>
              </w:rPr>
              <w:t>płownicza i teletechniczna wraz ze światłowodem</w:t>
            </w:r>
            <w:r w:rsidRPr="0027558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 Etap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058E4" w14:textId="77777777" w:rsidR="003521BA" w:rsidRDefault="003521BA" w:rsidP="003D3B49">
            <w:pPr>
              <w:jc w:val="center"/>
              <w:rPr>
                <w:rStyle w:val="Odwoaniedokomentarz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F0AAF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521BA" w:rsidRPr="00275580" w14:paraId="348418D5" w14:textId="77777777" w:rsidTr="003521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787B0" w14:textId="77777777" w:rsidR="003521BA" w:rsidRPr="00275580" w:rsidRDefault="003521BA" w:rsidP="003D3B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D58DD" w14:textId="77777777" w:rsidR="003521BA" w:rsidRPr="00275580" w:rsidRDefault="003521BA" w:rsidP="003D3B49">
            <w:pPr>
              <w:rPr>
                <w:rFonts w:ascii="Arial" w:eastAsia="Arial" w:hAnsi="Arial" w:cs="Arial"/>
              </w:rPr>
            </w:pPr>
            <w:r w:rsidRPr="00275580">
              <w:rPr>
                <w:rFonts w:ascii="Arial" w:eastAsia="Arial" w:hAnsi="Arial" w:cs="Arial"/>
              </w:rPr>
              <w:t xml:space="preserve">Roboty budowlane </w:t>
            </w:r>
            <w:r>
              <w:rPr>
                <w:rFonts w:ascii="Arial" w:eastAsia="Arial" w:hAnsi="Arial" w:cs="Arial"/>
              </w:rPr>
              <w:t xml:space="preserve"> –</w:t>
            </w:r>
            <w:r w:rsidRPr="00275580">
              <w:rPr>
                <w:rFonts w:ascii="Arial" w:eastAsia="Arial" w:hAnsi="Arial" w:cs="Arial"/>
              </w:rPr>
              <w:t xml:space="preserve"> sieć</w:t>
            </w:r>
            <w:r>
              <w:rPr>
                <w:rFonts w:ascii="Arial" w:eastAsia="Arial" w:hAnsi="Arial" w:cs="Arial"/>
              </w:rPr>
              <w:t xml:space="preserve"> </w:t>
            </w:r>
            <w:r w:rsidRPr="00275580">
              <w:rPr>
                <w:rFonts w:ascii="Arial" w:eastAsia="Arial" w:hAnsi="Arial" w:cs="Arial"/>
              </w:rPr>
              <w:t>cie</w:t>
            </w:r>
            <w:r>
              <w:rPr>
                <w:rFonts w:ascii="Arial" w:eastAsia="Arial" w:hAnsi="Arial" w:cs="Arial"/>
              </w:rPr>
              <w:t>płownicza i teletechniczna wraz ze światłowodem</w:t>
            </w:r>
            <w:r w:rsidRPr="0027558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Etap 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6B54E" w14:textId="77777777" w:rsidR="003521BA" w:rsidRDefault="003521BA" w:rsidP="003D3B49">
            <w:pPr>
              <w:jc w:val="center"/>
              <w:rPr>
                <w:rStyle w:val="Odwoaniedokomentarz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652D3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521BA" w:rsidRPr="00275580" w14:paraId="0E2CBBAD" w14:textId="77777777" w:rsidTr="003521B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9755A" w14:textId="77777777" w:rsidR="003521BA" w:rsidRPr="00275580" w:rsidRDefault="003521BA" w:rsidP="003D3B49">
            <w:r>
              <w:rPr>
                <w:rFonts w:ascii="Arial" w:eastAsia="Arial" w:hAnsi="Arial" w:cs="Arial"/>
              </w:rPr>
              <w:t>f</w:t>
            </w:r>
            <w:r w:rsidRPr="00275580">
              <w:rPr>
                <w:rFonts w:ascii="Arial" w:eastAsia="Arial" w:hAnsi="Arial" w:cs="Arial"/>
              </w:rPr>
              <w:t>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7CC98" w14:textId="77777777" w:rsidR="003521BA" w:rsidRPr="00275580" w:rsidRDefault="003521BA" w:rsidP="003D3B49">
            <w:r w:rsidRPr="00275580">
              <w:rPr>
                <w:rFonts w:ascii="Arial" w:eastAsia="Arial" w:hAnsi="Arial" w:cs="Arial"/>
              </w:rPr>
              <w:t xml:space="preserve">Roboty budowlane </w:t>
            </w:r>
            <w:r>
              <w:rPr>
                <w:rFonts w:ascii="Arial" w:eastAsia="Arial" w:hAnsi="Arial" w:cs="Arial"/>
              </w:rPr>
              <w:t>–</w:t>
            </w:r>
            <w:r w:rsidRPr="00275580">
              <w:rPr>
                <w:rFonts w:ascii="Arial" w:eastAsia="Arial" w:hAnsi="Arial" w:cs="Arial"/>
              </w:rPr>
              <w:t xml:space="preserve"> pompownia</w:t>
            </w:r>
            <w:r>
              <w:rPr>
                <w:rFonts w:ascii="Arial" w:eastAsia="Arial" w:hAnsi="Arial" w:cs="Arial"/>
              </w:rPr>
              <w:t xml:space="preserve"> – Etap 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0C753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B8868" w14:textId="77777777" w:rsidR="003521BA" w:rsidRPr="00275580" w:rsidRDefault="003521BA" w:rsidP="003D3B4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19A6126" w14:textId="77777777" w:rsidR="008F7EEA" w:rsidRDefault="008F7EEA" w:rsidP="008F7E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4" w:name="_Hlk30427056"/>
      <w:bookmarkEnd w:id="3"/>
    </w:p>
    <w:p w14:paraId="0AAC4DA9" w14:textId="370F914B" w:rsidR="008F7EEA" w:rsidRDefault="008F7EEA" w:rsidP="008F7E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informuję, że w cenie netto</w:t>
      </w:r>
      <w:r w:rsidRPr="0048396F">
        <w:rPr>
          <w:rFonts w:ascii="Arial" w:hAnsi="Arial" w:cs="Arial"/>
          <w:sz w:val="22"/>
          <w:szCs w:val="22"/>
        </w:rPr>
        <w:t xml:space="preserve"> za wykonanie</w:t>
      </w:r>
      <w:r>
        <w:rPr>
          <w:rFonts w:ascii="Arial" w:hAnsi="Arial" w:cs="Arial"/>
          <w:sz w:val="22"/>
          <w:szCs w:val="22"/>
        </w:rPr>
        <w:t xml:space="preserve"> całości </w:t>
      </w:r>
      <w:r w:rsidRPr="0048396F">
        <w:rPr>
          <w:rFonts w:ascii="Arial" w:hAnsi="Arial" w:cs="Arial"/>
          <w:sz w:val="22"/>
          <w:szCs w:val="22"/>
        </w:rPr>
        <w:t>zamówienia, wskazan</w:t>
      </w:r>
      <w:r>
        <w:rPr>
          <w:rFonts w:ascii="Arial" w:hAnsi="Arial" w:cs="Arial"/>
          <w:sz w:val="22"/>
          <w:szCs w:val="22"/>
        </w:rPr>
        <w:t>ej</w:t>
      </w:r>
      <w:r w:rsidRPr="0048396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powyższej tabeli, mieści się kwota w wysokości ………</w:t>
      </w:r>
      <w:r>
        <w:rPr>
          <w:rFonts w:ascii="Arial" w:hAnsi="Arial" w:cs="Arial"/>
          <w:sz w:val="22"/>
          <w:szCs w:val="22"/>
        </w:rPr>
        <w:t xml:space="preserve">………. </w:t>
      </w:r>
      <w:r>
        <w:rPr>
          <w:rFonts w:ascii="Arial" w:hAnsi="Arial" w:cs="Arial"/>
          <w:sz w:val="22"/>
          <w:szCs w:val="22"/>
        </w:rPr>
        <w:t>zł netto za wykonanie dokumentacji projektowej i budow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kanalizacji teletechnicznej wraz ze światłowodem wzdłuż sieci ciepłowniczej (Etap 1, 2 i 3).</w:t>
      </w:r>
    </w:p>
    <w:p w14:paraId="7B6FCA2E" w14:textId="77777777" w:rsidR="008F7EEA" w:rsidRDefault="008F7EEA" w:rsidP="003521BA">
      <w:pPr>
        <w:pStyle w:val="Nagwek1"/>
        <w:keepNext/>
        <w:suppressAutoHyphens/>
        <w:spacing w:before="0"/>
        <w:jc w:val="both"/>
        <w:rPr>
          <w:b w:val="0"/>
          <w:spacing w:val="0"/>
        </w:rPr>
      </w:pPr>
    </w:p>
    <w:p w14:paraId="652890AC" w14:textId="431E45FD" w:rsidR="003521BA" w:rsidRPr="003521BA" w:rsidRDefault="003521BA" w:rsidP="003521BA">
      <w:pPr>
        <w:pStyle w:val="Nagwek1"/>
        <w:keepNext/>
        <w:suppressAutoHyphens/>
        <w:spacing w:before="0"/>
        <w:jc w:val="both"/>
        <w:rPr>
          <w:b w:val="0"/>
          <w:spacing w:val="0"/>
        </w:rPr>
      </w:pPr>
      <w:r w:rsidRPr="003521BA">
        <w:rPr>
          <w:b w:val="0"/>
          <w:spacing w:val="0"/>
        </w:rPr>
        <w:t>Zamawiający wymaga:</w:t>
      </w:r>
    </w:p>
    <w:p w14:paraId="6042F27F" w14:textId="77777777" w:rsidR="003521BA" w:rsidRPr="003521BA" w:rsidRDefault="003521BA" w:rsidP="003521BA">
      <w:pPr>
        <w:pStyle w:val="Nagwek1"/>
        <w:keepNext/>
        <w:numPr>
          <w:ilvl w:val="0"/>
          <w:numId w:val="48"/>
        </w:numPr>
        <w:suppressAutoHyphens/>
        <w:spacing w:before="0"/>
        <w:jc w:val="both"/>
        <w:rPr>
          <w:b w:val="0"/>
          <w:spacing w:val="0"/>
        </w:rPr>
      </w:pPr>
      <w:r w:rsidRPr="003521BA">
        <w:rPr>
          <w:b w:val="0"/>
          <w:spacing w:val="0"/>
        </w:rPr>
        <w:t>aby łączna wartość wynagrodzenia netto za wykonanie prac projektowych wchodzących w skład Przedmiotu Zamówienia nie przekraczała łącznie 3% (trzech procent) wynagrodzenia brutto za wykonanie całości Przedmiotu Zamówienia,</w:t>
      </w:r>
    </w:p>
    <w:p w14:paraId="035DCE14" w14:textId="77777777" w:rsidR="003521BA" w:rsidRPr="003521BA" w:rsidRDefault="003521BA" w:rsidP="003521BA">
      <w:pPr>
        <w:pStyle w:val="Nagwek1"/>
        <w:keepNext/>
        <w:numPr>
          <w:ilvl w:val="0"/>
          <w:numId w:val="48"/>
        </w:numPr>
        <w:suppressAutoHyphens/>
        <w:spacing w:before="0"/>
        <w:jc w:val="both"/>
        <w:rPr>
          <w:b w:val="0"/>
          <w:color w:val="000000" w:themeColor="text1"/>
          <w:spacing w:val="0"/>
        </w:rPr>
      </w:pPr>
      <w:r w:rsidRPr="003521BA">
        <w:rPr>
          <w:b w:val="0"/>
          <w:color w:val="000000" w:themeColor="text1"/>
          <w:spacing w:val="0"/>
        </w:rPr>
        <w:t>aby łączna wartość wynagrodzenia za wykonanie robót budowlanych w Etapie 1 nie przekraczała łącznie 25% (dwudziestu procent) wynagrodzenia brutto za wykonanie całości Przedmiotu Zamówienia,</w:t>
      </w:r>
    </w:p>
    <w:bookmarkEnd w:id="4"/>
    <w:p w14:paraId="40B783DF" w14:textId="77777777" w:rsidR="003521BA" w:rsidRPr="003521BA" w:rsidRDefault="003521BA" w:rsidP="003521BA">
      <w:pPr>
        <w:pStyle w:val="Nagwek1"/>
        <w:keepNext/>
        <w:numPr>
          <w:ilvl w:val="0"/>
          <w:numId w:val="48"/>
        </w:numPr>
        <w:suppressAutoHyphens/>
        <w:spacing w:before="0"/>
        <w:jc w:val="both"/>
        <w:rPr>
          <w:b w:val="0"/>
          <w:color w:val="000000" w:themeColor="text1"/>
          <w:spacing w:val="0"/>
        </w:rPr>
      </w:pPr>
      <w:r w:rsidRPr="003521BA">
        <w:rPr>
          <w:b w:val="0"/>
          <w:color w:val="000000" w:themeColor="text1"/>
          <w:spacing w:val="0"/>
        </w:rPr>
        <w:t>aby łączna wartość wynagrodzenia za wykonanie robót budowlanych w Etapie 2 nie przekraczała łącznie 40% (trzydziestu pięciu procent) wynagrodzenia brutto za wykonanie całości Przedmiotu Zamówienia</w:t>
      </w:r>
    </w:p>
    <w:p w14:paraId="5B4ADB1A" w14:textId="77777777" w:rsidR="003521BA" w:rsidRPr="003521BA" w:rsidRDefault="003521BA" w:rsidP="003521BA">
      <w:pPr>
        <w:pStyle w:val="Nagwek1"/>
        <w:keepNext/>
        <w:numPr>
          <w:ilvl w:val="0"/>
          <w:numId w:val="48"/>
        </w:numPr>
        <w:suppressAutoHyphens/>
        <w:spacing w:before="0"/>
        <w:jc w:val="both"/>
        <w:rPr>
          <w:b w:val="0"/>
          <w:color w:val="000000" w:themeColor="text1"/>
          <w:spacing w:val="0"/>
        </w:rPr>
      </w:pPr>
      <w:r w:rsidRPr="003521BA">
        <w:rPr>
          <w:b w:val="0"/>
          <w:color w:val="000000" w:themeColor="text1"/>
          <w:spacing w:val="0"/>
        </w:rPr>
        <w:t>aby łączna wartość wynagrodzenia za wykonanie robót budowlanych w Etapie 3 nie przekraczała łącznie 35% (dwudziestu pięciu procent) wynagrodzenia brutto za wykonanie całości Przedmiotu Zamówienia,</w:t>
      </w:r>
    </w:p>
    <w:p w14:paraId="61C44D29" w14:textId="77777777" w:rsidR="003521BA" w:rsidRPr="003521BA" w:rsidRDefault="003521BA" w:rsidP="003521BA">
      <w:pPr>
        <w:pStyle w:val="Nagwek1"/>
        <w:keepNext/>
        <w:numPr>
          <w:ilvl w:val="0"/>
          <w:numId w:val="48"/>
        </w:numPr>
        <w:suppressAutoHyphens/>
        <w:spacing w:before="0"/>
        <w:jc w:val="both"/>
        <w:rPr>
          <w:b w:val="0"/>
          <w:color w:val="000000" w:themeColor="text1"/>
          <w:spacing w:val="0"/>
        </w:rPr>
      </w:pPr>
      <w:r w:rsidRPr="003521BA">
        <w:rPr>
          <w:b w:val="0"/>
          <w:color w:val="000000" w:themeColor="text1"/>
          <w:spacing w:val="0"/>
        </w:rPr>
        <w:t>aby łączna wartość wynagrodzenia za wykonanie robót budowlanych w Etapie 4 nie przekraczała łącznie 20% (siedemnastu procent) wynagrodzenia brutto za wykonanie całości Przedmiotu Zamówienia.</w:t>
      </w:r>
    </w:p>
    <w:p w14:paraId="42D0FA22" w14:textId="77777777" w:rsidR="003521BA" w:rsidRPr="003521BA" w:rsidRDefault="003521BA" w:rsidP="003521B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521BA">
        <w:rPr>
          <w:rFonts w:ascii="Arial" w:hAnsi="Arial" w:cs="Arial"/>
          <w:sz w:val="22"/>
          <w:szCs w:val="22"/>
        </w:rPr>
        <w:t xml:space="preserve">Wykonawca może przypisać do prac projektowych i poszczególnych Etapów robót budowlanych Przedmiotu Zamówienia. W związku z powyższym wymaga się, </w:t>
      </w:r>
      <w:r w:rsidRPr="003521BA">
        <w:rPr>
          <w:rFonts w:ascii="Arial" w:hAnsi="Arial" w:cs="Arial"/>
          <w:sz w:val="22"/>
          <w:szCs w:val="22"/>
        </w:rPr>
        <w:br/>
        <w:t xml:space="preserve">aby łącznie wartości za wykonanie prac projektowych i robót budowlanych </w:t>
      </w:r>
      <w:r w:rsidRPr="003521BA">
        <w:rPr>
          <w:rFonts w:ascii="Arial" w:hAnsi="Arial" w:cs="Arial"/>
          <w:sz w:val="22"/>
          <w:szCs w:val="22"/>
        </w:rPr>
        <w:br/>
        <w:t>dla Etapów 1, 2, 3, 4 nie przekroczyły 100% całości wynagrodzenia za wykonanie Przedmiotu Zamówienia.</w:t>
      </w:r>
    </w:p>
    <w:p w14:paraId="6618B4D4" w14:textId="77777777" w:rsidR="003521BA" w:rsidRPr="00AE0C76" w:rsidRDefault="003521BA" w:rsidP="003521BA">
      <w:pPr>
        <w:ind w:left="567"/>
      </w:pPr>
    </w:p>
    <w:p w14:paraId="5CDE17FC" w14:textId="77777777" w:rsidR="003521BA" w:rsidRPr="0027524B" w:rsidRDefault="003521BA" w:rsidP="00352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4AF8C3" w14:textId="77777777" w:rsidR="003521BA" w:rsidRDefault="003521BA" w:rsidP="003521BA">
      <w:pPr>
        <w:pStyle w:val="Nagwek1"/>
      </w:pPr>
    </w:p>
    <w:p w14:paraId="0A361EFE" w14:textId="77777777" w:rsidR="003521BA" w:rsidRPr="00DE2625" w:rsidRDefault="003521BA" w:rsidP="003521BA">
      <w:pPr>
        <w:pStyle w:val="Nagwek1"/>
        <w:keepNext/>
        <w:tabs>
          <w:tab w:val="num" w:pos="203"/>
          <w:tab w:val="left" w:pos="275"/>
          <w:tab w:val="left" w:pos="714"/>
        </w:tabs>
        <w:suppressAutoHyphens/>
        <w:spacing w:before="0" w:line="240" w:lineRule="auto"/>
        <w:ind w:left="72"/>
      </w:pPr>
      <w:r w:rsidRPr="0048396F">
        <w:t>PODPIS(Y):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620"/>
        <w:gridCol w:w="2340"/>
        <w:gridCol w:w="2084"/>
        <w:gridCol w:w="1843"/>
        <w:gridCol w:w="1559"/>
      </w:tblGrid>
      <w:tr w:rsidR="003521BA" w:rsidRPr="0048396F" w14:paraId="1E006365" w14:textId="77777777" w:rsidTr="003D3B4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FBB0E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  <w:r w:rsidRPr="0048396F"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7FE8C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  <w:r w:rsidRPr="0048396F">
              <w:t>Nazwa(y) Wykonawcy 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D215E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  <w:r w:rsidRPr="0048396F">
              <w:t>Nazwisko i imię osoby (osób) upoważnionej(ych) do podpisania niniejszej oferty w imieniu Wykonawcy(ów)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5EB31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  <w:r w:rsidRPr="0048396F"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C7AB0" w14:textId="77777777" w:rsidR="003521BA" w:rsidRPr="0048396F" w:rsidRDefault="003521BA" w:rsidP="003D3B49">
            <w:pPr>
              <w:pStyle w:val="Nagwek1"/>
              <w:snapToGrid w:val="0"/>
            </w:pPr>
            <w:r w:rsidRPr="0048396F">
              <w:t>Pieczęć(cie)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7B26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  <w:r w:rsidRPr="0048396F">
              <w:t>Miejscowość</w:t>
            </w:r>
          </w:p>
          <w:p w14:paraId="5EFFFFAC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pacing w:before="0" w:line="240" w:lineRule="auto"/>
              <w:ind w:left="72"/>
            </w:pPr>
            <w:r w:rsidRPr="0048396F">
              <w:t>i data</w:t>
            </w:r>
          </w:p>
        </w:tc>
      </w:tr>
      <w:tr w:rsidR="003521BA" w:rsidRPr="0048396F" w14:paraId="66D842EF" w14:textId="77777777" w:rsidTr="003D3B4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1ECF1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B8575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BC446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AB6A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DD042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4A24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</w:tr>
      <w:tr w:rsidR="003521BA" w:rsidRPr="0048396F" w14:paraId="2D37B0CC" w14:textId="77777777" w:rsidTr="003D3B49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AE68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8E9E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1E24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FFD47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8175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84D" w14:textId="77777777" w:rsidR="003521BA" w:rsidRPr="0048396F" w:rsidRDefault="003521BA" w:rsidP="003521BA">
            <w:pPr>
              <w:pStyle w:val="Nagwek1"/>
              <w:keepNext/>
              <w:tabs>
                <w:tab w:val="num" w:pos="203"/>
                <w:tab w:val="left" w:pos="275"/>
                <w:tab w:val="left" w:pos="714"/>
              </w:tabs>
              <w:suppressAutoHyphens/>
              <w:snapToGrid w:val="0"/>
              <w:spacing w:before="0" w:line="240" w:lineRule="auto"/>
              <w:ind w:left="72"/>
            </w:pPr>
          </w:p>
        </w:tc>
      </w:tr>
    </w:tbl>
    <w:p w14:paraId="4C865F3F" w14:textId="77777777" w:rsidR="003521BA" w:rsidRPr="0048396F" w:rsidRDefault="003521BA" w:rsidP="003521BA">
      <w:pPr>
        <w:pStyle w:val="Nagwek1"/>
      </w:pPr>
    </w:p>
    <w:p w14:paraId="5A00C542" w14:textId="77777777" w:rsidR="005A57B3" w:rsidRPr="00BB5852" w:rsidRDefault="00382EB0" w:rsidP="00C50C24">
      <w:pPr>
        <w:pStyle w:val="Nagwek1"/>
      </w:pPr>
      <w:r>
        <w:lastRenderedPageBreak/>
        <w:t>Załącznik nr 1</w:t>
      </w:r>
      <w:r w:rsidR="005A57B3" w:rsidRPr="00BB5852">
        <w:t xml:space="preserve"> – Formularz Oferty </w:t>
      </w:r>
    </w:p>
    <w:p w14:paraId="6A9C58DB" w14:textId="77777777" w:rsidR="005A57B3" w:rsidRPr="00BB5852" w:rsidRDefault="005A57B3" w:rsidP="00C50C24">
      <w:pPr>
        <w:pStyle w:val="Nagwek1"/>
      </w:pPr>
      <w:r w:rsidRPr="00BB5852">
        <w:t>ZAMAWIAJĄCY:</w:t>
      </w:r>
    </w:p>
    <w:p w14:paraId="0B09A846" w14:textId="77777777" w:rsidR="005A57B3" w:rsidRPr="00BB5852" w:rsidRDefault="005A57B3" w:rsidP="00C50C24">
      <w:pPr>
        <w:pStyle w:val="Nagwek1"/>
      </w:pPr>
      <w:r w:rsidRPr="00BB5852">
        <w:t>Szczecińska Energetyka Cieplna Sp. z o. o.</w:t>
      </w:r>
    </w:p>
    <w:p w14:paraId="0C892953" w14:textId="77777777" w:rsidR="005A57B3" w:rsidRPr="00BB5852" w:rsidRDefault="005A57B3" w:rsidP="00C50C24">
      <w:pPr>
        <w:pStyle w:val="Nagwek1"/>
      </w:pPr>
      <w:r w:rsidRPr="00BB5852">
        <w:t>ul. Zbożowa 4</w:t>
      </w:r>
    </w:p>
    <w:p w14:paraId="050308DB" w14:textId="77777777" w:rsidR="005A57B3" w:rsidRPr="00BB5852" w:rsidRDefault="005A57B3" w:rsidP="00C50C24">
      <w:pPr>
        <w:pStyle w:val="Nagwek1"/>
      </w:pPr>
      <w:r w:rsidRPr="00BB5852">
        <w:t>70-653 Szczecin</w:t>
      </w:r>
    </w:p>
    <w:p w14:paraId="607779C5" w14:textId="77777777" w:rsidR="005A57B3" w:rsidRPr="00BB5852" w:rsidRDefault="005A57B3" w:rsidP="00C50C24">
      <w:pPr>
        <w:pStyle w:val="Nagwek1"/>
      </w:pPr>
      <w:r w:rsidRPr="00BB5852"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5A57B3" w:rsidRPr="00BB5852" w14:paraId="5321F6C6" w14:textId="77777777" w:rsidTr="005A57B3">
        <w:trPr>
          <w:cantSplit/>
          <w:jc w:val="center"/>
        </w:trPr>
        <w:tc>
          <w:tcPr>
            <w:tcW w:w="791" w:type="dxa"/>
          </w:tcPr>
          <w:p w14:paraId="62876DF4" w14:textId="77777777" w:rsidR="005A57B3" w:rsidRPr="00BB5852" w:rsidRDefault="005A57B3" w:rsidP="00C50C24">
            <w:pPr>
              <w:pStyle w:val="Nagwek1"/>
            </w:pPr>
            <w:r w:rsidRPr="00BB5852">
              <w:t>l.p.</w:t>
            </w:r>
          </w:p>
        </w:tc>
        <w:tc>
          <w:tcPr>
            <w:tcW w:w="5939" w:type="dxa"/>
          </w:tcPr>
          <w:p w14:paraId="00921F5B" w14:textId="77777777" w:rsidR="005A57B3" w:rsidRPr="00BB5852" w:rsidRDefault="005A57B3" w:rsidP="00C50C24">
            <w:pPr>
              <w:pStyle w:val="Nagwek1"/>
            </w:pPr>
            <w:r w:rsidRPr="00BB5852">
              <w:t>Nazwa(y) Wykonawcy(ów)</w:t>
            </w:r>
          </w:p>
        </w:tc>
        <w:tc>
          <w:tcPr>
            <w:tcW w:w="2482" w:type="dxa"/>
          </w:tcPr>
          <w:p w14:paraId="00C9A740" w14:textId="77777777" w:rsidR="005A57B3" w:rsidRPr="00BB5852" w:rsidRDefault="005A57B3" w:rsidP="00C50C24">
            <w:pPr>
              <w:pStyle w:val="Nagwek1"/>
            </w:pPr>
            <w:r w:rsidRPr="00BB5852">
              <w:t>Adres(y) Wykonawcy(ów)</w:t>
            </w:r>
          </w:p>
        </w:tc>
      </w:tr>
      <w:tr w:rsidR="005A57B3" w:rsidRPr="00BB5852" w14:paraId="3CEBD85A" w14:textId="77777777" w:rsidTr="005A57B3">
        <w:trPr>
          <w:cantSplit/>
          <w:jc w:val="center"/>
        </w:trPr>
        <w:tc>
          <w:tcPr>
            <w:tcW w:w="791" w:type="dxa"/>
          </w:tcPr>
          <w:p w14:paraId="5904FBEE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5939" w:type="dxa"/>
          </w:tcPr>
          <w:p w14:paraId="2F41BD91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482" w:type="dxa"/>
          </w:tcPr>
          <w:p w14:paraId="081230EE" w14:textId="77777777" w:rsidR="005A57B3" w:rsidRPr="00BB5852" w:rsidRDefault="005A57B3" w:rsidP="00C50C24">
            <w:pPr>
              <w:pStyle w:val="Nagwek1"/>
            </w:pPr>
          </w:p>
        </w:tc>
      </w:tr>
      <w:tr w:rsidR="005A57B3" w:rsidRPr="00BB5852" w14:paraId="0C07F001" w14:textId="77777777" w:rsidTr="005A57B3">
        <w:trPr>
          <w:cantSplit/>
          <w:jc w:val="center"/>
        </w:trPr>
        <w:tc>
          <w:tcPr>
            <w:tcW w:w="791" w:type="dxa"/>
          </w:tcPr>
          <w:p w14:paraId="3ED7CFE2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5939" w:type="dxa"/>
          </w:tcPr>
          <w:p w14:paraId="784EED1C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482" w:type="dxa"/>
          </w:tcPr>
          <w:p w14:paraId="06EB4D7A" w14:textId="77777777" w:rsidR="005A57B3" w:rsidRPr="00BB5852" w:rsidRDefault="005A57B3" w:rsidP="00C50C24">
            <w:pPr>
              <w:pStyle w:val="Nagwek1"/>
            </w:pPr>
          </w:p>
        </w:tc>
      </w:tr>
    </w:tbl>
    <w:p w14:paraId="278F100F" w14:textId="77777777" w:rsidR="005A57B3" w:rsidRPr="00BB5852" w:rsidRDefault="005A57B3" w:rsidP="005A57B3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667E40B" w14:textId="77777777" w:rsidR="005A57B3" w:rsidRPr="00BB5852" w:rsidRDefault="005A57B3" w:rsidP="005A57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 xml:space="preserve">OSOBA UPRAWNIONA DO KONTAKTÓW: </w:t>
      </w:r>
    </w:p>
    <w:p w14:paraId="4AA4569B" w14:textId="77777777" w:rsidR="005A57B3" w:rsidRPr="00BB5852" w:rsidRDefault="005A57B3" w:rsidP="005A57B3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5A57B3" w:rsidRPr="00BB5852" w14:paraId="484BA648" w14:textId="77777777" w:rsidTr="005A57B3">
        <w:tc>
          <w:tcPr>
            <w:tcW w:w="2590" w:type="dxa"/>
          </w:tcPr>
          <w:p w14:paraId="1D9B65A2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8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14:paraId="6D96ABD9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7B3" w:rsidRPr="00BB5852" w14:paraId="487147C0" w14:textId="77777777" w:rsidTr="005A57B3">
        <w:tc>
          <w:tcPr>
            <w:tcW w:w="2590" w:type="dxa"/>
          </w:tcPr>
          <w:p w14:paraId="1936FB24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5852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94" w:type="dxa"/>
          </w:tcPr>
          <w:p w14:paraId="6D4D4587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A57B3" w:rsidRPr="00BB5852" w14:paraId="38458E8E" w14:textId="77777777" w:rsidTr="005A57B3">
        <w:tc>
          <w:tcPr>
            <w:tcW w:w="2590" w:type="dxa"/>
          </w:tcPr>
          <w:p w14:paraId="3CDA6665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5852">
              <w:rPr>
                <w:rFonts w:ascii="Arial" w:hAnsi="Arial" w:cs="Arial"/>
                <w:sz w:val="22"/>
                <w:szCs w:val="22"/>
                <w:lang w:val="de-DE"/>
              </w:rPr>
              <w:t>Nr. telefonu</w:t>
            </w:r>
          </w:p>
        </w:tc>
        <w:tc>
          <w:tcPr>
            <w:tcW w:w="6694" w:type="dxa"/>
          </w:tcPr>
          <w:p w14:paraId="2196FBC6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A57B3" w:rsidRPr="00BB5852" w14:paraId="0D1AE40A" w14:textId="77777777" w:rsidTr="005A57B3">
        <w:tc>
          <w:tcPr>
            <w:tcW w:w="2590" w:type="dxa"/>
          </w:tcPr>
          <w:p w14:paraId="5F7ABD31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5852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02B8F851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BAB1858" w14:textId="77777777" w:rsidR="005A57B3" w:rsidRPr="00BB5852" w:rsidRDefault="005A57B3" w:rsidP="005A57B3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DD1C818" w14:textId="77777777" w:rsidR="005A57B3" w:rsidRPr="00BB5852" w:rsidRDefault="005A57B3" w:rsidP="005A57B3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B5852">
        <w:rPr>
          <w:rFonts w:ascii="Arial" w:hAnsi="Arial" w:cs="Arial"/>
          <w:b/>
          <w:color w:val="000000"/>
          <w:sz w:val="22"/>
          <w:szCs w:val="22"/>
        </w:rPr>
        <w:t>OFERTA</w:t>
      </w:r>
    </w:p>
    <w:p w14:paraId="03F60D00" w14:textId="77777777" w:rsidR="005A57B3" w:rsidRDefault="005A57B3" w:rsidP="005A57B3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W odpowiedzi na ogłoszenie w postępowaniu na</w:t>
      </w:r>
      <w:bookmarkStart w:id="5" w:name="_Hlk527031500"/>
      <w:r w:rsidRPr="00BB5852">
        <w:rPr>
          <w:rFonts w:ascii="Arial" w:hAnsi="Arial" w:cs="Arial"/>
          <w:sz w:val="22"/>
          <w:szCs w:val="22"/>
        </w:rPr>
        <w:t xml:space="preserve">.: </w:t>
      </w:r>
      <w:bookmarkEnd w:id="5"/>
      <w:r w:rsidR="0098164A" w:rsidRPr="0098164A">
        <w:rPr>
          <w:rFonts w:ascii="Arial" w:hAnsi="Arial" w:cs="Arial"/>
          <w:b/>
          <w:sz w:val="22"/>
          <w:szCs w:val="22"/>
        </w:rPr>
        <w:t>„Opracowanie dokumentacji projektowej i wykonanie sieci ciepłowniczej  wysokich parametrów do osiedla mieszkaniowego przy ul. Wschodniej w Szczecinie wraz z układem pompowni”</w:t>
      </w:r>
      <w:r w:rsidR="00D313E3">
        <w:rPr>
          <w:rFonts w:ascii="Arial" w:hAnsi="Arial" w:cs="Arial"/>
          <w:b/>
          <w:sz w:val="22"/>
          <w:szCs w:val="22"/>
        </w:rPr>
        <w:t>.</w:t>
      </w:r>
    </w:p>
    <w:p w14:paraId="115D6908" w14:textId="77777777" w:rsidR="0098164A" w:rsidRPr="00BB5852" w:rsidRDefault="0098164A" w:rsidP="005A57B3">
      <w:pPr>
        <w:spacing w:before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7931BF1" w14:textId="77777777" w:rsidR="005A57B3" w:rsidRPr="00BB5852" w:rsidRDefault="005A57B3" w:rsidP="00C50C24">
      <w:pPr>
        <w:pStyle w:val="Nagwek1"/>
      </w:pPr>
      <w:r w:rsidRPr="00BB5852">
        <w:t>ja (my) niżej podpisany(i), działając w imieniu i na rzecz ……..……………………………………………………………………………………………………………</w:t>
      </w:r>
    </w:p>
    <w:p w14:paraId="71A3C3B1" w14:textId="77777777" w:rsidR="005A57B3" w:rsidRPr="00BB5852" w:rsidRDefault="005A57B3" w:rsidP="005A57B3">
      <w:pPr>
        <w:spacing w:before="120"/>
        <w:jc w:val="both"/>
        <w:rPr>
          <w:rFonts w:ascii="Arial" w:hAnsi="Arial" w:cs="Arial"/>
          <w:b/>
          <w:spacing w:val="-10"/>
          <w:sz w:val="22"/>
          <w:szCs w:val="22"/>
        </w:rPr>
      </w:pPr>
      <w:r w:rsidRPr="00BB5852">
        <w:rPr>
          <w:rFonts w:ascii="Arial" w:hAnsi="Arial" w:cs="Arial"/>
          <w:b/>
          <w:spacing w:val="-10"/>
          <w:sz w:val="22"/>
          <w:szCs w:val="22"/>
        </w:rPr>
        <w:t>…………………………………………………………………………………………………………………..</w:t>
      </w:r>
    </w:p>
    <w:p w14:paraId="329740A8" w14:textId="77777777" w:rsidR="0098164A" w:rsidRPr="0098164A" w:rsidRDefault="005A57B3" w:rsidP="003B1D2A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98164A">
        <w:rPr>
          <w:rFonts w:ascii="Arial" w:hAnsi="Arial" w:cs="Arial"/>
          <w:sz w:val="22"/>
          <w:szCs w:val="22"/>
        </w:rPr>
        <w:t>składam (składamy) ofertę na wykonanie przedmiotu zamówienia w zakresie określonym w specyfikacji i</w:t>
      </w:r>
      <w:r w:rsidR="00C50C24" w:rsidRPr="0098164A">
        <w:rPr>
          <w:rFonts w:ascii="Arial" w:hAnsi="Arial" w:cs="Arial"/>
          <w:sz w:val="22"/>
          <w:szCs w:val="22"/>
        </w:rPr>
        <w:t xml:space="preserve">stotnych warunków zamówienia </w:t>
      </w:r>
      <w:r w:rsidR="004E0C81" w:rsidRPr="0098164A">
        <w:rPr>
          <w:rFonts w:ascii="Arial" w:hAnsi="Arial" w:cs="Arial"/>
          <w:b/>
          <w:sz w:val="22"/>
          <w:szCs w:val="22"/>
        </w:rPr>
        <w:t xml:space="preserve">pn.: </w:t>
      </w:r>
      <w:r w:rsidR="0098164A" w:rsidRPr="0098164A">
        <w:rPr>
          <w:rFonts w:ascii="Arial" w:hAnsi="Arial" w:cs="Arial"/>
          <w:b/>
          <w:sz w:val="22"/>
          <w:szCs w:val="22"/>
        </w:rPr>
        <w:t xml:space="preserve">„Opracowanie dokumentacji projektowej i wykonanie sieci ciepłowniczej wysokich parametrów </w:t>
      </w:r>
      <w:r w:rsidR="0098164A" w:rsidRPr="0098164A">
        <w:rPr>
          <w:rFonts w:ascii="Arial" w:hAnsi="Arial" w:cs="Arial"/>
          <w:b/>
          <w:sz w:val="22"/>
          <w:szCs w:val="22"/>
        </w:rPr>
        <w:lastRenderedPageBreak/>
        <w:t>do osiedla mieszkaniowego przy ul. Wschodniej w Szczecinie wraz z układem pompowni”</w:t>
      </w:r>
    </w:p>
    <w:p w14:paraId="6F984179" w14:textId="77777777" w:rsidR="005A57B3" w:rsidRPr="0098164A" w:rsidRDefault="00C50C24" w:rsidP="003B1D2A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98164A">
        <w:rPr>
          <w:rFonts w:ascii="Arial" w:hAnsi="Arial" w:cs="Arial"/>
          <w:sz w:val="22"/>
          <w:szCs w:val="22"/>
        </w:rPr>
        <w:t>oferuję (oferujemy) wykonanie</w:t>
      </w:r>
      <w:r w:rsidR="005A57B3" w:rsidRPr="0098164A">
        <w:rPr>
          <w:rFonts w:ascii="Arial" w:hAnsi="Arial" w:cs="Arial"/>
          <w:sz w:val="22"/>
          <w:szCs w:val="22"/>
        </w:rPr>
        <w:t xml:space="preserve"> </w:t>
      </w:r>
      <w:r w:rsidR="0098164A">
        <w:rPr>
          <w:rFonts w:ascii="Arial" w:hAnsi="Arial" w:cs="Arial"/>
          <w:sz w:val="22"/>
          <w:szCs w:val="22"/>
        </w:rPr>
        <w:t>przedmiotu zamówienia,</w:t>
      </w:r>
      <w:r w:rsidR="005A57B3" w:rsidRPr="0098164A">
        <w:rPr>
          <w:rFonts w:ascii="Arial" w:hAnsi="Arial" w:cs="Arial"/>
          <w:sz w:val="22"/>
          <w:szCs w:val="22"/>
        </w:rPr>
        <w:t xml:space="preserve"> zgodnie z warunkami określonymi w SIWZ za cenę brutto i netto:</w:t>
      </w:r>
    </w:p>
    <w:p w14:paraId="3F14B3FF" w14:textId="77777777" w:rsidR="005A57B3" w:rsidRPr="00BB5852" w:rsidRDefault="005A57B3" w:rsidP="005A57B3">
      <w:pPr>
        <w:spacing w:before="120" w:after="240" w:line="360" w:lineRule="auto"/>
        <w:ind w:left="708"/>
        <w:rPr>
          <w:rFonts w:ascii="Arial" w:hAnsi="Arial" w:cs="Arial"/>
          <w:snapToGrid w:val="0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…………………………………………... PLN brutto (słownie:………………………………………………………………….…………….....……)</w:t>
      </w:r>
      <w:r w:rsidRPr="00BB5852">
        <w:rPr>
          <w:rFonts w:ascii="Arial" w:hAnsi="Arial" w:cs="Arial"/>
          <w:snapToGrid w:val="0"/>
          <w:sz w:val="22"/>
          <w:szCs w:val="22"/>
        </w:rPr>
        <w:t>,</w:t>
      </w:r>
    </w:p>
    <w:p w14:paraId="184A0CFD" w14:textId="77777777" w:rsidR="005A57B3" w:rsidRPr="00BB5852" w:rsidRDefault="005A57B3" w:rsidP="005A57B3">
      <w:pPr>
        <w:spacing w:before="120" w:after="240" w:line="360" w:lineRule="auto"/>
        <w:ind w:left="720"/>
        <w:rPr>
          <w:rFonts w:ascii="Arial" w:hAnsi="Arial" w:cs="Arial"/>
          <w:snapToGrid w:val="0"/>
          <w:sz w:val="22"/>
          <w:szCs w:val="22"/>
        </w:rPr>
      </w:pPr>
      <w:r w:rsidRPr="00BB5852">
        <w:rPr>
          <w:rFonts w:ascii="Arial" w:hAnsi="Arial" w:cs="Arial"/>
          <w:snapToGrid w:val="0"/>
          <w:sz w:val="22"/>
          <w:szCs w:val="22"/>
        </w:rPr>
        <w:t xml:space="preserve">tj. </w:t>
      </w:r>
      <w:r w:rsidRPr="00BB5852">
        <w:rPr>
          <w:rFonts w:ascii="Arial" w:hAnsi="Arial" w:cs="Arial"/>
          <w:sz w:val="22"/>
          <w:szCs w:val="22"/>
        </w:rPr>
        <w:t>……………………………….…….... PLN netto (słownie:…………………………………..………………………………...………….....……)</w:t>
      </w:r>
      <w:r w:rsidRPr="00BB5852">
        <w:rPr>
          <w:rFonts w:ascii="Arial" w:hAnsi="Arial" w:cs="Arial"/>
          <w:snapToGrid w:val="0"/>
          <w:sz w:val="22"/>
          <w:szCs w:val="22"/>
        </w:rPr>
        <w:t>,</w:t>
      </w:r>
    </w:p>
    <w:p w14:paraId="6BE10718" w14:textId="77777777" w:rsidR="005A57B3" w:rsidRPr="00BB5852" w:rsidRDefault="005A57B3" w:rsidP="005A57B3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sz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przedmiot zamówienia zrealizuję (zrealizujemy</w:t>
      </w:r>
      <w:r w:rsidR="00C50C24">
        <w:rPr>
          <w:rFonts w:ascii="Arial" w:hAnsi="Arial" w:cs="Arial"/>
          <w:sz w:val="22"/>
          <w:szCs w:val="22"/>
        </w:rPr>
        <w:t>) w terminach wskazanych w SIWZ</w:t>
      </w:r>
      <w:r w:rsidR="0098164A">
        <w:rPr>
          <w:rFonts w:ascii="Arial" w:hAnsi="Arial" w:cs="Arial"/>
          <w:sz w:val="22"/>
          <w:szCs w:val="22"/>
        </w:rPr>
        <w:t>,</w:t>
      </w:r>
    </w:p>
    <w:p w14:paraId="32DA24F9" w14:textId="77777777" w:rsidR="005A57B3" w:rsidRPr="00BB5852" w:rsidRDefault="005A57B3" w:rsidP="005A57B3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sz w:val="22"/>
        </w:rPr>
      </w:pPr>
      <w:r w:rsidRPr="00BB5852">
        <w:rPr>
          <w:rFonts w:ascii="Arial" w:hAnsi="Arial" w:cs="Arial"/>
          <w:sz w:val="22"/>
          <w:szCs w:val="22"/>
        </w:rPr>
        <w:t>oferuję (oferujemy) udzielenie gwarancji jakości i rękojmi za wady na okres wskazany w pkt 6.2 SIWZ,</w:t>
      </w:r>
    </w:p>
    <w:p w14:paraId="75C924AB" w14:textId="77777777" w:rsidR="005A57B3" w:rsidRPr="00BB5852" w:rsidRDefault="005A57B3" w:rsidP="005A57B3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jesteśmy związani niniejszą ofertą przez okres 60 dni,</w:t>
      </w:r>
    </w:p>
    <w:p w14:paraId="4090A783" w14:textId="77777777" w:rsidR="005A57B3" w:rsidRPr="00BB5852" w:rsidRDefault="005A57B3" w:rsidP="005A57B3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zapoznaliśmy się z postanowieniami Specyfikacji Istotnych Warunków Zamówienia i uznajemy się za związanych określonymi w niej postanowieniami i zasadami postępowania,</w:t>
      </w:r>
    </w:p>
    <w:p w14:paraId="08771BF1" w14:textId="77777777" w:rsidR="005A57B3" w:rsidRDefault="005A57B3" w:rsidP="005A57B3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zapoznaliśmy się z postanowieniami Wzoru um</w:t>
      </w:r>
      <w:r w:rsidR="00C50C24">
        <w:rPr>
          <w:rFonts w:ascii="Arial" w:hAnsi="Arial" w:cs="Arial"/>
          <w:sz w:val="22"/>
          <w:szCs w:val="22"/>
        </w:rPr>
        <w:t xml:space="preserve">owy, stanowiącego Załącznik nr 8 </w:t>
      </w:r>
      <w:r w:rsidRPr="00BB5852">
        <w:rPr>
          <w:rFonts w:ascii="Arial" w:hAnsi="Arial" w:cs="Arial"/>
          <w:sz w:val="22"/>
          <w:szCs w:val="22"/>
        </w:rPr>
        <w:t xml:space="preserve">do SIWZ, nie wnoszę (nie wnosimy) do nich zastrzeżeń i zobowiązuję (zobowiązujemy) się, w przypadku wyboru niniejszej oferty, do zawarcia umowy zgodnie z niniejszą ofertą  na warunkach określonych w SIWZ, w miejscu i terminie wyznaczonym przez Zamawiającego oraz do wniesienia zabezpieczenia należytego wykonania umowy, </w:t>
      </w:r>
    </w:p>
    <w:p w14:paraId="5C77ADBD" w14:textId="77777777" w:rsidR="00B83FEC" w:rsidRDefault="00B83FEC" w:rsidP="00B83FEC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bookmarkStart w:id="6" w:name="_Hlk526769324"/>
      <w:r w:rsidRPr="00156A0E">
        <w:rPr>
          <w:rFonts w:ascii="Arial" w:hAnsi="Arial" w:cs="Arial"/>
          <w:sz w:val="22"/>
          <w:szCs w:val="2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7651068C" w14:textId="77777777" w:rsidR="00B83FEC" w:rsidRPr="00B83FEC" w:rsidRDefault="00B83FEC" w:rsidP="00B83FEC">
      <w:pPr>
        <w:spacing w:line="360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70696">
        <w:rPr>
          <w:rFonts w:ascii="Arial" w:hAnsi="Arial" w:cs="Arial"/>
          <w:i/>
          <w:color w:val="000000"/>
          <w:sz w:val="22"/>
          <w:szCs w:val="22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6"/>
    <w:p w14:paraId="1D750F5D" w14:textId="77777777" w:rsidR="00B83FEC" w:rsidRPr="00BB5852" w:rsidRDefault="00B83FEC" w:rsidP="00B83FEC">
      <w:pPr>
        <w:spacing w:before="120"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EDB28D8" w14:textId="77777777" w:rsidR="005A57B3" w:rsidRPr="00BB5852" w:rsidRDefault="005A57B3" w:rsidP="005A57B3">
      <w:pPr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52">
        <w:rPr>
          <w:rFonts w:ascii="Arial" w:hAnsi="Arial" w:cs="Arial"/>
          <w:color w:val="000000"/>
          <w:sz w:val="22"/>
          <w:szCs w:val="22"/>
        </w:rPr>
        <w:t xml:space="preserve">oświadczam (oświadczamy), że zamówienie zrealizujemy samodzielnie/przy udziale podwykonawców. Następujące zakresy rzeczowe wchodzące w przedmiot zamówienia zamierzamy zlecić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5A57B3" w:rsidRPr="00BB5852" w14:paraId="18FFB533" w14:textId="77777777" w:rsidTr="005A57B3">
        <w:tc>
          <w:tcPr>
            <w:tcW w:w="4209" w:type="dxa"/>
            <w:shd w:val="clear" w:color="auto" w:fill="auto"/>
          </w:tcPr>
          <w:p w14:paraId="28BAB9F1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585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3" w:type="dxa"/>
            <w:shd w:val="clear" w:color="auto" w:fill="auto"/>
          </w:tcPr>
          <w:p w14:paraId="1E7C135E" w14:textId="77777777" w:rsidR="005A57B3" w:rsidRPr="00BB5852" w:rsidRDefault="005A57B3" w:rsidP="005A57B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585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5A57B3" w:rsidRPr="00BB5852" w14:paraId="7237CB17" w14:textId="77777777" w:rsidTr="005A57B3">
        <w:trPr>
          <w:trHeight w:val="837"/>
        </w:trPr>
        <w:tc>
          <w:tcPr>
            <w:tcW w:w="4209" w:type="dxa"/>
            <w:shd w:val="clear" w:color="auto" w:fill="auto"/>
          </w:tcPr>
          <w:p w14:paraId="24D713E9" w14:textId="77777777" w:rsidR="005A57B3" w:rsidRPr="00BB5852" w:rsidRDefault="005A57B3" w:rsidP="005A57B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A2395D4" w14:textId="77777777" w:rsidR="005A57B3" w:rsidRPr="00BB5852" w:rsidRDefault="005A57B3" w:rsidP="005A57B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A57B3" w:rsidRPr="00BB5852" w14:paraId="735F114A" w14:textId="77777777" w:rsidTr="005A57B3">
        <w:trPr>
          <w:trHeight w:val="848"/>
        </w:trPr>
        <w:tc>
          <w:tcPr>
            <w:tcW w:w="4209" w:type="dxa"/>
            <w:shd w:val="clear" w:color="auto" w:fill="auto"/>
          </w:tcPr>
          <w:p w14:paraId="617732D4" w14:textId="77777777" w:rsidR="005A57B3" w:rsidRPr="00BB5852" w:rsidRDefault="005A57B3" w:rsidP="005A57B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34E5EA6C" w14:textId="77777777" w:rsidR="005A57B3" w:rsidRPr="00BB5852" w:rsidRDefault="005A57B3" w:rsidP="005A57B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A57B3" w:rsidRPr="00BB5852" w14:paraId="6E192BAB" w14:textId="77777777" w:rsidTr="005A57B3">
        <w:trPr>
          <w:trHeight w:val="833"/>
        </w:trPr>
        <w:tc>
          <w:tcPr>
            <w:tcW w:w="4209" w:type="dxa"/>
            <w:shd w:val="clear" w:color="auto" w:fill="auto"/>
          </w:tcPr>
          <w:p w14:paraId="21273ED8" w14:textId="77777777" w:rsidR="005A57B3" w:rsidRPr="00BB5852" w:rsidRDefault="005A57B3" w:rsidP="005A57B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9A29ACA" w14:textId="77777777" w:rsidR="005A57B3" w:rsidRPr="00BB5852" w:rsidRDefault="005A57B3" w:rsidP="005A57B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6AD3BBA" w14:textId="77777777" w:rsidR="005A57B3" w:rsidRPr="00BB5852" w:rsidRDefault="005A57B3" w:rsidP="005A57B3">
      <w:pPr>
        <w:spacing w:before="120"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color w:val="000000"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</w:t>
      </w:r>
    </w:p>
    <w:p w14:paraId="4ED92B1B" w14:textId="77777777" w:rsidR="005A57B3" w:rsidRPr="00BB5852" w:rsidRDefault="005A57B3" w:rsidP="005A57B3">
      <w:pPr>
        <w:numPr>
          <w:ilvl w:val="0"/>
          <w:numId w:val="4"/>
        </w:numPr>
        <w:spacing w:before="120" w:after="24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 xml:space="preserve">oświadczam(oświadczamy), że złożona przez nas oferta: </w:t>
      </w:r>
    </w:p>
    <w:p w14:paraId="7C579128" w14:textId="77777777" w:rsidR="005A57B3" w:rsidRPr="00BB5852" w:rsidRDefault="005A57B3" w:rsidP="005A57B3">
      <w:pPr>
        <w:numPr>
          <w:ilvl w:val="0"/>
          <w:numId w:val="16"/>
        </w:numPr>
        <w:spacing w:before="120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 xml:space="preserve">nie prowadzi do powstania u Zamawiającego obowiązku podatkowego zgodnie z przepisami o podatku od towarów i usług *. </w:t>
      </w:r>
    </w:p>
    <w:p w14:paraId="4668B061" w14:textId="77777777" w:rsidR="005A57B3" w:rsidRPr="00BB5852" w:rsidRDefault="005A57B3" w:rsidP="005A57B3">
      <w:pPr>
        <w:numPr>
          <w:ilvl w:val="0"/>
          <w:numId w:val="16"/>
        </w:numPr>
        <w:spacing w:before="120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wybór naszej oferty będzie prowadził do powstania u Zamawiającego obowiązku podatkowego zgodnie z przepisami o podatku od towarów i usług w zakresie następujących części zamówienia……………a ich wartość netto (bez kwoty podatku) będzie wynosiła …………………........ PLN* (słownie: ………………………………………………………………………………………………).</w:t>
      </w:r>
    </w:p>
    <w:p w14:paraId="39435507" w14:textId="77777777" w:rsidR="005A57B3" w:rsidRPr="00BB5852" w:rsidRDefault="005A57B3" w:rsidP="005A57B3">
      <w:pPr>
        <w:spacing w:before="12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B5852">
        <w:rPr>
          <w:rFonts w:ascii="Arial" w:hAnsi="Arial" w:cs="Arial"/>
          <w:i/>
          <w:sz w:val="22"/>
          <w:szCs w:val="22"/>
        </w:rPr>
        <w:lastRenderedPageBreak/>
        <w:t>*) niewłaściwe skreślić</w:t>
      </w:r>
    </w:p>
    <w:p w14:paraId="6721B493" w14:textId="77777777" w:rsidR="005A57B3" w:rsidRPr="00BB5852" w:rsidRDefault="005A57B3" w:rsidP="005A57B3">
      <w:pPr>
        <w:numPr>
          <w:ilvl w:val="0"/>
          <w:numId w:val="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94CBD" w14:textId="77777777" w:rsidR="005A57B3" w:rsidRDefault="005A57B3" w:rsidP="005A57B3">
      <w:pPr>
        <w:spacing w:before="120" w:line="360" w:lineRule="auto"/>
        <w:ind w:left="720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Uzasadnienie zastrzeżenia ww. informacji jako tajemnicy przedsiębiorstwa zostało załączone do naszej oferty.</w:t>
      </w:r>
    </w:p>
    <w:p w14:paraId="4CA1A043" w14:textId="77777777" w:rsidR="00F45EC8" w:rsidRPr="004947F1" w:rsidRDefault="00F45EC8" w:rsidP="00A52A26">
      <w:pPr>
        <w:pStyle w:val="Default"/>
        <w:rPr>
          <w:rFonts w:ascii="Arial" w:hAnsi="Arial" w:cs="Arial"/>
          <w:sz w:val="22"/>
          <w:szCs w:val="22"/>
        </w:rPr>
      </w:pPr>
      <w:bookmarkStart w:id="7" w:name="_Hlk526769353"/>
    </w:p>
    <w:bookmarkEnd w:id="7"/>
    <w:p w14:paraId="6F8E0D9E" w14:textId="77777777" w:rsidR="005A57B3" w:rsidRPr="00BB5852" w:rsidRDefault="005A57B3" w:rsidP="004947F1">
      <w:pPr>
        <w:numPr>
          <w:ilvl w:val="0"/>
          <w:numId w:val="4"/>
        </w:numPr>
        <w:spacing w:before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wszelką korespondencję w sprawie niniejszego przetargu należy kierować na:</w:t>
      </w:r>
    </w:p>
    <w:p w14:paraId="37AD5A17" w14:textId="77777777" w:rsidR="005A57B3" w:rsidRPr="00BB5852" w:rsidRDefault="005A57B3" w:rsidP="005A57B3">
      <w:pPr>
        <w:spacing w:before="120" w:line="360" w:lineRule="auto"/>
        <w:ind w:left="720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adres:……………………………………………………….……………………………………e-mail:…………………………………………………………………………………………….</w:t>
      </w:r>
    </w:p>
    <w:p w14:paraId="1065E938" w14:textId="77777777" w:rsidR="005A57B3" w:rsidRPr="00BB5852" w:rsidRDefault="005A57B3" w:rsidP="004947F1">
      <w:pPr>
        <w:numPr>
          <w:ilvl w:val="0"/>
          <w:numId w:val="4"/>
        </w:numPr>
        <w:spacing w:before="120"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B5852">
        <w:rPr>
          <w:rFonts w:ascii="Arial" w:hAnsi="Arial" w:cs="Arial"/>
          <w:color w:val="000000"/>
          <w:sz w:val="22"/>
          <w:szCs w:val="22"/>
        </w:rPr>
        <w:t xml:space="preserve"> oferta została sporządzona na ……. ponumerowanych stronach.</w:t>
      </w:r>
    </w:p>
    <w:p w14:paraId="30B0BA0C" w14:textId="77777777" w:rsidR="005A57B3" w:rsidRPr="00BB5852" w:rsidRDefault="005A57B3" w:rsidP="00C50C24">
      <w:pPr>
        <w:pStyle w:val="Nagwek1"/>
      </w:pPr>
      <w:r w:rsidRPr="00BB5852">
        <w:t>Podpis(y):</w:t>
      </w:r>
    </w:p>
    <w:p w14:paraId="06DE3AC0" w14:textId="77777777" w:rsidR="005A57B3" w:rsidRPr="00BB5852" w:rsidRDefault="005A57B3" w:rsidP="005A57B3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110"/>
        <w:gridCol w:w="2160"/>
        <w:gridCol w:w="2160"/>
        <w:gridCol w:w="1405"/>
        <w:gridCol w:w="1655"/>
      </w:tblGrid>
      <w:tr w:rsidR="005A57B3" w:rsidRPr="00BB5852" w14:paraId="3248A9A0" w14:textId="77777777" w:rsidTr="005A57B3">
        <w:trPr>
          <w:jc w:val="center"/>
        </w:trPr>
        <w:tc>
          <w:tcPr>
            <w:tcW w:w="590" w:type="dxa"/>
          </w:tcPr>
          <w:p w14:paraId="168089CE" w14:textId="77777777" w:rsidR="005A57B3" w:rsidRPr="00BB5852" w:rsidRDefault="005A57B3" w:rsidP="00C50C24">
            <w:pPr>
              <w:pStyle w:val="Nagwek1"/>
            </w:pPr>
            <w:r w:rsidRPr="00BB5852">
              <w:t>L.p.</w:t>
            </w:r>
          </w:p>
        </w:tc>
        <w:tc>
          <w:tcPr>
            <w:tcW w:w="2110" w:type="dxa"/>
          </w:tcPr>
          <w:p w14:paraId="5C336433" w14:textId="77777777" w:rsidR="005A57B3" w:rsidRPr="00BB5852" w:rsidRDefault="005A57B3" w:rsidP="00C50C24">
            <w:pPr>
              <w:pStyle w:val="Nagwek1"/>
            </w:pPr>
            <w:r w:rsidRPr="00BB5852">
              <w:t>Nazwa wykonawcy</w:t>
            </w:r>
          </w:p>
        </w:tc>
        <w:tc>
          <w:tcPr>
            <w:tcW w:w="2160" w:type="dxa"/>
          </w:tcPr>
          <w:p w14:paraId="3A97D37E" w14:textId="77777777" w:rsidR="005A57B3" w:rsidRPr="00BB5852" w:rsidRDefault="005A57B3" w:rsidP="00C50C24">
            <w:pPr>
              <w:pStyle w:val="Nagwek1"/>
            </w:pPr>
            <w:r w:rsidRPr="00BB5852"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6D994FE1" w14:textId="77777777" w:rsidR="005A57B3" w:rsidRPr="00BB5852" w:rsidRDefault="005A57B3" w:rsidP="00C50C24">
            <w:pPr>
              <w:pStyle w:val="Nagwek1"/>
            </w:pPr>
            <w:r w:rsidRPr="00BB5852">
              <w:t>Podpis(y) osoby(osób) upoważnionej(ych) do podpisania niniejszej oferty w imieniu Wykonawcy(ów)</w:t>
            </w:r>
          </w:p>
        </w:tc>
        <w:tc>
          <w:tcPr>
            <w:tcW w:w="1405" w:type="dxa"/>
          </w:tcPr>
          <w:p w14:paraId="2D9A530A" w14:textId="77777777" w:rsidR="005A57B3" w:rsidRPr="00BB5852" w:rsidRDefault="005A57B3" w:rsidP="00C50C24">
            <w:pPr>
              <w:pStyle w:val="Nagwek1"/>
            </w:pPr>
            <w:r w:rsidRPr="00BB5852">
              <w:t>Pieczęć(cie) Wykonawcy (ów)</w:t>
            </w:r>
          </w:p>
        </w:tc>
        <w:tc>
          <w:tcPr>
            <w:tcW w:w="1655" w:type="dxa"/>
          </w:tcPr>
          <w:p w14:paraId="14707A7B" w14:textId="77777777" w:rsidR="005A57B3" w:rsidRPr="00BB5852" w:rsidRDefault="005A57B3" w:rsidP="00C50C24">
            <w:pPr>
              <w:pStyle w:val="Nagwek1"/>
            </w:pPr>
            <w:r w:rsidRPr="00BB5852">
              <w:t>Miejscowość</w:t>
            </w:r>
          </w:p>
          <w:p w14:paraId="3A177DFA" w14:textId="77777777" w:rsidR="005A57B3" w:rsidRPr="00BB5852" w:rsidRDefault="005A57B3" w:rsidP="00C50C24">
            <w:pPr>
              <w:pStyle w:val="Nagwek1"/>
            </w:pPr>
            <w:r w:rsidRPr="00BB5852">
              <w:t>i data</w:t>
            </w:r>
          </w:p>
        </w:tc>
      </w:tr>
      <w:tr w:rsidR="005A57B3" w:rsidRPr="00BB5852" w14:paraId="119801BA" w14:textId="77777777" w:rsidTr="005A57B3">
        <w:trPr>
          <w:jc w:val="center"/>
        </w:trPr>
        <w:tc>
          <w:tcPr>
            <w:tcW w:w="590" w:type="dxa"/>
          </w:tcPr>
          <w:p w14:paraId="28A035BE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110" w:type="dxa"/>
          </w:tcPr>
          <w:p w14:paraId="253A92F7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160" w:type="dxa"/>
          </w:tcPr>
          <w:p w14:paraId="5324D882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160" w:type="dxa"/>
          </w:tcPr>
          <w:p w14:paraId="4792D7B5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1405" w:type="dxa"/>
          </w:tcPr>
          <w:p w14:paraId="676A047B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1655" w:type="dxa"/>
          </w:tcPr>
          <w:p w14:paraId="693AD8B2" w14:textId="77777777" w:rsidR="005A57B3" w:rsidRPr="00BB5852" w:rsidRDefault="005A57B3" w:rsidP="00C50C24">
            <w:pPr>
              <w:pStyle w:val="Nagwek1"/>
            </w:pPr>
          </w:p>
        </w:tc>
      </w:tr>
      <w:tr w:rsidR="005A57B3" w:rsidRPr="00BB5852" w14:paraId="3813E8AF" w14:textId="77777777" w:rsidTr="005A57B3">
        <w:trPr>
          <w:jc w:val="center"/>
        </w:trPr>
        <w:tc>
          <w:tcPr>
            <w:tcW w:w="590" w:type="dxa"/>
          </w:tcPr>
          <w:p w14:paraId="0F8706FA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110" w:type="dxa"/>
          </w:tcPr>
          <w:p w14:paraId="4A236675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160" w:type="dxa"/>
          </w:tcPr>
          <w:p w14:paraId="4B1E74D7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2160" w:type="dxa"/>
          </w:tcPr>
          <w:p w14:paraId="6A7529E1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1405" w:type="dxa"/>
          </w:tcPr>
          <w:p w14:paraId="2BD48B69" w14:textId="77777777" w:rsidR="005A57B3" w:rsidRPr="00BB5852" w:rsidRDefault="005A57B3" w:rsidP="00C50C24">
            <w:pPr>
              <w:pStyle w:val="Nagwek1"/>
            </w:pPr>
          </w:p>
        </w:tc>
        <w:tc>
          <w:tcPr>
            <w:tcW w:w="1655" w:type="dxa"/>
          </w:tcPr>
          <w:p w14:paraId="13F4F97D" w14:textId="77777777" w:rsidR="005A57B3" w:rsidRPr="00BB5852" w:rsidRDefault="005A57B3" w:rsidP="00C50C24">
            <w:pPr>
              <w:pStyle w:val="Nagwek1"/>
            </w:pPr>
          </w:p>
        </w:tc>
      </w:tr>
    </w:tbl>
    <w:p w14:paraId="6ED244DB" w14:textId="77777777" w:rsidR="005A57B3" w:rsidRPr="00BB5852" w:rsidRDefault="005A57B3" w:rsidP="00C50C24">
      <w:pPr>
        <w:pStyle w:val="Nagwek1"/>
      </w:pPr>
    </w:p>
    <w:p w14:paraId="13A88A1C" w14:textId="77777777" w:rsidR="005A57B3" w:rsidRPr="00BB5852" w:rsidRDefault="005A57B3" w:rsidP="005A57B3"/>
    <w:p w14:paraId="43C71416" w14:textId="77777777" w:rsidR="005A57B3" w:rsidRPr="00BB5852" w:rsidRDefault="005A57B3" w:rsidP="005A57B3"/>
    <w:p w14:paraId="475A6782" w14:textId="77777777" w:rsidR="005A57B3" w:rsidRPr="00BB5852" w:rsidRDefault="005A57B3" w:rsidP="005A57B3"/>
    <w:p w14:paraId="7241C60F" w14:textId="77777777" w:rsidR="005A57B3" w:rsidRPr="00BB5852" w:rsidRDefault="005A57B3" w:rsidP="005A57B3"/>
    <w:p w14:paraId="60581380" w14:textId="77777777" w:rsidR="005A57B3" w:rsidRPr="00BB5852" w:rsidRDefault="005A57B3" w:rsidP="005A57B3"/>
    <w:bookmarkEnd w:id="1"/>
    <w:p w14:paraId="2DF0FEA0" w14:textId="77777777" w:rsidR="000972DC" w:rsidRDefault="000972DC" w:rsidP="00AB6B78"/>
    <w:p w14:paraId="116513E6" w14:textId="77777777" w:rsidR="000972DC" w:rsidRPr="00AB6B78" w:rsidRDefault="000972DC" w:rsidP="00AB6B78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AB6B78" w:rsidRPr="008D4EA8" w14:paraId="18DF5501" w14:textId="77777777" w:rsidTr="000972DC">
        <w:tc>
          <w:tcPr>
            <w:tcW w:w="5671" w:type="dxa"/>
          </w:tcPr>
          <w:p w14:paraId="6DB914E0" w14:textId="77777777" w:rsidR="00AB6B78" w:rsidRPr="008D4EA8" w:rsidRDefault="00AB6B78" w:rsidP="00C50C24">
            <w:pPr>
              <w:pStyle w:val="Nagwek1"/>
            </w:pPr>
          </w:p>
        </w:tc>
        <w:tc>
          <w:tcPr>
            <w:tcW w:w="3969" w:type="dxa"/>
          </w:tcPr>
          <w:p w14:paraId="7062C9A9" w14:textId="77777777" w:rsidR="00AB6B78" w:rsidRPr="000972DC" w:rsidRDefault="00AB6B78" w:rsidP="00C50C24">
            <w:pPr>
              <w:pStyle w:val="Nagwek1"/>
            </w:pPr>
          </w:p>
        </w:tc>
      </w:tr>
    </w:tbl>
    <w:p w14:paraId="4ACCBD89" w14:textId="77777777" w:rsidR="00DD4A02" w:rsidRDefault="00DD4A02" w:rsidP="0078585B"/>
    <w:p w14:paraId="2B901720" w14:textId="77777777" w:rsidR="00E40F19" w:rsidRPr="008D4EA8" w:rsidRDefault="001D2E56" w:rsidP="00C50C24">
      <w:pPr>
        <w:pStyle w:val="Nagwek1"/>
      </w:pPr>
      <w:r w:rsidRPr="008D4EA8">
        <w:t>Z</w:t>
      </w:r>
      <w:r w:rsidR="00E40F19" w:rsidRPr="008D4EA8">
        <w:t>ałącznik nr 3 - wzór wykazu robót budowlanych</w:t>
      </w:r>
    </w:p>
    <w:p w14:paraId="51D3DEBF" w14:textId="77777777" w:rsidR="00BE2258" w:rsidRPr="008D4EA8" w:rsidRDefault="00BE2258" w:rsidP="00C50C24">
      <w:pPr>
        <w:pStyle w:val="Nagwek1"/>
      </w:pPr>
      <w:r w:rsidRPr="008D4EA8">
        <w:t>ZAMAWIAJĄCY:</w:t>
      </w:r>
    </w:p>
    <w:p w14:paraId="48152119" w14:textId="77777777" w:rsidR="00BE2258" w:rsidRPr="008D4EA8" w:rsidRDefault="00BE2258" w:rsidP="00C50C24">
      <w:pPr>
        <w:pStyle w:val="Nagwek1"/>
      </w:pPr>
      <w:r w:rsidRPr="008D4EA8">
        <w:t>Szczecińska Energetyka Cieplna Sp. z o. o.</w:t>
      </w:r>
    </w:p>
    <w:p w14:paraId="6DA3A282" w14:textId="77777777" w:rsidR="00BE2258" w:rsidRPr="008D4EA8" w:rsidRDefault="00BE2258" w:rsidP="00C50C24">
      <w:pPr>
        <w:pStyle w:val="Nagwek1"/>
      </w:pPr>
      <w:r w:rsidRPr="008D4EA8">
        <w:t>ul. Zbożowa 4</w:t>
      </w:r>
    </w:p>
    <w:p w14:paraId="399E3AAE" w14:textId="77777777" w:rsidR="00BE2258" w:rsidRPr="008D4EA8" w:rsidRDefault="00BE2258" w:rsidP="00C50C24">
      <w:pPr>
        <w:pStyle w:val="Nagwek1"/>
      </w:pPr>
      <w:r w:rsidRPr="008D4EA8">
        <w:t>70-653 Szczecin</w:t>
      </w:r>
    </w:p>
    <w:p w14:paraId="063DFCF5" w14:textId="77777777" w:rsidR="00E40F19" w:rsidRPr="008D4EA8" w:rsidRDefault="00E40F19" w:rsidP="00C50C24">
      <w:pPr>
        <w:pStyle w:val="Nagwek1"/>
      </w:pPr>
      <w:r w:rsidRPr="008D4EA8"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6120"/>
        <w:gridCol w:w="2482"/>
      </w:tblGrid>
      <w:tr w:rsidR="00E40F19" w:rsidRPr="008D4EA8" w14:paraId="111834FB" w14:textId="77777777" w:rsidTr="005A57B3">
        <w:trPr>
          <w:cantSplit/>
          <w:jc w:val="center"/>
        </w:trPr>
        <w:tc>
          <w:tcPr>
            <w:tcW w:w="1022" w:type="dxa"/>
          </w:tcPr>
          <w:p w14:paraId="131DEB05" w14:textId="77777777" w:rsidR="00E40F19" w:rsidRPr="008D4EA8" w:rsidRDefault="00E40F19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6120" w:type="dxa"/>
          </w:tcPr>
          <w:p w14:paraId="7DCDD224" w14:textId="77777777" w:rsidR="00E40F19" w:rsidRPr="008D4EA8" w:rsidRDefault="00E40F19" w:rsidP="00C50C24">
            <w:pPr>
              <w:pStyle w:val="Nagwek1"/>
            </w:pPr>
            <w:r w:rsidRPr="008D4EA8">
              <w:t>Nazwa(y) Wykonawcy(ów)</w:t>
            </w:r>
          </w:p>
        </w:tc>
        <w:tc>
          <w:tcPr>
            <w:tcW w:w="2482" w:type="dxa"/>
          </w:tcPr>
          <w:p w14:paraId="5C03992D" w14:textId="77777777" w:rsidR="00E40F19" w:rsidRPr="008D4EA8" w:rsidRDefault="00E40F19" w:rsidP="00C50C24">
            <w:pPr>
              <w:pStyle w:val="Nagwek1"/>
            </w:pPr>
            <w:r w:rsidRPr="008D4EA8">
              <w:t>Adres(y) Wykonawcy(ów)</w:t>
            </w:r>
          </w:p>
        </w:tc>
      </w:tr>
      <w:tr w:rsidR="00E40F19" w:rsidRPr="008D4EA8" w14:paraId="3E970143" w14:textId="77777777" w:rsidTr="005A57B3">
        <w:trPr>
          <w:cantSplit/>
          <w:jc w:val="center"/>
        </w:trPr>
        <w:tc>
          <w:tcPr>
            <w:tcW w:w="1022" w:type="dxa"/>
          </w:tcPr>
          <w:p w14:paraId="68B54EA8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6120" w:type="dxa"/>
          </w:tcPr>
          <w:p w14:paraId="0E977C32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482" w:type="dxa"/>
          </w:tcPr>
          <w:p w14:paraId="648432A0" w14:textId="77777777" w:rsidR="00E40F19" w:rsidRPr="008D4EA8" w:rsidRDefault="00E40F19" w:rsidP="00C50C24">
            <w:pPr>
              <w:pStyle w:val="Nagwek1"/>
            </w:pPr>
          </w:p>
        </w:tc>
      </w:tr>
      <w:tr w:rsidR="00E40F19" w:rsidRPr="008D4EA8" w14:paraId="7FCD0A95" w14:textId="77777777" w:rsidTr="005A57B3">
        <w:trPr>
          <w:cantSplit/>
          <w:jc w:val="center"/>
        </w:trPr>
        <w:tc>
          <w:tcPr>
            <w:tcW w:w="1022" w:type="dxa"/>
          </w:tcPr>
          <w:p w14:paraId="421838B6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6120" w:type="dxa"/>
          </w:tcPr>
          <w:p w14:paraId="364481FF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482" w:type="dxa"/>
          </w:tcPr>
          <w:p w14:paraId="7D3BF258" w14:textId="77777777" w:rsidR="00E40F19" w:rsidRPr="008D4EA8" w:rsidRDefault="00E40F19" w:rsidP="00C50C24">
            <w:pPr>
              <w:pStyle w:val="Nagwek1"/>
            </w:pPr>
          </w:p>
        </w:tc>
      </w:tr>
    </w:tbl>
    <w:p w14:paraId="781BF6A1" w14:textId="77777777" w:rsidR="00E40F19" w:rsidRPr="008D4EA8" w:rsidRDefault="00E40F19" w:rsidP="00C50C24">
      <w:pPr>
        <w:pStyle w:val="Nagwek1"/>
      </w:pPr>
      <w:r w:rsidRPr="008D4EA8">
        <w:t xml:space="preserve">WYKAZ WYKONANYCH ROBÓT BUDOWLANYCH </w:t>
      </w:r>
    </w:p>
    <w:p w14:paraId="63D16C1B" w14:textId="77777777" w:rsidR="00E40F19" w:rsidRPr="008D4EA8" w:rsidRDefault="00E40F19" w:rsidP="00E40F1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EA8">
        <w:rPr>
          <w:rFonts w:ascii="Arial" w:hAnsi="Arial" w:cs="Arial"/>
          <w:noProof/>
          <w:sz w:val="22"/>
          <w:szCs w:val="22"/>
        </w:rPr>
        <w:t>W odpowiedzi na ogłoszenie w postępowaniu na</w:t>
      </w:r>
      <w:r w:rsidR="009618C4" w:rsidRPr="009618C4">
        <w:rPr>
          <w:rFonts w:ascii="Arial" w:hAnsi="Arial" w:cs="Arial"/>
          <w:b/>
          <w:noProof/>
          <w:sz w:val="22"/>
          <w:szCs w:val="22"/>
        </w:rPr>
        <w:t xml:space="preserve">: </w:t>
      </w:r>
      <w:r w:rsidR="0098164A" w:rsidRPr="0098164A">
        <w:rPr>
          <w:rFonts w:ascii="Arial" w:hAnsi="Arial" w:cs="Arial"/>
          <w:b/>
          <w:noProof/>
          <w:sz w:val="22"/>
          <w:szCs w:val="22"/>
        </w:rPr>
        <w:t>„Opracowanie dokumentacji projektowej i wykonanie sieci ciepłowniczej  wysokich parametrów do osiedla mieszkaniowego przy ul. Wschodniej w Szczecinie wraz z układem pompowni”</w:t>
      </w:r>
    </w:p>
    <w:p w14:paraId="742D3E1E" w14:textId="77777777" w:rsidR="00E40F19" w:rsidRPr="008D4EA8" w:rsidRDefault="00E40F19" w:rsidP="00C50C24">
      <w:pPr>
        <w:pStyle w:val="Nagwek1"/>
      </w:pPr>
      <w:r w:rsidRPr="008D4EA8">
        <w:t>ja (my) niżej podpisany(i), działając w imieniu ……………………………………………………..………………………………………………………</w:t>
      </w:r>
    </w:p>
    <w:p w14:paraId="06B4FDD6" w14:textId="77777777" w:rsidR="00E40F19" w:rsidRPr="008D4EA8" w:rsidRDefault="00E40F19" w:rsidP="00C50C24">
      <w:pPr>
        <w:pStyle w:val="Nagwek1"/>
      </w:pPr>
      <w:r w:rsidRPr="008D4EA8">
        <w:t>……………………………………………………………………………………………………………..</w:t>
      </w:r>
    </w:p>
    <w:p w14:paraId="687AB4CF" w14:textId="77777777" w:rsidR="005D3C77" w:rsidRPr="008D4EA8" w:rsidRDefault="00E40F19" w:rsidP="00C50C24">
      <w:pPr>
        <w:pStyle w:val="Nagwek1"/>
        <w:rPr>
          <w:color w:val="000000"/>
        </w:rPr>
      </w:pPr>
      <w:r w:rsidRPr="008D4EA8">
        <w:t>oświadczam (oświadczamy), że w/w wykonawca w okresie ostatnich 5 lat przed upływem terminu składania ofert składania ofert / w okresie prowadzenia działalności ………..* , który jest krótszy niż pięć lat licząc od dnia, w którym upływa termin składania ofert wykonał następujące roboty budowlane, o których mowa w pkt. 7.2. ppkt 2.</w:t>
      </w:r>
      <w:r w:rsidR="00F01463" w:rsidRPr="008D4EA8">
        <w:t>1</w:t>
      </w:r>
      <w:r w:rsidR="009270D3">
        <w:t xml:space="preserve"> lit i)</w:t>
      </w:r>
      <w:r w:rsidR="00F01463" w:rsidRPr="008D4EA8">
        <w:t xml:space="preserve"> SIWZ</w:t>
      </w:r>
      <w:r w:rsidRPr="008D4EA8">
        <w:t xml:space="preserve"> 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58"/>
        <w:gridCol w:w="1984"/>
        <w:gridCol w:w="1701"/>
        <w:gridCol w:w="1701"/>
      </w:tblGrid>
      <w:tr w:rsidR="005D3C77" w:rsidRPr="008D4EA8" w14:paraId="2927313C" w14:textId="77777777" w:rsidTr="00F01463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760A3" w14:textId="77777777" w:rsidR="005D3C77" w:rsidRPr="008D4EA8" w:rsidRDefault="005D3C77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3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31538" w14:textId="77777777" w:rsidR="005D3C77" w:rsidRPr="008D4EA8" w:rsidRDefault="005D3C77" w:rsidP="00C50C24">
            <w:pPr>
              <w:pStyle w:val="Nagwek1"/>
            </w:pPr>
            <w:r w:rsidRPr="008D4EA8">
              <w:t>Przedmiot i rodzaj roboty budowlanej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1F48A" w14:textId="77777777" w:rsidR="005D3C77" w:rsidRPr="008D4EA8" w:rsidRDefault="005D3C77" w:rsidP="00C50C24">
            <w:pPr>
              <w:pStyle w:val="Nagwek1"/>
            </w:pPr>
            <w:r w:rsidRPr="008D4EA8">
              <w:t>Czas realizacji</w:t>
            </w:r>
          </w:p>
          <w:p w14:paraId="32DF1AE4" w14:textId="77777777" w:rsidR="005D3C77" w:rsidRPr="008D4EA8" w:rsidRDefault="005D3C77" w:rsidP="00C50C24">
            <w:pPr>
              <w:pStyle w:val="Nagwek1"/>
            </w:pPr>
            <w:r w:rsidRPr="008D4EA8">
              <w:t>(dzień/miesiąc/</w:t>
            </w:r>
            <w:r w:rsidR="006F74C9" w:rsidRPr="008D4EA8">
              <w:br/>
            </w:r>
            <w:r w:rsidRPr="008D4EA8">
              <w:t>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75E9E" w14:textId="77777777" w:rsidR="005D3C77" w:rsidRPr="008D4EA8" w:rsidRDefault="005D3C77" w:rsidP="006F74C9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4EA8"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</w:rPr>
              <w:t>Wartość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5994E" w14:textId="77777777" w:rsidR="005D3C77" w:rsidRPr="008D4EA8" w:rsidRDefault="005D3C77" w:rsidP="00C50C24">
            <w:pPr>
              <w:pStyle w:val="Nagwek1"/>
            </w:pPr>
            <w:r w:rsidRPr="008D4EA8">
              <w:t>Nazwa i adres Zamawiającego</w:t>
            </w:r>
          </w:p>
        </w:tc>
      </w:tr>
      <w:tr w:rsidR="005D3C77" w:rsidRPr="008D4EA8" w14:paraId="5529F2C1" w14:textId="77777777" w:rsidTr="00F01463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F9893DA" w14:textId="77777777" w:rsidR="005D3C77" w:rsidRPr="008D4EA8" w:rsidRDefault="005D3C77" w:rsidP="00C50C24">
            <w:pPr>
              <w:pStyle w:val="Nagwek1"/>
            </w:pPr>
            <w:r w:rsidRPr="008D4EA8">
              <w:lastRenderedPageBreak/>
              <w:t>1.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7B6CEFDA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D3A8059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5A9D70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56B9FC" w14:textId="77777777" w:rsidR="005D3C77" w:rsidRPr="008D4EA8" w:rsidRDefault="005D3C77" w:rsidP="00C50C24">
            <w:pPr>
              <w:pStyle w:val="Nagwek1"/>
            </w:pPr>
          </w:p>
        </w:tc>
      </w:tr>
      <w:tr w:rsidR="005D3C77" w:rsidRPr="008D4EA8" w14:paraId="24B2899F" w14:textId="77777777" w:rsidTr="00F01463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4552B9D8" w14:textId="77777777" w:rsidR="005D3C77" w:rsidRPr="008D4EA8" w:rsidRDefault="005D3C77" w:rsidP="00C50C24">
            <w:pPr>
              <w:pStyle w:val="Nagwek1"/>
            </w:pPr>
            <w:r w:rsidRPr="008D4EA8">
              <w:t>2.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11B0643F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027105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B6A621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102D9C" w14:textId="77777777" w:rsidR="005D3C77" w:rsidRPr="008D4EA8" w:rsidRDefault="005D3C77" w:rsidP="00C50C24">
            <w:pPr>
              <w:pStyle w:val="Nagwek1"/>
            </w:pPr>
          </w:p>
        </w:tc>
      </w:tr>
      <w:tr w:rsidR="005D3C77" w:rsidRPr="008D4EA8" w14:paraId="6CC61BED" w14:textId="77777777" w:rsidTr="00F01463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70566B54" w14:textId="77777777" w:rsidR="005D3C77" w:rsidRPr="008D4EA8" w:rsidRDefault="005D3C77" w:rsidP="00C50C24">
            <w:pPr>
              <w:pStyle w:val="Nagwek1"/>
            </w:pPr>
            <w:r w:rsidRPr="008D4EA8">
              <w:t>3.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3E607C2A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6881A79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6C44CF" w14:textId="77777777" w:rsidR="005D3C77" w:rsidRPr="008D4EA8" w:rsidRDefault="005D3C77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98A386" w14:textId="77777777" w:rsidR="005D3C77" w:rsidRPr="008D4EA8" w:rsidRDefault="005D3C77" w:rsidP="00C50C24">
            <w:pPr>
              <w:pStyle w:val="Nagwek1"/>
            </w:pPr>
          </w:p>
        </w:tc>
      </w:tr>
    </w:tbl>
    <w:p w14:paraId="072A418C" w14:textId="77777777" w:rsidR="005D3C77" w:rsidRPr="008D4EA8" w:rsidRDefault="005D3C77" w:rsidP="005D3C77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B214171" w14:textId="77777777" w:rsidR="00E40F19" w:rsidRPr="008D4EA8" w:rsidRDefault="00E40F19" w:rsidP="00E40F19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4EA8">
        <w:rPr>
          <w:rFonts w:ascii="Arial" w:hAnsi="Arial" w:cs="Arial"/>
          <w:color w:val="000000"/>
          <w:sz w:val="22"/>
          <w:szCs w:val="22"/>
        </w:rPr>
        <w:t>* dot. wykonawców, których okres prowadzenia działalności jest krótszy niż 5 lat przed dniem składania ofert. Wykonawca winien wskazać ten okres.</w:t>
      </w:r>
    </w:p>
    <w:p w14:paraId="45D884FC" w14:textId="77777777" w:rsidR="00E40F19" w:rsidRPr="008D4EA8" w:rsidRDefault="00E40F19" w:rsidP="00E40F19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E7297FB" w14:textId="77777777" w:rsidR="00E40F19" w:rsidRPr="008D4EA8" w:rsidRDefault="00E40F19" w:rsidP="00C50C24">
      <w:pPr>
        <w:pStyle w:val="Nagwek1"/>
      </w:pPr>
      <w:r w:rsidRPr="008D4EA8">
        <w:t>UWAGA – Wykonawca jest zobowiązany załączyć do niniejszego wykazu dowody dotyczące najważniejszych robót, określające czy roboty te zostały wykonane w sposób należyty oraz wskazujące czy zostały wykonane zgodnie z zasadami sztuki budowlanej i prawidłowo ukończone.</w:t>
      </w:r>
    </w:p>
    <w:p w14:paraId="2D3D4942" w14:textId="77777777" w:rsidR="00E40F19" w:rsidRPr="008D4EA8" w:rsidRDefault="00E40F19" w:rsidP="00C50C24">
      <w:pPr>
        <w:pStyle w:val="Nagwek1"/>
      </w:pPr>
      <w:r w:rsidRPr="008D4EA8"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340"/>
        <w:gridCol w:w="2215"/>
        <w:gridCol w:w="1507"/>
        <w:gridCol w:w="1276"/>
      </w:tblGrid>
      <w:tr w:rsidR="00E40F19" w:rsidRPr="008D4EA8" w14:paraId="59AB5201" w14:textId="77777777" w:rsidTr="00251898">
        <w:trPr>
          <w:jc w:val="center"/>
        </w:trPr>
        <w:tc>
          <w:tcPr>
            <w:tcW w:w="538" w:type="dxa"/>
          </w:tcPr>
          <w:p w14:paraId="233030FC" w14:textId="77777777" w:rsidR="00E40F19" w:rsidRPr="008D4EA8" w:rsidRDefault="00E40F19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1622" w:type="dxa"/>
          </w:tcPr>
          <w:p w14:paraId="0AD3FC61" w14:textId="77777777" w:rsidR="00E40F19" w:rsidRPr="008D4EA8" w:rsidRDefault="00E40F19" w:rsidP="00C50C24">
            <w:pPr>
              <w:pStyle w:val="Nagwek1"/>
            </w:pPr>
            <w:r w:rsidRPr="008D4EA8">
              <w:t>Nazwa(y) Wykonawcy (ów)</w:t>
            </w:r>
          </w:p>
        </w:tc>
        <w:tc>
          <w:tcPr>
            <w:tcW w:w="2340" w:type="dxa"/>
          </w:tcPr>
          <w:p w14:paraId="0185DDFF" w14:textId="77777777" w:rsidR="00E40F19" w:rsidRPr="008D4EA8" w:rsidRDefault="00E40F19" w:rsidP="00C50C24">
            <w:pPr>
              <w:pStyle w:val="Nagwek1"/>
            </w:pPr>
            <w:r w:rsidRPr="008D4EA8">
              <w:t>Nazwisko i imię osoby (osób) upoważnionej(ych) do podpisania niniejszej oferty w imieniu Wykonawcy(ów)</w:t>
            </w:r>
          </w:p>
        </w:tc>
        <w:tc>
          <w:tcPr>
            <w:tcW w:w="2215" w:type="dxa"/>
          </w:tcPr>
          <w:p w14:paraId="07A2416D" w14:textId="77777777" w:rsidR="00E40F19" w:rsidRPr="008D4EA8" w:rsidRDefault="00E40F19" w:rsidP="00C50C24">
            <w:pPr>
              <w:pStyle w:val="Nagwek1"/>
            </w:pPr>
            <w:r w:rsidRPr="008D4EA8"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14:paraId="76B4B881" w14:textId="77777777" w:rsidR="00E40F19" w:rsidRPr="008D4EA8" w:rsidRDefault="00E40F19" w:rsidP="00C50C24">
            <w:pPr>
              <w:pStyle w:val="Nagwek1"/>
            </w:pPr>
            <w:r w:rsidRPr="008D4EA8">
              <w:t>Pieczęć(cie) Wykonawcy</w:t>
            </w:r>
            <w:r w:rsidR="008D4EA8">
              <w:t xml:space="preserve"> </w:t>
            </w:r>
            <w:r w:rsidRPr="008D4EA8">
              <w:t>(ów)</w:t>
            </w:r>
          </w:p>
        </w:tc>
        <w:tc>
          <w:tcPr>
            <w:tcW w:w="1276" w:type="dxa"/>
          </w:tcPr>
          <w:p w14:paraId="0E172444" w14:textId="77777777" w:rsidR="00E40F19" w:rsidRPr="008D4EA8" w:rsidRDefault="00E40F19" w:rsidP="00C50C24">
            <w:pPr>
              <w:pStyle w:val="Nagwek1"/>
            </w:pPr>
            <w:r w:rsidRPr="008D4EA8">
              <w:t>Miejscowość</w:t>
            </w:r>
          </w:p>
          <w:p w14:paraId="28D6F615" w14:textId="77777777" w:rsidR="00E40F19" w:rsidRPr="008D4EA8" w:rsidRDefault="00E40F19" w:rsidP="00C50C24">
            <w:pPr>
              <w:pStyle w:val="Nagwek1"/>
            </w:pPr>
            <w:r w:rsidRPr="008D4EA8">
              <w:t>i data</w:t>
            </w:r>
          </w:p>
        </w:tc>
      </w:tr>
      <w:tr w:rsidR="00E40F19" w:rsidRPr="008D4EA8" w14:paraId="31CA9709" w14:textId="77777777" w:rsidTr="00251898">
        <w:trPr>
          <w:jc w:val="center"/>
        </w:trPr>
        <w:tc>
          <w:tcPr>
            <w:tcW w:w="538" w:type="dxa"/>
          </w:tcPr>
          <w:p w14:paraId="1C75CA0E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622" w:type="dxa"/>
          </w:tcPr>
          <w:p w14:paraId="6DD53ED2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340" w:type="dxa"/>
          </w:tcPr>
          <w:p w14:paraId="28D7DFEC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215" w:type="dxa"/>
          </w:tcPr>
          <w:p w14:paraId="7CB62E48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07" w:type="dxa"/>
          </w:tcPr>
          <w:p w14:paraId="741A8048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276" w:type="dxa"/>
          </w:tcPr>
          <w:p w14:paraId="37B83B60" w14:textId="77777777" w:rsidR="00E40F19" w:rsidRPr="008D4EA8" w:rsidRDefault="00E40F19" w:rsidP="00C50C24">
            <w:pPr>
              <w:pStyle w:val="Nagwek1"/>
            </w:pPr>
          </w:p>
        </w:tc>
      </w:tr>
      <w:tr w:rsidR="00E40F19" w:rsidRPr="008D4EA8" w14:paraId="38274DB7" w14:textId="77777777" w:rsidTr="00251898">
        <w:trPr>
          <w:jc w:val="center"/>
        </w:trPr>
        <w:tc>
          <w:tcPr>
            <w:tcW w:w="538" w:type="dxa"/>
          </w:tcPr>
          <w:p w14:paraId="441100D9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622" w:type="dxa"/>
          </w:tcPr>
          <w:p w14:paraId="5B5A50BC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340" w:type="dxa"/>
          </w:tcPr>
          <w:p w14:paraId="32D81636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215" w:type="dxa"/>
          </w:tcPr>
          <w:p w14:paraId="26D8EE42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07" w:type="dxa"/>
          </w:tcPr>
          <w:p w14:paraId="6B392F3E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276" w:type="dxa"/>
          </w:tcPr>
          <w:p w14:paraId="0BD6527D" w14:textId="77777777" w:rsidR="00E40F19" w:rsidRPr="008D4EA8" w:rsidRDefault="00E40F19" w:rsidP="00C50C24">
            <w:pPr>
              <w:pStyle w:val="Nagwek1"/>
            </w:pPr>
          </w:p>
        </w:tc>
      </w:tr>
    </w:tbl>
    <w:p w14:paraId="56DD4A2F" w14:textId="77777777" w:rsidR="001D2E56" w:rsidRDefault="001D2E56" w:rsidP="001D2E56">
      <w:pPr>
        <w:rPr>
          <w:rFonts w:ascii="Arial" w:hAnsi="Arial" w:cs="Arial"/>
          <w:sz w:val="22"/>
          <w:szCs w:val="22"/>
        </w:rPr>
      </w:pPr>
    </w:p>
    <w:p w14:paraId="0273CBB6" w14:textId="77777777" w:rsidR="0098164A" w:rsidRDefault="0098164A" w:rsidP="001D2E56">
      <w:pPr>
        <w:rPr>
          <w:rFonts w:ascii="Arial" w:hAnsi="Arial" w:cs="Arial"/>
          <w:sz w:val="22"/>
          <w:szCs w:val="22"/>
        </w:rPr>
      </w:pPr>
    </w:p>
    <w:p w14:paraId="2F5AC867" w14:textId="77777777" w:rsidR="0098164A" w:rsidRDefault="0098164A" w:rsidP="001D2E56">
      <w:pPr>
        <w:rPr>
          <w:rFonts w:ascii="Arial" w:hAnsi="Arial" w:cs="Arial"/>
          <w:sz w:val="22"/>
          <w:szCs w:val="22"/>
        </w:rPr>
      </w:pPr>
    </w:p>
    <w:p w14:paraId="48C6F59B" w14:textId="77777777" w:rsidR="0098164A" w:rsidRDefault="0098164A" w:rsidP="001D2E56">
      <w:pPr>
        <w:rPr>
          <w:rFonts w:ascii="Arial" w:hAnsi="Arial" w:cs="Arial"/>
          <w:sz w:val="22"/>
          <w:szCs w:val="22"/>
        </w:rPr>
      </w:pPr>
    </w:p>
    <w:p w14:paraId="13C91227" w14:textId="77777777" w:rsidR="0098164A" w:rsidRDefault="0098164A" w:rsidP="001D2E56">
      <w:pPr>
        <w:rPr>
          <w:rFonts w:ascii="Arial" w:hAnsi="Arial" w:cs="Arial"/>
          <w:sz w:val="22"/>
          <w:szCs w:val="22"/>
        </w:rPr>
      </w:pPr>
    </w:p>
    <w:p w14:paraId="23CA29A7" w14:textId="77777777" w:rsidR="0098164A" w:rsidRDefault="0098164A" w:rsidP="001D2E56">
      <w:pPr>
        <w:rPr>
          <w:rFonts w:ascii="Arial" w:hAnsi="Arial" w:cs="Arial"/>
          <w:sz w:val="22"/>
          <w:szCs w:val="22"/>
        </w:rPr>
      </w:pPr>
    </w:p>
    <w:p w14:paraId="1DACAA16" w14:textId="77777777" w:rsidR="0098164A" w:rsidRDefault="0098164A" w:rsidP="001D2E56">
      <w:pPr>
        <w:rPr>
          <w:rFonts w:ascii="Arial" w:hAnsi="Arial" w:cs="Arial"/>
          <w:sz w:val="22"/>
          <w:szCs w:val="22"/>
        </w:rPr>
      </w:pPr>
    </w:p>
    <w:p w14:paraId="0405CD3C" w14:textId="77777777" w:rsidR="0098164A" w:rsidRDefault="0098164A" w:rsidP="001D2E56">
      <w:pPr>
        <w:rPr>
          <w:rFonts w:ascii="Arial" w:hAnsi="Arial" w:cs="Arial"/>
          <w:sz w:val="22"/>
          <w:szCs w:val="22"/>
        </w:rPr>
      </w:pPr>
    </w:p>
    <w:p w14:paraId="6D9F35F5" w14:textId="77777777" w:rsidR="0098164A" w:rsidRPr="008D4EA8" w:rsidRDefault="0098164A" w:rsidP="001D2E56">
      <w:pPr>
        <w:rPr>
          <w:rFonts w:ascii="Arial" w:hAnsi="Arial" w:cs="Arial"/>
          <w:sz w:val="22"/>
          <w:szCs w:val="22"/>
        </w:rPr>
      </w:pPr>
    </w:p>
    <w:p w14:paraId="0FE5FCEE" w14:textId="77777777" w:rsidR="0098164A" w:rsidRDefault="0098164A" w:rsidP="00C50C24">
      <w:pPr>
        <w:pStyle w:val="Nagwek1"/>
      </w:pPr>
    </w:p>
    <w:p w14:paraId="0524F2EF" w14:textId="77777777" w:rsidR="0098164A" w:rsidRDefault="0098164A" w:rsidP="00C50C24">
      <w:pPr>
        <w:pStyle w:val="Nagwek1"/>
      </w:pPr>
    </w:p>
    <w:p w14:paraId="75885E56" w14:textId="77777777" w:rsidR="0098164A" w:rsidRDefault="0098164A" w:rsidP="00C50C24">
      <w:pPr>
        <w:pStyle w:val="Nagwek1"/>
      </w:pPr>
    </w:p>
    <w:p w14:paraId="0B980D32" w14:textId="77777777" w:rsidR="0098164A" w:rsidRDefault="0098164A" w:rsidP="00C50C24">
      <w:pPr>
        <w:pStyle w:val="Nagwek1"/>
      </w:pPr>
    </w:p>
    <w:p w14:paraId="633EE5B1" w14:textId="77777777" w:rsidR="001D2E56" w:rsidRPr="008D4EA8" w:rsidRDefault="001D2E56" w:rsidP="00C50C24">
      <w:pPr>
        <w:pStyle w:val="Nagwek1"/>
      </w:pPr>
      <w:r w:rsidRPr="008D4EA8">
        <w:t>Załącznik nr 4 - wzór wykazu wykonanych usług</w:t>
      </w:r>
    </w:p>
    <w:p w14:paraId="7EFEAFC8" w14:textId="77777777" w:rsidR="001D2E56" w:rsidRPr="008D4EA8" w:rsidRDefault="001D2E56" w:rsidP="00C50C24">
      <w:pPr>
        <w:pStyle w:val="Nagwek1"/>
      </w:pPr>
      <w:r w:rsidRPr="008D4EA8">
        <w:t>ZAMAWIAJĄCY:</w:t>
      </w:r>
    </w:p>
    <w:p w14:paraId="0BAA8EDC" w14:textId="77777777" w:rsidR="001D2E56" w:rsidRPr="008D4EA8" w:rsidRDefault="001D2E56" w:rsidP="00C50C24">
      <w:pPr>
        <w:pStyle w:val="Nagwek1"/>
      </w:pPr>
      <w:r w:rsidRPr="008D4EA8">
        <w:t>Szczecińska Energetyka Cieplna Sp. z o. o.</w:t>
      </w:r>
    </w:p>
    <w:p w14:paraId="2937437F" w14:textId="77777777" w:rsidR="001D2E56" w:rsidRPr="008D4EA8" w:rsidRDefault="001D2E56" w:rsidP="00C50C24">
      <w:pPr>
        <w:pStyle w:val="Nagwek1"/>
      </w:pPr>
      <w:r w:rsidRPr="008D4EA8">
        <w:t>ul. Zbożowa 4</w:t>
      </w:r>
    </w:p>
    <w:p w14:paraId="4825341B" w14:textId="77777777" w:rsidR="001D2E56" w:rsidRPr="008D4EA8" w:rsidRDefault="001D2E56" w:rsidP="00C50C24">
      <w:pPr>
        <w:pStyle w:val="Nagwek1"/>
      </w:pPr>
      <w:r w:rsidRPr="008D4EA8">
        <w:t>70-653 Szczecin</w:t>
      </w:r>
    </w:p>
    <w:p w14:paraId="564CC8E6" w14:textId="77777777" w:rsidR="001D2E56" w:rsidRPr="008D4EA8" w:rsidRDefault="001D2E56" w:rsidP="00C50C24">
      <w:pPr>
        <w:pStyle w:val="Nagwek1"/>
      </w:pPr>
      <w:r w:rsidRPr="008D4EA8"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D2E56" w:rsidRPr="008D4EA8" w14:paraId="4F9E4F88" w14:textId="77777777" w:rsidTr="00B97FF5">
        <w:trPr>
          <w:cantSplit/>
          <w:jc w:val="center"/>
        </w:trPr>
        <w:tc>
          <w:tcPr>
            <w:tcW w:w="610" w:type="dxa"/>
          </w:tcPr>
          <w:p w14:paraId="5AC3F845" w14:textId="77777777" w:rsidR="001D2E56" w:rsidRPr="008D4EA8" w:rsidRDefault="001D2E56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6120" w:type="dxa"/>
          </w:tcPr>
          <w:p w14:paraId="2B184B4E" w14:textId="77777777" w:rsidR="001D2E56" w:rsidRPr="008D4EA8" w:rsidRDefault="001D2E56" w:rsidP="00C50C24">
            <w:pPr>
              <w:pStyle w:val="Nagwek1"/>
            </w:pPr>
            <w:r w:rsidRPr="008D4EA8">
              <w:t>Nazwa(y) Wykonawcy(ów)</w:t>
            </w:r>
          </w:p>
        </w:tc>
        <w:tc>
          <w:tcPr>
            <w:tcW w:w="2482" w:type="dxa"/>
          </w:tcPr>
          <w:p w14:paraId="5E0DB9D0" w14:textId="77777777" w:rsidR="001D2E56" w:rsidRPr="008D4EA8" w:rsidRDefault="001D2E56" w:rsidP="00C50C24">
            <w:pPr>
              <w:pStyle w:val="Nagwek1"/>
            </w:pPr>
            <w:r w:rsidRPr="008D4EA8">
              <w:t>Adres(y) Wykonawcy(ów)</w:t>
            </w:r>
          </w:p>
        </w:tc>
      </w:tr>
      <w:tr w:rsidR="001D2E56" w:rsidRPr="008D4EA8" w14:paraId="3F8EABD8" w14:textId="77777777" w:rsidTr="00B97FF5">
        <w:trPr>
          <w:cantSplit/>
          <w:jc w:val="center"/>
        </w:trPr>
        <w:tc>
          <w:tcPr>
            <w:tcW w:w="610" w:type="dxa"/>
          </w:tcPr>
          <w:p w14:paraId="075DEEA0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6120" w:type="dxa"/>
          </w:tcPr>
          <w:p w14:paraId="399817EA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2482" w:type="dxa"/>
          </w:tcPr>
          <w:p w14:paraId="1ADA30CB" w14:textId="77777777" w:rsidR="001D2E56" w:rsidRPr="008D4EA8" w:rsidRDefault="001D2E56" w:rsidP="00C50C24">
            <w:pPr>
              <w:pStyle w:val="Nagwek1"/>
            </w:pPr>
          </w:p>
        </w:tc>
      </w:tr>
      <w:tr w:rsidR="001D2E56" w:rsidRPr="008D4EA8" w14:paraId="1EF88A32" w14:textId="77777777" w:rsidTr="00B97FF5">
        <w:trPr>
          <w:cantSplit/>
          <w:jc w:val="center"/>
        </w:trPr>
        <w:tc>
          <w:tcPr>
            <w:tcW w:w="610" w:type="dxa"/>
          </w:tcPr>
          <w:p w14:paraId="5F635DFA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6120" w:type="dxa"/>
          </w:tcPr>
          <w:p w14:paraId="021917DD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2482" w:type="dxa"/>
          </w:tcPr>
          <w:p w14:paraId="17B53D2C" w14:textId="77777777" w:rsidR="001D2E56" w:rsidRPr="008D4EA8" w:rsidRDefault="001D2E56" w:rsidP="00C50C24">
            <w:pPr>
              <w:pStyle w:val="Nagwek1"/>
            </w:pPr>
          </w:p>
        </w:tc>
      </w:tr>
    </w:tbl>
    <w:p w14:paraId="3FDA560A" w14:textId="77777777" w:rsidR="001D2E56" w:rsidRPr="008D4EA8" w:rsidRDefault="001D2E56" w:rsidP="00C50C24">
      <w:pPr>
        <w:pStyle w:val="Nagwek1"/>
      </w:pPr>
      <w:r w:rsidRPr="008D4EA8">
        <w:t>WYKAZ WYKONANYCH USŁUG</w:t>
      </w:r>
    </w:p>
    <w:p w14:paraId="3623881D" w14:textId="77777777" w:rsidR="00C52F10" w:rsidRPr="008D4EA8" w:rsidRDefault="001D2E56" w:rsidP="00C52F1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EA8">
        <w:rPr>
          <w:rFonts w:ascii="Arial" w:hAnsi="Arial" w:cs="Arial"/>
          <w:noProof/>
          <w:sz w:val="22"/>
          <w:szCs w:val="22"/>
        </w:rPr>
        <w:t>W odpowiedzi na ogłoszenie w postępowaniu na</w:t>
      </w:r>
      <w:r w:rsidR="009618C4" w:rsidRPr="009618C4">
        <w:rPr>
          <w:rFonts w:ascii="Arial" w:hAnsi="Arial" w:cs="Arial"/>
          <w:b/>
          <w:noProof/>
          <w:sz w:val="22"/>
          <w:szCs w:val="22"/>
        </w:rPr>
        <w:t xml:space="preserve">: </w:t>
      </w:r>
      <w:r w:rsidR="0098164A" w:rsidRPr="0098164A">
        <w:rPr>
          <w:rFonts w:ascii="Arial" w:hAnsi="Arial" w:cs="Arial"/>
          <w:b/>
          <w:noProof/>
          <w:sz w:val="22"/>
          <w:szCs w:val="22"/>
        </w:rPr>
        <w:t>„Opracowanie dokumentacji projektowej i wykonanie sieci ciepłowniczej  wysokich parametrów do osiedla mieszkaniowego przy ul. Wschodniej w Szczecinie wraz z układem pompowni”</w:t>
      </w:r>
    </w:p>
    <w:p w14:paraId="0C298925" w14:textId="77777777" w:rsidR="001D2E56" w:rsidRPr="008D4EA8" w:rsidRDefault="001D2E56" w:rsidP="006F74C9">
      <w:pPr>
        <w:spacing w:before="120" w:line="360" w:lineRule="auto"/>
        <w:rPr>
          <w:b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ja (my) niżej podpisany(i), działając w imieniu</w:t>
      </w:r>
      <w:r w:rsidRPr="008D4EA8">
        <w:rPr>
          <w:sz w:val="22"/>
          <w:szCs w:val="22"/>
        </w:rPr>
        <w:t xml:space="preserve"> </w:t>
      </w:r>
      <w:r w:rsidRPr="008D4EA8">
        <w:rPr>
          <w:b/>
          <w:sz w:val="22"/>
          <w:szCs w:val="22"/>
        </w:rPr>
        <w:t>……………………………</w:t>
      </w:r>
      <w:r w:rsidR="006F74C9" w:rsidRPr="008D4EA8">
        <w:rPr>
          <w:b/>
          <w:sz w:val="22"/>
          <w:szCs w:val="22"/>
        </w:rPr>
        <w:t>………………………..……………………………………………</w:t>
      </w:r>
    </w:p>
    <w:p w14:paraId="307F044B" w14:textId="77777777" w:rsidR="001D2E56" w:rsidRPr="008D4EA8" w:rsidRDefault="001D2E56" w:rsidP="00C50C24">
      <w:pPr>
        <w:pStyle w:val="Nagwek1"/>
      </w:pPr>
      <w:r w:rsidRPr="008D4EA8">
        <w:t>……………………………</w:t>
      </w:r>
      <w:r w:rsidR="006F74C9" w:rsidRPr="008D4EA8">
        <w:t>……………………………………………………………………………</w:t>
      </w:r>
    </w:p>
    <w:p w14:paraId="13D47F66" w14:textId="77777777" w:rsidR="001D2E56" w:rsidRPr="008D4EA8" w:rsidRDefault="001D2E56" w:rsidP="00C50C24">
      <w:pPr>
        <w:pStyle w:val="Nagwek1"/>
      </w:pPr>
      <w:r w:rsidRPr="008D4EA8">
        <w:t xml:space="preserve">oświadczam (oświadczamy), że w/w wykonawca w okresie ostatnich </w:t>
      </w:r>
      <w:r w:rsidR="009270D3">
        <w:t>5</w:t>
      </w:r>
      <w:r w:rsidRPr="008D4EA8">
        <w:t xml:space="preserve"> lat przed dniem</w:t>
      </w:r>
      <w:r w:rsidR="005A57B3">
        <w:t xml:space="preserve"> </w:t>
      </w:r>
      <w:r w:rsidRPr="008D4EA8">
        <w:t xml:space="preserve">składania ofert / w okresie ostatnich ……. * przed dniem składania ofert wykonał następujące usługi o których mowa </w:t>
      </w:r>
      <w:r w:rsidR="00F01463" w:rsidRPr="008D4EA8">
        <w:t xml:space="preserve">w pkt. 7.2. ppkt 2.1 lit. </w:t>
      </w:r>
      <w:r w:rsidR="009270D3">
        <w:t>ii</w:t>
      </w:r>
      <w:r w:rsidR="00F01463" w:rsidRPr="008D4EA8">
        <w:t>) SIWZ</w:t>
      </w:r>
      <w:r w:rsidRPr="008D4EA8">
        <w:t xml:space="preserve"> :</w:t>
      </w:r>
    </w:p>
    <w:p w14:paraId="5A2830D6" w14:textId="77777777" w:rsidR="006E10D5" w:rsidRPr="008D4EA8" w:rsidRDefault="006E10D5" w:rsidP="006E10D5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2126"/>
        <w:gridCol w:w="1701"/>
        <w:gridCol w:w="1701"/>
      </w:tblGrid>
      <w:tr w:rsidR="006E10D5" w:rsidRPr="008D4EA8" w14:paraId="6B671500" w14:textId="77777777" w:rsidTr="006F74C9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67834" w14:textId="77777777" w:rsidR="006E10D5" w:rsidRPr="008D4EA8" w:rsidRDefault="006E10D5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E4365" w14:textId="77777777" w:rsidR="006E10D5" w:rsidRPr="008D4EA8" w:rsidRDefault="006E10D5" w:rsidP="00C50C24">
            <w:pPr>
              <w:pStyle w:val="Nagwek1"/>
            </w:pPr>
            <w:r w:rsidRPr="008D4EA8">
              <w:t>Przedmiot i 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7818" w14:textId="77777777" w:rsidR="006E10D5" w:rsidRPr="008D4EA8" w:rsidRDefault="006E10D5" w:rsidP="00C50C24">
            <w:pPr>
              <w:pStyle w:val="Nagwek1"/>
            </w:pPr>
            <w:r w:rsidRPr="008D4EA8">
              <w:t>Czas realizacji</w:t>
            </w:r>
          </w:p>
          <w:p w14:paraId="4FE81B0B" w14:textId="77777777" w:rsidR="006E10D5" w:rsidRPr="008D4EA8" w:rsidRDefault="006E10D5" w:rsidP="00C50C24">
            <w:pPr>
              <w:pStyle w:val="Nagwek1"/>
            </w:pPr>
            <w:r w:rsidRPr="008D4EA8">
              <w:t>(dzień/miesiąc/rok)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2452C" w14:textId="77777777" w:rsidR="006E10D5" w:rsidRPr="008D4EA8" w:rsidRDefault="006E10D5" w:rsidP="006F74C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D4EA8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Wartość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6A19" w14:textId="77777777" w:rsidR="006E10D5" w:rsidRPr="008D4EA8" w:rsidRDefault="006E10D5" w:rsidP="00C50C24">
            <w:pPr>
              <w:pStyle w:val="Nagwek1"/>
            </w:pPr>
            <w:r w:rsidRPr="008D4EA8">
              <w:t>Nazwa i adres Zamawiającego/Zlecającego</w:t>
            </w:r>
          </w:p>
        </w:tc>
      </w:tr>
      <w:tr w:rsidR="006E10D5" w:rsidRPr="008D4EA8" w14:paraId="782CAE8D" w14:textId="77777777" w:rsidTr="006F74C9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6C9D8B9F" w14:textId="77777777" w:rsidR="006E10D5" w:rsidRPr="008D4EA8" w:rsidRDefault="006E10D5" w:rsidP="00C50C24">
            <w:pPr>
              <w:pStyle w:val="Nagwek1"/>
            </w:pPr>
            <w:r w:rsidRPr="008D4EA8">
              <w:t>1.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73023EE1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334223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7D110F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0425D8" w14:textId="77777777" w:rsidR="006E10D5" w:rsidRPr="008D4EA8" w:rsidRDefault="006E10D5" w:rsidP="00C50C24">
            <w:pPr>
              <w:pStyle w:val="Nagwek1"/>
            </w:pPr>
          </w:p>
        </w:tc>
      </w:tr>
      <w:tr w:rsidR="006E10D5" w:rsidRPr="008D4EA8" w14:paraId="43774BC6" w14:textId="77777777" w:rsidTr="006F74C9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65314451" w14:textId="77777777" w:rsidR="006E10D5" w:rsidRPr="008D4EA8" w:rsidRDefault="006E10D5" w:rsidP="00C50C24">
            <w:pPr>
              <w:pStyle w:val="Nagwek1"/>
            </w:pPr>
            <w:r w:rsidRPr="008D4EA8">
              <w:t>2.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2E16C340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4D3056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443506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B30297" w14:textId="77777777" w:rsidR="006E10D5" w:rsidRPr="008D4EA8" w:rsidRDefault="006E10D5" w:rsidP="00C50C24">
            <w:pPr>
              <w:pStyle w:val="Nagwek1"/>
            </w:pPr>
          </w:p>
        </w:tc>
      </w:tr>
      <w:tr w:rsidR="006E10D5" w:rsidRPr="008D4EA8" w14:paraId="6AB8FD33" w14:textId="77777777" w:rsidTr="006F74C9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2A2BA81" w14:textId="77777777" w:rsidR="006E10D5" w:rsidRPr="008D4EA8" w:rsidRDefault="006E10D5" w:rsidP="00C50C24">
            <w:pPr>
              <w:pStyle w:val="Nagwek1"/>
            </w:pPr>
            <w:r w:rsidRPr="008D4EA8">
              <w:lastRenderedPageBreak/>
              <w:t>3.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47D9BCF5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32D188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9D0FAB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6EF4F9" w14:textId="77777777" w:rsidR="006E10D5" w:rsidRPr="008D4EA8" w:rsidRDefault="006E10D5" w:rsidP="00C50C24">
            <w:pPr>
              <w:pStyle w:val="Nagwek1"/>
            </w:pPr>
          </w:p>
        </w:tc>
      </w:tr>
    </w:tbl>
    <w:p w14:paraId="55D67A66" w14:textId="77777777" w:rsidR="006E10D5" w:rsidRPr="008D4EA8" w:rsidRDefault="006E10D5" w:rsidP="006E10D5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02271F9" w14:textId="77777777" w:rsidR="001D2E56" w:rsidRPr="008D4EA8" w:rsidRDefault="001D2E56" w:rsidP="001D2E56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4EA8">
        <w:rPr>
          <w:rFonts w:ascii="Arial" w:hAnsi="Arial" w:cs="Arial"/>
          <w:color w:val="000000"/>
          <w:sz w:val="22"/>
          <w:szCs w:val="22"/>
        </w:rPr>
        <w:t>* dot. wykonawców, których okres prowadzenia działalności jest krótszy niż 3 lat przed dniem składania ofert. Wykonawca winien wskazać ten okres.</w:t>
      </w:r>
    </w:p>
    <w:p w14:paraId="647B2BE8" w14:textId="77777777" w:rsidR="001D2E56" w:rsidRPr="008D4EA8" w:rsidRDefault="001D2E56" w:rsidP="001D2E56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5043F0" w14:textId="77777777" w:rsidR="001D2E56" w:rsidRPr="008D4EA8" w:rsidRDefault="001D2E56" w:rsidP="00C50C24">
      <w:pPr>
        <w:pStyle w:val="Nagwek1"/>
      </w:pPr>
      <w:r w:rsidRPr="008D4EA8">
        <w:t>UWAGA – Wykonawca jest zobowiązany dostarczyć dokument potwierdzający należyte wykonanie wskazanych w tabeli powyżej usług. Brak dokumentu lub dokument nie potwierdzający należytego wykonania danej usługi skutkuje nie uwzględnieniem danej usługi przy badaniu wykazania spełniania warunku udziału w postępowaniu.</w:t>
      </w:r>
    </w:p>
    <w:p w14:paraId="764B3429" w14:textId="77777777" w:rsidR="001D2E56" w:rsidRPr="008D4EA8" w:rsidRDefault="001D2E56" w:rsidP="001D2E56">
      <w:pPr>
        <w:rPr>
          <w:sz w:val="22"/>
          <w:szCs w:val="22"/>
        </w:rPr>
      </w:pPr>
    </w:p>
    <w:p w14:paraId="3E1D1144" w14:textId="77777777" w:rsidR="001D2E56" w:rsidRPr="008D4EA8" w:rsidRDefault="001D2E56" w:rsidP="00C50C24">
      <w:pPr>
        <w:pStyle w:val="Nagwek1"/>
      </w:pPr>
      <w:r w:rsidRPr="008D4EA8"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250"/>
        <w:gridCol w:w="2305"/>
        <w:gridCol w:w="1507"/>
        <w:gridCol w:w="1276"/>
      </w:tblGrid>
      <w:tr w:rsidR="001D2E56" w:rsidRPr="008D4EA8" w14:paraId="1F05F2ED" w14:textId="77777777" w:rsidTr="006F74C9">
        <w:trPr>
          <w:jc w:val="center"/>
        </w:trPr>
        <w:tc>
          <w:tcPr>
            <w:tcW w:w="538" w:type="dxa"/>
          </w:tcPr>
          <w:p w14:paraId="7C2C27A7" w14:textId="77777777" w:rsidR="001D2E56" w:rsidRPr="008D4EA8" w:rsidRDefault="001D2E56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1622" w:type="dxa"/>
          </w:tcPr>
          <w:p w14:paraId="44FA3C96" w14:textId="77777777" w:rsidR="001D2E56" w:rsidRPr="008D4EA8" w:rsidRDefault="001D2E56" w:rsidP="00C50C24">
            <w:pPr>
              <w:pStyle w:val="Nagwek1"/>
            </w:pPr>
            <w:r w:rsidRPr="008D4EA8">
              <w:t>Nazwa(y) Wykonawcy (ów)</w:t>
            </w:r>
          </w:p>
        </w:tc>
        <w:tc>
          <w:tcPr>
            <w:tcW w:w="2250" w:type="dxa"/>
          </w:tcPr>
          <w:p w14:paraId="4EF31757" w14:textId="77777777" w:rsidR="001D2E56" w:rsidRPr="008D4EA8" w:rsidRDefault="001D2E56" w:rsidP="00C50C24">
            <w:pPr>
              <w:pStyle w:val="Nagwek1"/>
            </w:pPr>
            <w:r w:rsidRPr="008D4EA8">
              <w:t>Nazwisko i imię osoby (osób) upoważnionej(ych) do podpisania niniejszej oferty w imieniu Wykonawcy(ów)</w:t>
            </w:r>
          </w:p>
        </w:tc>
        <w:tc>
          <w:tcPr>
            <w:tcW w:w="2305" w:type="dxa"/>
          </w:tcPr>
          <w:p w14:paraId="5ED33E11" w14:textId="77777777" w:rsidR="001D2E56" w:rsidRPr="008D4EA8" w:rsidRDefault="001D2E56" w:rsidP="00C50C24">
            <w:pPr>
              <w:pStyle w:val="Nagwek1"/>
            </w:pPr>
            <w:r w:rsidRPr="008D4EA8"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14:paraId="69010DBB" w14:textId="77777777" w:rsidR="001D2E56" w:rsidRPr="008D4EA8" w:rsidRDefault="001D2E56" w:rsidP="00C50C24">
            <w:pPr>
              <w:pStyle w:val="Nagwek1"/>
            </w:pPr>
            <w:r w:rsidRPr="008D4EA8">
              <w:t>Pieczęć(cie) Wykonawcy(ów)</w:t>
            </w:r>
          </w:p>
        </w:tc>
        <w:tc>
          <w:tcPr>
            <w:tcW w:w="1276" w:type="dxa"/>
          </w:tcPr>
          <w:p w14:paraId="6878ACED" w14:textId="77777777" w:rsidR="001D2E56" w:rsidRPr="008D4EA8" w:rsidRDefault="001D2E56" w:rsidP="00C50C24">
            <w:pPr>
              <w:pStyle w:val="Nagwek1"/>
            </w:pPr>
            <w:r w:rsidRPr="008D4EA8">
              <w:t>Miejscowość</w:t>
            </w:r>
          </w:p>
          <w:p w14:paraId="788EF2CF" w14:textId="77777777" w:rsidR="001D2E56" w:rsidRPr="008D4EA8" w:rsidRDefault="001D2E56" w:rsidP="00C50C24">
            <w:pPr>
              <w:pStyle w:val="Nagwek1"/>
            </w:pPr>
            <w:r w:rsidRPr="008D4EA8">
              <w:t>i data</w:t>
            </w:r>
          </w:p>
        </w:tc>
      </w:tr>
      <w:tr w:rsidR="001D2E56" w:rsidRPr="008D4EA8" w14:paraId="2E2429C1" w14:textId="77777777" w:rsidTr="006F74C9">
        <w:trPr>
          <w:jc w:val="center"/>
        </w:trPr>
        <w:tc>
          <w:tcPr>
            <w:tcW w:w="538" w:type="dxa"/>
          </w:tcPr>
          <w:p w14:paraId="42452E29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1622" w:type="dxa"/>
          </w:tcPr>
          <w:p w14:paraId="7308C058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2250" w:type="dxa"/>
          </w:tcPr>
          <w:p w14:paraId="31C7EDED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2305" w:type="dxa"/>
          </w:tcPr>
          <w:p w14:paraId="5DFF5D9C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1507" w:type="dxa"/>
          </w:tcPr>
          <w:p w14:paraId="28B71293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1276" w:type="dxa"/>
          </w:tcPr>
          <w:p w14:paraId="12505045" w14:textId="77777777" w:rsidR="001D2E56" w:rsidRPr="008D4EA8" w:rsidRDefault="001D2E56" w:rsidP="00C50C24">
            <w:pPr>
              <w:pStyle w:val="Nagwek1"/>
            </w:pPr>
          </w:p>
        </w:tc>
      </w:tr>
      <w:tr w:rsidR="001D2E56" w:rsidRPr="008D4EA8" w14:paraId="319232FB" w14:textId="77777777" w:rsidTr="006F74C9">
        <w:trPr>
          <w:jc w:val="center"/>
        </w:trPr>
        <w:tc>
          <w:tcPr>
            <w:tcW w:w="538" w:type="dxa"/>
          </w:tcPr>
          <w:p w14:paraId="3C629DEA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1622" w:type="dxa"/>
          </w:tcPr>
          <w:p w14:paraId="2E50FAD1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2250" w:type="dxa"/>
          </w:tcPr>
          <w:p w14:paraId="73B2F179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2305" w:type="dxa"/>
          </w:tcPr>
          <w:p w14:paraId="32E6AF16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1507" w:type="dxa"/>
          </w:tcPr>
          <w:p w14:paraId="56D7A9D8" w14:textId="77777777" w:rsidR="001D2E56" w:rsidRPr="008D4EA8" w:rsidRDefault="001D2E56" w:rsidP="00C50C24">
            <w:pPr>
              <w:pStyle w:val="Nagwek1"/>
            </w:pPr>
          </w:p>
        </w:tc>
        <w:tc>
          <w:tcPr>
            <w:tcW w:w="1276" w:type="dxa"/>
          </w:tcPr>
          <w:p w14:paraId="2A9BAEEB" w14:textId="77777777" w:rsidR="001D2E56" w:rsidRPr="008D4EA8" w:rsidRDefault="001D2E56" w:rsidP="00C50C24">
            <w:pPr>
              <w:pStyle w:val="Nagwek1"/>
            </w:pPr>
          </w:p>
        </w:tc>
      </w:tr>
    </w:tbl>
    <w:p w14:paraId="50BA9735" w14:textId="77777777" w:rsidR="001D2E56" w:rsidRPr="008D4EA8" w:rsidRDefault="001D2E56" w:rsidP="001D2E56">
      <w:pPr>
        <w:rPr>
          <w:rFonts w:ascii="Arial" w:hAnsi="Arial" w:cs="Arial"/>
          <w:sz w:val="22"/>
          <w:szCs w:val="22"/>
        </w:rPr>
      </w:pPr>
    </w:p>
    <w:p w14:paraId="2147A5CC" w14:textId="77777777" w:rsidR="001D2E56" w:rsidRPr="008D4EA8" w:rsidRDefault="001D2E56" w:rsidP="001D2E56">
      <w:pPr>
        <w:rPr>
          <w:rFonts w:ascii="Arial" w:hAnsi="Arial" w:cs="Arial"/>
          <w:sz w:val="22"/>
          <w:szCs w:val="22"/>
        </w:rPr>
      </w:pPr>
    </w:p>
    <w:p w14:paraId="54B038E8" w14:textId="77777777" w:rsidR="001D2E56" w:rsidRPr="008D4EA8" w:rsidRDefault="001D2E56" w:rsidP="001D2E56">
      <w:pPr>
        <w:rPr>
          <w:rFonts w:ascii="Arial" w:hAnsi="Arial" w:cs="Arial"/>
          <w:sz w:val="22"/>
          <w:szCs w:val="22"/>
        </w:rPr>
      </w:pPr>
    </w:p>
    <w:p w14:paraId="07840629" w14:textId="77777777" w:rsidR="001D2E56" w:rsidRPr="008D4EA8" w:rsidRDefault="001D2E56" w:rsidP="001D2E56">
      <w:pPr>
        <w:rPr>
          <w:rFonts w:ascii="Arial" w:hAnsi="Arial" w:cs="Arial"/>
          <w:sz w:val="22"/>
          <w:szCs w:val="22"/>
        </w:rPr>
      </w:pPr>
    </w:p>
    <w:p w14:paraId="6EECF941" w14:textId="77777777" w:rsidR="001D2E56" w:rsidRPr="008D4EA8" w:rsidRDefault="001D2E56" w:rsidP="001D2E56">
      <w:pPr>
        <w:rPr>
          <w:rFonts w:ascii="Arial" w:hAnsi="Arial" w:cs="Arial"/>
          <w:sz w:val="22"/>
          <w:szCs w:val="22"/>
        </w:rPr>
      </w:pPr>
    </w:p>
    <w:p w14:paraId="142332D2" w14:textId="77777777" w:rsidR="001D2E56" w:rsidRPr="008D4EA8" w:rsidRDefault="001D2E56" w:rsidP="001D2E56">
      <w:pPr>
        <w:rPr>
          <w:rFonts w:ascii="Arial" w:hAnsi="Arial" w:cs="Arial"/>
          <w:sz w:val="22"/>
          <w:szCs w:val="22"/>
        </w:rPr>
      </w:pPr>
    </w:p>
    <w:p w14:paraId="25614DAD" w14:textId="77777777" w:rsidR="001D2E56" w:rsidRPr="008D4EA8" w:rsidRDefault="001D2E56" w:rsidP="001D2E56">
      <w:pPr>
        <w:rPr>
          <w:sz w:val="22"/>
          <w:szCs w:val="22"/>
        </w:rPr>
      </w:pPr>
    </w:p>
    <w:p w14:paraId="20ED9FD8" w14:textId="77777777" w:rsidR="001D2E56" w:rsidRPr="008D4EA8" w:rsidRDefault="001D2E56" w:rsidP="001D2E56">
      <w:pPr>
        <w:rPr>
          <w:sz w:val="22"/>
          <w:szCs w:val="22"/>
        </w:rPr>
      </w:pPr>
    </w:p>
    <w:p w14:paraId="5719EB92" w14:textId="77777777" w:rsidR="001D2E56" w:rsidRPr="008D4EA8" w:rsidRDefault="001D2E56" w:rsidP="001D2E56">
      <w:pPr>
        <w:rPr>
          <w:sz w:val="22"/>
          <w:szCs w:val="22"/>
        </w:rPr>
      </w:pPr>
    </w:p>
    <w:p w14:paraId="186F3288" w14:textId="77777777" w:rsidR="001D2E56" w:rsidRPr="008D4EA8" w:rsidRDefault="001D2E56" w:rsidP="001D2E56">
      <w:pPr>
        <w:rPr>
          <w:sz w:val="22"/>
          <w:szCs w:val="22"/>
        </w:rPr>
      </w:pPr>
    </w:p>
    <w:p w14:paraId="7CF253DC" w14:textId="77777777" w:rsidR="001D2E56" w:rsidRPr="008D4EA8" w:rsidRDefault="001D2E56" w:rsidP="001D2E56">
      <w:pPr>
        <w:rPr>
          <w:sz w:val="22"/>
          <w:szCs w:val="22"/>
        </w:rPr>
      </w:pPr>
    </w:p>
    <w:p w14:paraId="7788118F" w14:textId="77777777" w:rsidR="001D2E56" w:rsidRPr="008D4EA8" w:rsidRDefault="001D2E56" w:rsidP="001D2E56">
      <w:pPr>
        <w:rPr>
          <w:sz w:val="22"/>
          <w:szCs w:val="22"/>
        </w:rPr>
      </w:pPr>
    </w:p>
    <w:p w14:paraId="3A1697DB" w14:textId="77777777" w:rsidR="001D2E56" w:rsidRPr="001D2E56" w:rsidRDefault="001D2E56" w:rsidP="001D2E56">
      <w:pPr>
        <w:sectPr w:rsidR="001D2E56" w:rsidRPr="001D2E56" w:rsidSect="00B54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361" w:bottom="1644" w:left="1361" w:header="709" w:footer="709" w:gutter="0"/>
          <w:cols w:space="708"/>
          <w:docGrid w:linePitch="360"/>
        </w:sect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69"/>
      </w:tblGrid>
      <w:tr w:rsidR="00E40F19" w:rsidRPr="0043784F" w14:paraId="34225C55" w14:textId="77777777" w:rsidTr="008039F9">
        <w:tc>
          <w:tcPr>
            <w:tcW w:w="5882" w:type="dxa"/>
            <w:vAlign w:val="center"/>
          </w:tcPr>
          <w:p w14:paraId="0FCC7E9C" w14:textId="77777777" w:rsidR="00E40F19" w:rsidRPr="0043784F" w:rsidRDefault="00E40F19" w:rsidP="008039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21D62D" w14:textId="77777777" w:rsidR="00E40F19" w:rsidRPr="008039F9" w:rsidRDefault="00E40F19" w:rsidP="00C50C24">
            <w:pPr>
              <w:pStyle w:val="Nagwek1"/>
            </w:pPr>
          </w:p>
        </w:tc>
      </w:tr>
    </w:tbl>
    <w:p w14:paraId="253CF682" w14:textId="77777777" w:rsidR="009618C4" w:rsidRDefault="009618C4" w:rsidP="00C50C24">
      <w:pPr>
        <w:pStyle w:val="Nagwek1"/>
      </w:pPr>
    </w:p>
    <w:p w14:paraId="2EC99399" w14:textId="77777777" w:rsidR="00E40F19" w:rsidRPr="0043784F" w:rsidRDefault="00982211" w:rsidP="00C50C24">
      <w:pPr>
        <w:pStyle w:val="Nagwek1"/>
      </w:pPr>
      <w:r w:rsidRPr="0043784F">
        <w:t>Załącznik nr 5</w:t>
      </w:r>
      <w:r w:rsidR="00E40F19" w:rsidRPr="0043784F">
        <w:t xml:space="preserve"> – Wzór wykazu osób, które będą uczestniczyć w wykonaniu zamówienia</w:t>
      </w:r>
    </w:p>
    <w:p w14:paraId="06301B2B" w14:textId="77777777" w:rsidR="0043784F" w:rsidRDefault="0043784F" w:rsidP="00C50C24">
      <w:pPr>
        <w:pStyle w:val="Nagwek1"/>
      </w:pPr>
    </w:p>
    <w:p w14:paraId="7E8EF824" w14:textId="77777777" w:rsidR="00BE2258" w:rsidRPr="0043784F" w:rsidRDefault="00BE2258" w:rsidP="00C50C24">
      <w:pPr>
        <w:pStyle w:val="Nagwek1"/>
      </w:pPr>
      <w:r w:rsidRPr="0043784F">
        <w:t>ZAMAWIAJĄCY:</w:t>
      </w:r>
    </w:p>
    <w:p w14:paraId="4DD26DC5" w14:textId="77777777" w:rsidR="00BE2258" w:rsidRPr="0043784F" w:rsidRDefault="00BE2258" w:rsidP="00C50C24">
      <w:pPr>
        <w:pStyle w:val="Nagwek1"/>
      </w:pPr>
      <w:r w:rsidRPr="0043784F">
        <w:t>Szczecińska Energetyka Cieplna Sp. z o. o.</w:t>
      </w:r>
    </w:p>
    <w:p w14:paraId="1CC9FF9A" w14:textId="77777777" w:rsidR="00BE2258" w:rsidRPr="0043784F" w:rsidRDefault="00BE2258" w:rsidP="00C50C24">
      <w:pPr>
        <w:pStyle w:val="Nagwek1"/>
      </w:pPr>
      <w:r w:rsidRPr="0043784F">
        <w:t>ul. Zbożowa 4</w:t>
      </w:r>
    </w:p>
    <w:p w14:paraId="0C5F730B" w14:textId="77777777" w:rsidR="00BE2258" w:rsidRPr="0043784F" w:rsidRDefault="00BE2258" w:rsidP="00C50C24">
      <w:pPr>
        <w:pStyle w:val="Nagwek1"/>
      </w:pPr>
      <w:r w:rsidRPr="0043784F">
        <w:t>70-653 Szczecin</w:t>
      </w:r>
    </w:p>
    <w:p w14:paraId="44CD1409" w14:textId="77777777" w:rsidR="0043784F" w:rsidRDefault="0043784F" w:rsidP="00C50C24">
      <w:pPr>
        <w:pStyle w:val="Nagwek1"/>
      </w:pPr>
    </w:p>
    <w:p w14:paraId="0A86691A" w14:textId="77777777" w:rsidR="00E40F19" w:rsidRDefault="00E40F19" w:rsidP="00C50C24">
      <w:pPr>
        <w:pStyle w:val="Nagwek1"/>
      </w:pPr>
      <w:r w:rsidRPr="0043784F">
        <w:t>WYKONAWCA:</w:t>
      </w:r>
    </w:p>
    <w:p w14:paraId="617AB707" w14:textId="77777777" w:rsidR="0043784F" w:rsidRPr="0043784F" w:rsidRDefault="0043784F" w:rsidP="004378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40F19" w:rsidRPr="008D4EA8" w14:paraId="09A5EA6D" w14:textId="77777777" w:rsidTr="007067AC">
        <w:trPr>
          <w:cantSplit/>
          <w:jc w:val="center"/>
        </w:trPr>
        <w:tc>
          <w:tcPr>
            <w:tcW w:w="610" w:type="dxa"/>
            <w:vAlign w:val="center"/>
          </w:tcPr>
          <w:p w14:paraId="3BCC644E" w14:textId="77777777" w:rsidR="00E40F19" w:rsidRPr="008D4EA8" w:rsidRDefault="00E40F19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6120" w:type="dxa"/>
            <w:vAlign w:val="center"/>
          </w:tcPr>
          <w:p w14:paraId="2B30D93B" w14:textId="77777777" w:rsidR="00E40F19" w:rsidRPr="008D4EA8" w:rsidRDefault="00E40F19" w:rsidP="00C50C24">
            <w:pPr>
              <w:pStyle w:val="Nagwek1"/>
            </w:pPr>
            <w:r w:rsidRPr="008D4EA8">
              <w:t>Nazwa(y) Wykonawcy(ów)</w:t>
            </w:r>
          </w:p>
        </w:tc>
        <w:tc>
          <w:tcPr>
            <w:tcW w:w="2482" w:type="dxa"/>
            <w:vAlign w:val="center"/>
          </w:tcPr>
          <w:p w14:paraId="0C0A7E8F" w14:textId="77777777" w:rsidR="00E40F19" w:rsidRPr="008D4EA8" w:rsidRDefault="00E40F19" w:rsidP="00C50C24">
            <w:pPr>
              <w:pStyle w:val="Nagwek1"/>
            </w:pPr>
            <w:r w:rsidRPr="008D4EA8">
              <w:t>Adres(y) Wykonawcy(ów)</w:t>
            </w:r>
          </w:p>
        </w:tc>
      </w:tr>
      <w:tr w:rsidR="00E40F19" w:rsidRPr="008D4EA8" w14:paraId="2624C073" w14:textId="77777777" w:rsidTr="007067AC">
        <w:trPr>
          <w:cantSplit/>
          <w:trHeight w:val="331"/>
          <w:jc w:val="center"/>
        </w:trPr>
        <w:tc>
          <w:tcPr>
            <w:tcW w:w="610" w:type="dxa"/>
            <w:vAlign w:val="center"/>
          </w:tcPr>
          <w:p w14:paraId="3D1F0D19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6120" w:type="dxa"/>
            <w:vAlign w:val="center"/>
          </w:tcPr>
          <w:p w14:paraId="6B464614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482" w:type="dxa"/>
          </w:tcPr>
          <w:p w14:paraId="01FB70D8" w14:textId="77777777" w:rsidR="00E40F19" w:rsidRPr="008D4EA8" w:rsidRDefault="00E40F19" w:rsidP="00C50C24">
            <w:pPr>
              <w:pStyle w:val="Nagwek1"/>
            </w:pPr>
          </w:p>
        </w:tc>
      </w:tr>
      <w:tr w:rsidR="00E40F19" w:rsidRPr="008D4EA8" w14:paraId="2F7F2C53" w14:textId="77777777" w:rsidTr="007067AC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14:paraId="6AF7B52C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6120" w:type="dxa"/>
            <w:vAlign w:val="center"/>
          </w:tcPr>
          <w:p w14:paraId="3BEE4F12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482" w:type="dxa"/>
          </w:tcPr>
          <w:p w14:paraId="405C4992" w14:textId="77777777" w:rsidR="00E40F19" w:rsidRPr="008D4EA8" w:rsidRDefault="00E40F19" w:rsidP="00C50C24">
            <w:pPr>
              <w:pStyle w:val="Nagwek1"/>
            </w:pPr>
          </w:p>
        </w:tc>
      </w:tr>
    </w:tbl>
    <w:p w14:paraId="3CD42E2A" w14:textId="77777777" w:rsidR="00E40F19" w:rsidRPr="008D4EA8" w:rsidRDefault="00E40F19" w:rsidP="00E40F19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32FBDC12" w14:textId="77777777" w:rsidR="00E40F19" w:rsidRPr="008D4EA8" w:rsidRDefault="00E40F19" w:rsidP="00C50C24">
      <w:pPr>
        <w:pStyle w:val="Nagwek1"/>
      </w:pPr>
      <w:r w:rsidRPr="008D4EA8">
        <w:t>WYKAZ OSÓB, KTÓRE BĘDĄ UCZESTNICZYĆ W WYKONYWANIU ZAMÓWIENIA</w:t>
      </w:r>
    </w:p>
    <w:p w14:paraId="03367E14" w14:textId="77777777" w:rsidR="0043784F" w:rsidRPr="008D4EA8" w:rsidRDefault="00E40F19" w:rsidP="00E40F1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EA8">
        <w:rPr>
          <w:rFonts w:ascii="Arial" w:hAnsi="Arial" w:cs="Arial"/>
          <w:noProof/>
          <w:sz w:val="22"/>
          <w:szCs w:val="22"/>
        </w:rPr>
        <w:t>W odpowiedzi</w:t>
      </w:r>
      <w:r w:rsidR="00DB2D76">
        <w:rPr>
          <w:rFonts w:ascii="Arial" w:hAnsi="Arial" w:cs="Arial"/>
          <w:noProof/>
          <w:sz w:val="22"/>
          <w:szCs w:val="22"/>
        </w:rPr>
        <w:t xml:space="preserve"> na ogłoszenie o przetargu na.:</w:t>
      </w:r>
      <w:r w:rsidR="009618C4" w:rsidRPr="009618C4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8164A" w:rsidRPr="0098164A">
        <w:rPr>
          <w:rFonts w:ascii="Arial" w:hAnsi="Arial" w:cs="Arial"/>
          <w:b/>
          <w:noProof/>
          <w:sz w:val="22"/>
          <w:szCs w:val="22"/>
        </w:rPr>
        <w:t>„Opracowanie dokumentacji projektowej i wykonanie sieci ciepłowniczej  wysokich parametrów do osiedla mieszkaniowego przy ul. Wschodniej w Szczecinie wraz z układem pompowni”</w:t>
      </w:r>
    </w:p>
    <w:p w14:paraId="5C8F6914" w14:textId="77777777" w:rsidR="00E40F19" w:rsidRPr="008D4EA8" w:rsidRDefault="00E40F19" w:rsidP="00E40F19">
      <w:pPr>
        <w:spacing w:before="120" w:line="360" w:lineRule="auto"/>
        <w:rPr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ja/my niżej podpisani, działając w imieniu</w:t>
      </w:r>
      <w:r w:rsidRPr="008D4EA8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F1DBB" w14:textId="77777777" w:rsidR="00E40F19" w:rsidRPr="008D4EA8" w:rsidRDefault="00E40F19" w:rsidP="00C50C24">
      <w:pPr>
        <w:pStyle w:val="Nagwek1"/>
      </w:pPr>
      <w:r w:rsidRPr="008D4EA8">
        <w:t>oświadczamy, że w/w Wykonawca dysponuje następującymi osobami zdolnymi do wykonania zamówienia, które będą uczestniczyć w wykonywaniu zamówienia:</w:t>
      </w:r>
    </w:p>
    <w:p w14:paraId="32E443E9" w14:textId="77777777" w:rsidR="00C71A55" w:rsidRPr="008D4EA8" w:rsidRDefault="00C71A55" w:rsidP="00C71A55">
      <w:pPr>
        <w:rPr>
          <w:rFonts w:ascii="Arial" w:hAnsi="Arial" w:cs="Arial"/>
          <w:b/>
          <w:sz w:val="22"/>
          <w:szCs w:val="22"/>
        </w:rPr>
      </w:pPr>
    </w:p>
    <w:p w14:paraId="7A0E053A" w14:textId="77777777" w:rsidR="006E10D5" w:rsidRPr="008D4EA8" w:rsidRDefault="006E10D5" w:rsidP="006E10D5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31"/>
        <w:gridCol w:w="2566"/>
        <w:gridCol w:w="2400"/>
        <w:gridCol w:w="1013"/>
        <w:gridCol w:w="1600"/>
      </w:tblGrid>
      <w:tr w:rsidR="006E10D5" w:rsidRPr="008D4EA8" w14:paraId="04D01711" w14:textId="77777777" w:rsidTr="005F65AD">
        <w:trPr>
          <w:trHeight w:val="1944"/>
          <w:jc w:val="center"/>
        </w:trPr>
        <w:tc>
          <w:tcPr>
            <w:tcW w:w="233" w:type="pct"/>
          </w:tcPr>
          <w:p w14:paraId="06EB7C22" w14:textId="77777777" w:rsidR="006E10D5" w:rsidRPr="00D97153" w:rsidRDefault="006E10D5" w:rsidP="00C50C24">
            <w:pPr>
              <w:pStyle w:val="Nagwek1"/>
            </w:pPr>
            <w:r w:rsidRPr="00D97153">
              <w:lastRenderedPageBreak/>
              <w:t>l.p.</w:t>
            </w:r>
          </w:p>
        </w:tc>
        <w:tc>
          <w:tcPr>
            <w:tcW w:w="712" w:type="pct"/>
          </w:tcPr>
          <w:p w14:paraId="1305D3C9" w14:textId="77777777" w:rsidR="006E10D5" w:rsidRPr="00D97153" w:rsidRDefault="006E10D5" w:rsidP="00C50C24">
            <w:pPr>
              <w:pStyle w:val="Nagwek1"/>
            </w:pPr>
            <w:r w:rsidRPr="00D97153">
              <w:t>Imię i nazwisko</w:t>
            </w:r>
          </w:p>
        </w:tc>
        <w:tc>
          <w:tcPr>
            <w:tcW w:w="1373" w:type="pct"/>
          </w:tcPr>
          <w:p w14:paraId="619A78AB" w14:textId="77777777" w:rsidR="006E10D5" w:rsidRPr="00D97153" w:rsidRDefault="006E10D5" w:rsidP="00C50C24">
            <w:pPr>
              <w:pStyle w:val="Nagwek1"/>
            </w:pPr>
            <w:r w:rsidRPr="00D97153">
              <w:t>Opis posiadanego doświadczenia i kwalifikacji zawodowych (w zakresie niezbędnym do wykazania spełniania warunku udziału w postępowaniu)</w:t>
            </w:r>
          </w:p>
        </w:tc>
        <w:tc>
          <w:tcPr>
            <w:tcW w:w="1284" w:type="pct"/>
          </w:tcPr>
          <w:p w14:paraId="7E14303A" w14:textId="77777777" w:rsidR="006E10D5" w:rsidRPr="00D97153" w:rsidRDefault="006E10D5" w:rsidP="00C50C24">
            <w:pPr>
              <w:pStyle w:val="Nagwek1"/>
              <w:rPr>
                <w:color w:val="000000"/>
              </w:rPr>
            </w:pPr>
            <w:r w:rsidRPr="00D97153">
              <w:t>Posiadane uprawnienia wraz z podstawą prawna ich wydania</w:t>
            </w:r>
          </w:p>
        </w:tc>
        <w:tc>
          <w:tcPr>
            <w:tcW w:w="542" w:type="pct"/>
          </w:tcPr>
          <w:p w14:paraId="678B27CA" w14:textId="77777777" w:rsidR="006E10D5" w:rsidRPr="00D97153" w:rsidRDefault="006E10D5" w:rsidP="00C50C24">
            <w:pPr>
              <w:pStyle w:val="Nagwek1"/>
            </w:pPr>
            <w:r w:rsidRPr="00D97153">
              <w:t>Funkcja</w:t>
            </w:r>
          </w:p>
        </w:tc>
        <w:tc>
          <w:tcPr>
            <w:tcW w:w="856" w:type="pct"/>
          </w:tcPr>
          <w:p w14:paraId="60826100" w14:textId="77777777" w:rsidR="006E10D5" w:rsidRPr="00D97153" w:rsidRDefault="006E10D5" w:rsidP="00C50C24">
            <w:pPr>
              <w:pStyle w:val="Nagwek1"/>
            </w:pPr>
            <w:r w:rsidRPr="00D97153">
              <w:t>Podstawa dysponowania daną osobą przez wykonawcę</w:t>
            </w:r>
          </w:p>
        </w:tc>
      </w:tr>
      <w:tr w:rsidR="006E10D5" w:rsidRPr="008D4EA8" w14:paraId="0E4A4099" w14:textId="77777777" w:rsidTr="005F65AD">
        <w:trPr>
          <w:trHeight w:val="329"/>
          <w:jc w:val="center"/>
        </w:trPr>
        <w:tc>
          <w:tcPr>
            <w:tcW w:w="233" w:type="pct"/>
          </w:tcPr>
          <w:p w14:paraId="3E11A764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712" w:type="pct"/>
          </w:tcPr>
          <w:p w14:paraId="464F745B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373" w:type="pct"/>
          </w:tcPr>
          <w:p w14:paraId="712F9668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284" w:type="pct"/>
          </w:tcPr>
          <w:p w14:paraId="49A9FB55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542" w:type="pct"/>
          </w:tcPr>
          <w:p w14:paraId="191BC6EB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856" w:type="pct"/>
          </w:tcPr>
          <w:p w14:paraId="59AAF372" w14:textId="77777777" w:rsidR="006E10D5" w:rsidRPr="008D4EA8" w:rsidRDefault="006E10D5" w:rsidP="00C50C24">
            <w:pPr>
              <w:pStyle w:val="Nagwek1"/>
            </w:pPr>
          </w:p>
        </w:tc>
      </w:tr>
      <w:tr w:rsidR="006E10D5" w:rsidRPr="008D4EA8" w14:paraId="6CB7E720" w14:textId="77777777" w:rsidTr="005F65AD">
        <w:trPr>
          <w:trHeight w:val="393"/>
          <w:jc w:val="center"/>
        </w:trPr>
        <w:tc>
          <w:tcPr>
            <w:tcW w:w="233" w:type="pct"/>
          </w:tcPr>
          <w:p w14:paraId="519CDB70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712" w:type="pct"/>
          </w:tcPr>
          <w:p w14:paraId="099B37D3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373" w:type="pct"/>
          </w:tcPr>
          <w:p w14:paraId="22B94EDB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284" w:type="pct"/>
          </w:tcPr>
          <w:p w14:paraId="3A12D9B0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542" w:type="pct"/>
          </w:tcPr>
          <w:p w14:paraId="0035FC46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856" w:type="pct"/>
          </w:tcPr>
          <w:p w14:paraId="321BB9E9" w14:textId="77777777" w:rsidR="006E10D5" w:rsidRPr="008D4EA8" w:rsidRDefault="006E10D5" w:rsidP="00C50C24">
            <w:pPr>
              <w:pStyle w:val="Nagwek1"/>
            </w:pPr>
          </w:p>
        </w:tc>
      </w:tr>
      <w:tr w:rsidR="006E10D5" w:rsidRPr="008D4EA8" w14:paraId="66FACAFA" w14:textId="77777777" w:rsidTr="005F65AD">
        <w:trPr>
          <w:trHeight w:val="315"/>
          <w:jc w:val="center"/>
        </w:trPr>
        <w:tc>
          <w:tcPr>
            <w:tcW w:w="233" w:type="pct"/>
          </w:tcPr>
          <w:p w14:paraId="662AA9CA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712" w:type="pct"/>
          </w:tcPr>
          <w:p w14:paraId="0DC08B45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373" w:type="pct"/>
          </w:tcPr>
          <w:p w14:paraId="2EAB8439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1284" w:type="pct"/>
          </w:tcPr>
          <w:p w14:paraId="04FC545B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542" w:type="pct"/>
          </w:tcPr>
          <w:p w14:paraId="5F3CCBC6" w14:textId="77777777" w:rsidR="006E10D5" w:rsidRPr="008D4EA8" w:rsidRDefault="006E10D5" w:rsidP="00C50C24">
            <w:pPr>
              <w:pStyle w:val="Nagwek1"/>
            </w:pPr>
          </w:p>
        </w:tc>
        <w:tc>
          <w:tcPr>
            <w:tcW w:w="856" w:type="pct"/>
          </w:tcPr>
          <w:p w14:paraId="3A6244EB" w14:textId="77777777" w:rsidR="006E10D5" w:rsidRPr="008D4EA8" w:rsidRDefault="006E10D5" w:rsidP="00C50C24">
            <w:pPr>
              <w:pStyle w:val="Nagwek1"/>
            </w:pPr>
          </w:p>
        </w:tc>
      </w:tr>
    </w:tbl>
    <w:p w14:paraId="3E49D055" w14:textId="77777777" w:rsidR="006E10D5" w:rsidRPr="008D4EA8" w:rsidRDefault="006E10D5" w:rsidP="006E10D5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0CA1BDB" w14:textId="77777777" w:rsidR="006E10D5" w:rsidRPr="008D4EA8" w:rsidRDefault="006E10D5" w:rsidP="00C50C24">
      <w:pPr>
        <w:pStyle w:val="Nagwek1"/>
      </w:pPr>
      <w:r w:rsidRPr="008D4EA8">
        <w:t>Oświadczam (oświadczamy), że osoby wymienione w powyższej tabeli posiadają wymagane uprawnienia.</w:t>
      </w:r>
    </w:p>
    <w:p w14:paraId="549B6544" w14:textId="77777777" w:rsidR="006E10D5" w:rsidRPr="008D4EA8" w:rsidRDefault="006E10D5" w:rsidP="006E10D5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888D132" w14:textId="77777777" w:rsidR="00E40F19" w:rsidRPr="008D4EA8" w:rsidRDefault="00E40F19" w:rsidP="00C50C24">
      <w:pPr>
        <w:pStyle w:val="Nagwek1"/>
      </w:pPr>
      <w:r w:rsidRPr="008D4EA8">
        <w:t>PODPIS(Y):</w:t>
      </w:r>
    </w:p>
    <w:p w14:paraId="63CE4FCA" w14:textId="77777777" w:rsidR="00E40F19" w:rsidRPr="008D4EA8" w:rsidRDefault="00E40F19" w:rsidP="00E40F19">
      <w:pPr>
        <w:spacing w:before="120"/>
        <w:rPr>
          <w:sz w:val="22"/>
          <w:szCs w:val="2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048"/>
        <w:gridCol w:w="2126"/>
        <w:gridCol w:w="1522"/>
        <w:gridCol w:w="1417"/>
      </w:tblGrid>
      <w:tr w:rsidR="00E40F19" w:rsidRPr="008D4EA8" w14:paraId="7A5162C6" w14:textId="77777777" w:rsidTr="005F65AD">
        <w:trPr>
          <w:trHeight w:val="1135"/>
          <w:jc w:val="center"/>
        </w:trPr>
        <w:tc>
          <w:tcPr>
            <w:tcW w:w="540" w:type="dxa"/>
          </w:tcPr>
          <w:p w14:paraId="7CD7F669" w14:textId="77777777" w:rsidR="00E40F19" w:rsidRPr="008D4EA8" w:rsidRDefault="00E40F19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1800" w:type="dxa"/>
          </w:tcPr>
          <w:p w14:paraId="041507EB" w14:textId="77777777" w:rsidR="00E40F19" w:rsidRPr="008D4EA8" w:rsidRDefault="00E40F19" w:rsidP="00C50C24">
            <w:pPr>
              <w:pStyle w:val="Nagwek1"/>
            </w:pPr>
            <w:r w:rsidRPr="008D4EA8">
              <w:t>Nazwa(y) Wykonawcy</w:t>
            </w:r>
            <w:r w:rsidRPr="008D4EA8">
              <w:br/>
              <w:t>(ów)</w:t>
            </w:r>
          </w:p>
        </w:tc>
        <w:tc>
          <w:tcPr>
            <w:tcW w:w="2048" w:type="dxa"/>
          </w:tcPr>
          <w:p w14:paraId="35DD79E5" w14:textId="77777777" w:rsidR="00E40F19" w:rsidRPr="008D4EA8" w:rsidRDefault="00E40F19" w:rsidP="00C50C24">
            <w:pPr>
              <w:pStyle w:val="Nagwek1"/>
            </w:pPr>
            <w:r w:rsidRPr="008D4EA8">
              <w:t>Nazwisko i imię osoby (osób) upoważnionej(ych) do podpisania niniejszej oferty w imieniu Wykonawcy(ów)</w:t>
            </w:r>
          </w:p>
        </w:tc>
        <w:tc>
          <w:tcPr>
            <w:tcW w:w="2126" w:type="dxa"/>
          </w:tcPr>
          <w:p w14:paraId="0C9A1086" w14:textId="77777777" w:rsidR="00E40F19" w:rsidRPr="008D4EA8" w:rsidRDefault="00E40F19" w:rsidP="00C50C24">
            <w:pPr>
              <w:pStyle w:val="Nagwek1"/>
            </w:pPr>
            <w:r w:rsidRPr="008D4EA8">
              <w:t>Podpis(y) osoby(osób) upoważnionej(ych) do podpisania niniejszej oferty w imieniu Wykonawcy(ów)</w:t>
            </w:r>
          </w:p>
        </w:tc>
        <w:tc>
          <w:tcPr>
            <w:tcW w:w="1522" w:type="dxa"/>
          </w:tcPr>
          <w:p w14:paraId="0D789F5A" w14:textId="77777777" w:rsidR="00E40F19" w:rsidRPr="008D4EA8" w:rsidRDefault="00E40F19" w:rsidP="00C50C24">
            <w:pPr>
              <w:pStyle w:val="Nagwek1"/>
            </w:pPr>
            <w:r w:rsidRPr="008D4EA8">
              <w:t>Pieczęć(cie) Wykonawcy/</w:t>
            </w:r>
          </w:p>
          <w:p w14:paraId="6785FBC9" w14:textId="77777777" w:rsidR="00E40F19" w:rsidRPr="008D4EA8" w:rsidRDefault="00E40F19" w:rsidP="00C50C24">
            <w:pPr>
              <w:pStyle w:val="Nagwek1"/>
            </w:pPr>
            <w:r w:rsidRPr="008D4EA8">
              <w:t>ów</w:t>
            </w:r>
          </w:p>
        </w:tc>
        <w:tc>
          <w:tcPr>
            <w:tcW w:w="1417" w:type="dxa"/>
          </w:tcPr>
          <w:p w14:paraId="1A1941C9" w14:textId="77777777" w:rsidR="00E40F19" w:rsidRPr="008D4EA8" w:rsidRDefault="00E40F19" w:rsidP="00C50C24">
            <w:pPr>
              <w:pStyle w:val="Nagwek1"/>
            </w:pPr>
            <w:r w:rsidRPr="008D4EA8">
              <w:t>Miejscowość</w:t>
            </w:r>
          </w:p>
          <w:p w14:paraId="55FD87D9" w14:textId="77777777" w:rsidR="00E40F19" w:rsidRPr="008D4EA8" w:rsidRDefault="00E40F19" w:rsidP="00C50C24">
            <w:pPr>
              <w:pStyle w:val="Nagwek1"/>
            </w:pPr>
            <w:r w:rsidRPr="008D4EA8">
              <w:t>i data</w:t>
            </w:r>
          </w:p>
        </w:tc>
      </w:tr>
      <w:tr w:rsidR="00E40F19" w:rsidRPr="008D4EA8" w14:paraId="7B644D66" w14:textId="77777777" w:rsidTr="005F65AD">
        <w:trPr>
          <w:jc w:val="center"/>
        </w:trPr>
        <w:tc>
          <w:tcPr>
            <w:tcW w:w="540" w:type="dxa"/>
          </w:tcPr>
          <w:p w14:paraId="1F47490E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800" w:type="dxa"/>
          </w:tcPr>
          <w:p w14:paraId="0CCA7322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048" w:type="dxa"/>
          </w:tcPr>
          <w:p w14:paraId="4DAF990C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126" w:type="dxa"/>
          </w:tcPr>
          <w:p w14:paraId="648F35F4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22" w:type="dxa"/>
          </w:tcPr>
          <w:p w14:paraId="6515AE40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417" w:type="dxa"/>
          </w:tcPr>
          <w:p w14:paraId="0BCABA93" w14:textId="77777777" w:rsidR="00E40F19" w:rsidRPr="008D4EA8" w:rsidRDefault="00E40F19" w:rsidP="00C50C24">
            <w:pPr>
              <w:pStyle w:val="Nagwek1"/>
            </w:pPr>
          </w:p>
        </w:tc>
      </w:tr>
      <w:tr w:rsidR="00E40F19" w:rsidRPr="008D4EA8" w14:paraId="3C3DA7F9" w14:textId="77777777" w:rsidTr="005F65AD">
        <w:trPr>
          <w:jc w:val="center"/>
        </w:trPr>
        <w:tc>
          <w:tcPr>
            <w:tcW w:w="540" w:type="dxa"/>
          </w:tcPr>
          <w:p w14:paraId="51FA4481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800" w:type="dxa"/>
          </w:tcPr>
          <w:p w14:paraId="0922EBD9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048" w:type="dxa"/>
          </w:tcPr>
          <w:p w14:paraId="1BBE954A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126" w:type="dxa"/>
          </w:tcPr>
          <w:p w14:paraId="7971E6DC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22" w:type="dxa"/>
          </w:tcPr>
          <w:p w14:paraId="21B281DB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417" w:type="dxa"/>
          </w:tcPr>
          <w:p w14:paraId="582C72D1" w14:textId="77777777" w:rsidR="00E40F19" w:rsidRPr="008D4EA8" w:rsidRDefault="00E40F19" w:rsidP="00C50C24">
            <w:pPr>
              <w:pStyle w:val="Nagwek1"/>
            </w:pPr>
          </w:p>
        </w:tc>
      </w:tr>
    </w:tbl>
    <w:p w14:paraId="2461D273" w14:textId="77777777" w:rsidR="00E40F19" w:rsidRPr="008D4EA8" w:rsidRDefault="00E40F19" w:rsidP="00E40F19">
      <w:pPr>
        <w:spacing w:before="120"/>
        <w:rPr>
          <w:rFonts w:ascii="Arial" w:hAnsi="Arial" w:cs="Arial"/>
          <w:bCs/>
          <w:kern w:val="32"/>
          <w:sz w:val="22"/>
          <w:szCs w:val="22"/>
        </w:rPr>
      </w:pPr>
    </w:p>
    <w:p w14:paraId="57D35B32" w14:textId="77777777" w:rsidR="00E40F19" w:rsidRPr="008D4EA8" w:rsidRDefault="00E40F19" w:rsidP="00BE2258">
      <w:pPr>
        <w:ind w:firstLine="708"/>
        <w:rPr>
          <w:b/>
          <w:sz w:val="22"/>
          <w:szCs w:val="22"/>
        </w:rPr>
      </w:pPr>
    </w:p>
    <w:p w14:paraId="625E69B3" w14:textId="77777777" w:rsidR="00F01463" w:rsidRPr="008D4EA8" w:rsidRDefault="00F01463" w:rsidP="00BE2258">
      <w:pPr>
        <w:ind w:firstLine="708"/>
        <w:rPr>
          <w:b/>
          <w:sz w:val="22"/>
          <w:szCs w:val="22"/>
        </w:rPr>
      </w:pPr>
    </w:p>
    <w:p w14:paraId="5B09DE61" w14:textId="77777777" w:rsidR="00F01463" w:rsidRPr="008D4EA8" w:rsidRDefault="00F01463" w:rsidP="00BE2258">
      <w:pPr>
        <w:ind w:firstLine="708"/>
        <w:rPr>
          <w:b/>
          <w:sz w:val="22"/>
          <w:szCs w:val="22"/>
        </w:rPr>
      </w:pPr>
    </w:p>
    <w:p w14:paraId="24A50DBA" w14:textId="77777777" w:rsidR="00F01463" w:rsidRDefault="00F01463" w:rsidP="00BE2258">
      <w:pPr>
        <w:ind w:firstLine="708"/>
        <w:rPr>
          <w:b/>
          <w:sz w:val="22"/>
          <w:szCs w:val="22"/>
        </w:rPr>
      </w:pPr>
    </w:p>
    <w:p w14:paraId="6B0C4DEB" w14:textId="77777777" w:rsidR="00D97153" w:rsidRDefault="00D97153" w:rsidP="00BE2258">
      <w:pPr>
        <w:ind w:firstLine="708"/>
        <w:rPr>
          <w:b/>
          <w:sz w:val="22"/>
          <w:szCs w:val="22"/>
        </w:rPr>
      </w:pPr>
    </w:p>
    <w:p w14:paraId="521616CC" w14:textId="77777777" w:rsidR="00D97153" w:rsidRDefault="00D97153" w:rsidP="00BE2258">
      <w:pPr>
        <w:ind w:firstLine="708"/>
        <w:rPr>
          <w:b/>
          <w:sz w:val="22"/>
          <w:szCs w:val="22"/>
        </w:rPr>
      </w:pPr>
    </w:p>
    <w:p w14:paraId="347575A3" w14:textId="77777777" w:rsidR="00D97153" w:rsidRPr="008D4EA8" w:rsidRDefault="00D97153" w:rsidP="00BE2258">
      <w:pPr>
        <w:ind w:firstLine="708"/>
        <w:rPr>
          <w:b/>
          <w:sz w:val="22"/>
          <w:szCs w:val="22"/>
        </w:rPr>
      </w:pPr>
    </w:p>
    <w:p w14:paraId="192ECCC7" w14:textId="77777777" w:rsidR="00F01463" w:rsidRPr="008D4EA8" w:rsidRDefault="00F01463" w:rsidP="00BE2258">
      <w:pPr>
        <w:ind w:firstLine="708"/>
        <w:rPr>
          <w:b/>
          <w:sz w:val="22"/>
          <w:szCs w:val="22"/>
        </w:rPr>
      </w:pPr>
    </w:p>
    <w:p w14:paraId="3372AA9D" w14:textId="77777777" w:rsidR="0043784F" w:rsidRDefault="0043784F" w:rsidP="00B44F7D">
      <w:pPr>
        <w:rPr>
          <w:b/>
        </w:rPr>
      </w:pPr>
    </w:p>
    <w:p w14:paraId="510804FA" w14:textId="77777777" w:rsidR="00F01463" w:rsidRPr="00BE2258" w:rsidRDefault="00F01463" w:rsidP="005F65AD">
      <w:pPr>
        <w:rPr>
          <w:b/>
        </w:rPr>
      </w:pPr>
    </w:p>
    <w:tbl>
      <w:tblPr>
        <w:tblpPr w:leftFromText="141" w:rightFromText="141" w:vertAnchor="text" w:horzAnchor="margin" w:tblpY="17"/>
        <w:tblW w:w="9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01"/>
      </w:tblGrid>
      <w:tr w:rsidR="008039F9" w:rsidRPr="008D4EA8" w14:paraId="6143E912" w14:textId="77777777" w:rsidTr="008039F9">
        <w:trPr>
          <w:trHeight w:val="399"/>
        </w:trPr>
        <w:tc>
          <w:tcPr>
            <w:tcW w:w="5315" w:type="dxa"/>
          </w:tcPr>
          <w:p w14:paraId="3BB3D0A6" w14:textId="77777777" w:rsidR="008039F9" w:rsidRPr="008D4EA8" w:rsidRDefault="008039F9" w:rsidP="00C50C24">
            <w:pPr>
              <w:pStyle w:val="Nagwek1"/>
            </w:pPr>
          </w:p>
        </w:tc>
        <w:tc>
          <w:tcPr>
            <w:tcW w:w="3901" w:type="dxa"/>
          </w:tcPr>
          <w:p w14:paraId="7C58445F" w14:textId="77777777" w:rsidR="008039F9" w:rsidRPr="008D4EA8" w:rsidRDefault="008039F9" w:rsidP="00C50C24">
            <w:pPr>
              <w:pStyle w:val="Nagwek1"/>
            </w:pPr>
          </w:p>
        </w:tc>
      </w:tr>
    </w:tbl>
    <w:p w14:paraId="05513B6C" w14:textId="77777777" w:rsidR="005F65AD" w:rsidRDefault="005F65AD" w:rsidP="00C50C24">
      <w:pPr>
        <w:pStyle w:val="Nagwek1"/>
      </w:pPr>
    </w:p>
    <w:p w14:paraId="18615695" w14:textId="77777777" w:rsidR="00E40F19" w:rsidRPr="0043784F" w:rsidRDefault="00982211" w:rsidP="00C50C24">
      <w:pPr>
        <w:pStyle w:val="Nagwek1"/>
        <w:rPr>
          <w:color w:val="000000"/>
        </w:rPr>
      </w:pPr>
      <w:r w:rsidRPr="0043784F">
        <w:t>Załącznik nr 6</w:t>
      </w:r>
      <w:r w:rsidR="00E40F19" w:rsidRPr="0043784F">
        <w:t xml:space="preserve">  – wzór listy podmiotów należących do grupy kapitałowej</w:t>
      </w:r>
    </w:p>
    <w:p w14:paraId="69435C61" w14:textId="77777777" w:rsidR="00BE2258" w:rsidRPr="0043784F" w:rsidRDefault="00BE2258" w:rsidP="00C50C24">
      <w:pPr>
        <w:pStyle w:val="Nagwek1"/>
      </w:pPr>
      <w:r w:rsidRPr="0043784F">
        <w:t>ZAMAWIAJĄCY:</w:t>
      </w:r>
    </w:p>
    <w:p w14:paraId="583BF5AA" w14:textId="77777777" w:rsidR="00BE2258" w:rsidRPr="0043784F" w:rsidRDefault="00BE2258" w:rsidP="00C50C24">
      <w:pPr>
        <w:pStyle w:val="Nagwek1"/>
      </w:pPr>
      <w:r w:rsidRPr="0043784F">
        <w:t>Szczecińska Energetyka Cieplna Sp. z o. o.</w:t>
      </w:r>
    </w:p>
    <w:p w14:paraId="0F4C6157" w14:textId="77777777" w:rsidR="00BE2258" w:rsidRPr="0043784F" w:rsidRDefault="00BE2258" w:rsidP="00C50C24">
      <w:pPr>
        <w:pStyle w:val="Nagwek1"/>
      </w:pPr>
      <w:r w:rsidRPr="0043784F">
        <w:t>ul. Zbożowa 4</w:t>
      </w:r>
    </w:p>
    <w:p w14:paraId="003EED46" w14:textId="77777777" w:rsidR="00BE2258" w:rsidRPr="0043784F" w:rsidRDefault="00BE2258" w:rsidP="00C50C24">
      <w:pPr>
        <w:pStyle w:val="Nagwek1"/>
      </w:pPr>
      <w:r w:rsidRPr="0043784F">
        <w:t>70-653 Szczecin</w:t>
      </w:r>
    </w:p>
    <w:p w14:paraId="09213F6B" w14:textId="77777777" w:rsidR="00E40F19" w:rsidRPr="0043784F" w:rsidRDefault="00E40F19" w:rsidP="00C50C24">
      <w:pPr>
        <w:pStyle w:val="Nagwek1"/>
      </w:pPr>
      <w:r w:rsidRPr="0043784F">
        <w:t>WYKONAWCA:</w:t>
      </w:r>
    </w:p>
    <w:p w14:paraId="5B8AAD0F" w14:textId="77777777" w:rsidR="00E40F19" w:rsidRPr="008D4EA8" w:rsidRDefault="00E40F19" w:rsidP="008D4EA8">
      <w:pPr>
        <w:spacing w:before="120" w:after="120"/>
        <w:rPr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40F19" w:rsidRPr="008D4EA8" w14:paraId="4EAF5F15" w14:textId="77777777" w:rsidTr="007067AC">
        <w:trPr>
          <w:cantSplit/>
          <w:trHeight w:val="682"/>
          <w:jc w:val="center"/>
        </w:trPr>
        <w:tc>
          <w:tcPr>
            <w:tcW w:w="610" w:type="dxa"/>
          </w:tcPr>
          <w:p w14:paraId="721E01B6" w14:textId="77777777" w:rsidR="00E40F19" w:rsidRPr="008D4EA8" w:rsidRDefault="00E40F19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6120" w:type="dxa"/>
          </w:tcPr>
          <w:p w14:paraId="04349BE8" w14:textId="77777777" w:rsidR="00E40F19" w:rsidRPr="008D4EA8" w:rsidRDefault="00E40F19" w:rsidP="00C50C24">
            <w:pPr>
              <w:pStyle w:val="Nagwek1"/>
            </w:pPr>
            <w:r w:rsidRPr="008D4EA8">
              <w:t>Nazwa(y) Wykonawcy(ów)</w:t>
            </w:r>
          </w:p>
        </w:tc>
        <w:tc>
          <w:tcPr>
            <w:tcW w:w="2482" w:type="dxa"/>
          </w:tcPr>
          <w:p w14:paraId="714DBF43" w14:textId="77777777" w:rsidR="00E40F19" w:rsidRPr="008D4EA8" w:rsidRDefault="00E40F19" w:rsidP="00C50C24">
            <w:pPr>
              <w:pStyle w:val="Nagwek1"/>
            </w:pPr>
            <w:r w:rsidRPr="008D4EA8">
              <w:t>Adres(y) Wykonawcy(ów)</w:t>
            </w:r>
          </w:p>
        </w:tc>
      </w:tr>
      <w:tr w:rsidR="00E40F19" w:rsidRPr="008D4EA8" w14:paraId="78D5EC70" w14:textId="77777777" w:rsidTr="007067AC">
        <w:trPr>
          <w:cantSplit/>
          <w:trHeight w:val="510"/>
          <w:jc w:val="center"/>
        </w:trPr>
        <w:tc>
          <w:tcPr>
            <w:tcW w:w="610" w:type="dxa"/>
          </w:tcPr>
          <w:p w14:paraId="38DF7847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6120" w:type="dxa"/>
          </w:tcPr>
          <w:p w14:paraId="701618DA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482" w:type="dxa"/>
          </w:tcPr>
          <w:p w14:paraId="1AC453F7" w14:textId="77777777" w:rsidR="00E40F19" w:rsidRPr="008D4EA8" w:rsidRDefault="00E40F19" w:rsidP="00C50C24">
            <w:pPr>
              <w:pStyle w:val="Nagwek1"/>
            </w:pPr>
          </w:p>
        </w:tc>
      </w:tr>
      <w:tr w:rsidR="00E40F19" w:rsidRPr="008D4EA8" w14:paraId="17D5E314" w14:textId="77777777" w:rsidTr="007067AC">
        <w:trPr>
          <w:cantSplit/>
          <w:trHeight w:val="510"/>
          <w:jc w:val="center"/>
        </w:trPr>
        <w:tc>
          <w:tcPr>
            <w:tcW w:w="610" w:type="dxa"/>
          </w:tcPr>
          <w:p w14:paraId="41DC905B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6120" w:type="dxa"/>
          </w:tcPr>
          <w:p w14:paraId="459ABCB7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2482" w:type="dxa"/>
          </w:tcPr>
          <w:p w14:paraId="5C468129" w14:textId="77777777" w:rsidR="00E40F19" w:rsidRPr="008D4EA8" w:rsidRDefault="00E40F19" w:rsidP="00C50C24">
            <w:pPr>
              <w:pStyle w:val="Nagwek1"/>
            </w:pPr>
          </w:p>
        </w:tc>
      </w:tr>
    </w:tbl>
    <w:p w14:paraId="0375404C" w14:textId="77777777" w:rsidR="00E40F19" w:rsidRPr="008D4EA8" w:rsidRDefault="00E40F19" w:rsidP="00C50C24">
      <w:pPr>
        <w:pStyle w:val="Nagwek1"/>
      </w:pPr>
    </w:p>
    <w:p w14:paraId="443068C5" w14:textId="77777777" w:rsidR="00E40F19" w:rsidRPr="0043784F" w:rsidRDefault="00E40F19" w:rsidP="00C50C24">
      <w:pPr>
        <w:pStyle w:val="Nagwek1"/>
      </w:pPr>
      <w:r w:rsidRPr="0043784F">
        <w:t>LISTA PODMIOTÓW NALEŻĄCYCH DO GRUPY KAPITAŁOWEJ/OŚWIADCZENIE O BRAKU PRZYNALEZNOŚĆI DO GRUPY KAPITAŁOWEJ</w:t>
      </w:r>
    </w:p>
    <w:p w14:paraId="10301A25" w14:textId="77777777" w:rsidR="00C52F10" w:rsidRPr="0043784F" w:rsidRDefault="00E40F19" w:rsidP="005F65AD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784F">
        <w:rPr>
          <w:rFonts w:ascii="Arial" w:hAnsi="Arial" w:cs="Arial"/>
          <w:noProof/>
          <w:sz w:val="22"/>
          <w:szCs w:val="22"/>
        </w:rPr>
        <w:t>W odpowiedzi na ogłoszenie o przetargu na.:</w:t>
      </w:r>
      <w:r w:rsidR="0098164A" w:rsidRPr="0098164A">
        <w:t xml:space="preserve"> </w:t>
      </w:r>
      <w:r w:rsidR="0098164A" w:rsidRPr="0098164A">
        <w:rPr>
          <w:rFonts w:ascii="Arial" w:hAnsi="Arial" w:cs="Arial"/>
          <w:b/>
          <w:noProof/>
          <w:sz w:val="22"/>
          <w:szCs w:val="22"/>
        </w:rPr>
        <w:t>„Opracowanie dokumentacji projektowej i</w:t>
      </w:r>
      <w:r w:rsidR="0098164A">
        <w:rPr>
          <w:rFonts w:ascii="Arial" w:hAnsi="Arial" w:cs="Arial"/>
          <w:b/>
          <w:noProof/>
          <w:sz w:val="22"/>
          <w:szCs w:val="22"/>
        </w:rPr>
        <w:t> </w:t>
      </w:r>
      <w:r w:rsidR="0098164A" w:rsidRPr="0098164A">
        <w:rPr>
          <w:rFonts w:ascii="Arial" w:hAnsi="Arial" w:cs="Arial"/>
          <w:b/>
          <w:noProof/>
          <w:sz w:val="22"/>
          <w:szCs w:val="22"/>
        </w:rPr>
        <w:t>wykonanie sieci ciepłowniczej  wysokich parametrów do osiedla mieszkaniowego przy ul. Wschodniej w Szczecinie wraz z układem pompowni”</w:t>
      </w:r>
    </w:p>
    <w:p w14:paraId="2067C959" w14:textId="77777777" w:rsidR="00E40F19" w:rsidRPr="0043784F" w:rsidRDefault="00E40F19" w:rsidP="008D4EA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3784F" w:rsidDel="00616F71">
        <w:rPr>
          <w:rFonts w:ascii="Arial" w:hAnsi="Arial" w:cs="Arial"/>
          <w:sz w:val="22"/>
          <w:szCs w:val="22"/>
        </w:rPr>
        <w:t xml:space="preserve"> </w:t>
      </w:r>
      <w:r w:rsidRPr="0043784F">
        <w:rPr>
          <w:rFonts w:ascii="Arial" w:hAnsi="Arial" w:cs="Arial"/>
          <w:sz w:val="22"/>
          <w:szCs w:val="22"/>
        </w:rPr>
        <w:t>ja (my) niżej podpisany(i), działając w imieniu</w:t>
      </w:r>
    </w:p>
    <w:p w14:paraId="48A40EE2" w14:textId="77777777" w:rsidR="00E40F19" w:rsidRPr="0043784F" w:rsidRDefault="00E40F19" w:rsidP="008D4EA8">
      <w:pPr>
        <w:spacing w:before="120" w:after="120"/>
        <w:rPr>
          <w:rFonts w:ascii="Arial" w:hAnsi="Arial" w:cs="Arial"/>
          <w:b/>
          <w:noProof/>
          <w:sz w:val="22"/>
          <w:szCs w:val="22"/>
        </w:rPr>
      </w:pPr>
      <w:r w:rsidRPr="0043784F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……………………………………………………………………...………………………………</w:t>
      </w:r>
    </w:p>
    <w:p w14:paraId="58DBCCBE" w14:textId="77777777" w:rsidR="00E40F19" w:rsidRPr="0043784F" w:rsidRDefault="00E40F19" w:rsidP="00C50C24">
      <w:pPr>
        <w:pStyle w:val="Nagwek1"/>
      </w:pPr>
      <w:r w:rsidRPr="0043784F">
        <w:t>oświadczam/y, że ww. wykonawca</w:t>
      </w:r>
      <w:r w:rsidR="00933EF0" w:rsidRPr="0043784F">
        <w:t>*</w:t>
      </w:r>
      <w:r w:rsidRPr="0043784F">
        <w:t>:</w:t>
      </w:r>
    </w:p>
    <w:p w14:paraId="034A6A4C" w14:textId="77777777" w:rsidR="00E40F19" w:rsidRPr="0043784F" w:rsidRDefault="00E40F19" w:rsidP="008D4EA8">
      <w:pPr>
        <w:spacing w:before="120" w:after="120"/>
        <w:rPr>
          <w:sz w:val="22"/>
          <w:szCs w:val="22"/>
        </w:rPr>
      </w:pPr>
    </w:p>
    <w:p w14:paraId="58DC8DD8" w14:textId="77777777" w:rsidR="00E40F19" w:rsidRPr="0043784F" w:rsidRDefault="00E40F19" w:rsidP="008D4EA8">
      <w:pPr>
        <w:numPr>
          <w:ilvl w:val="0"/>
          <w:numId w:val="3"/>
        </w:numPr>
        <w:tabs>
          <w:tab w:val="clear" w:pos="720"/>
        </w:tabs>
        <w:spacing w:before="120" w:after="12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3784F">
        <w:rPr>
          <w:rFonts w:ascii="Arial" w:hAnsi="Arial" w:cs="Arial"/>
          <w:sz w:val="22"/>
          <w:szCs w:val="22"/>
        </w:rPr>
        <w:t>nie należy do grupy kapitałowej, o której mowa w rozumieniu ustawy z dnia 16 lutego 2007 r. o ochronie konkurencji i konsumentów (Dz. U. z 2015 r. poz. 184, 1618 i 1634),</w:t>
      </w:r>
    </w:p>
    <w:p w14:paraId="203A8611" w14:textId="77777777" w:rsidR="00E40F19" w:rsidRPr="0043784F" w:rsidRDefault="00E40F19" w:rsidP="008D4EA8">
      <w:pPr>
        <w:numPr>
          <w:ilvl w:val="0"/>
          <w:numId w:val="3"/>
        </w:numPr>
        <w:tabs>
          <w:tab w:val="clear" w:pos="720"/>
        </w:tabs>
        <w:spacing w:before="120" w:after="12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3784F">
        <w:rPr>
          <w:rFonts w:ascii="Arial" w:hAnsi="Arial" w:cs="Arial"/>
          <w:sz w:val="22"/>
          <w:szCs w:val="22"/>
        </w:rPr>
        <w:lastRenderedPageBreak/>
        <w:t>należy do grupy kapitałowej, o której mowa w rozumieniu ustawy z dnia 16 lutego 2007r. o ochronie konkurencji i konsumentów ((Dz. U. z 2015 r. poz. 184, 1618 i 1634), w skład której wchodzą następujące podmioty: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E40F19" w:rsidRPr="008D4EA8" w14:paraId="4D8EDF0A" w14:textId="77777777" w:rsidTr="00BE2258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088E" w14:textId="77777777" w:rsidR="00E40F19" w:rsidRPr="008D4EA8" w:rsidRDefault="00E40F19" w:rsidP="008D4E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4EA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E2EA" w14:textId="77777777" w:rsidR="00E40F19" w:rsidRPr="008D4EA8" w:rsidRDefault="00E40F19" w:rsidP="008D4E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4EA8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7EEC0" w14:textId="77777777" w:rsidR="00E40F19" w:rsidRPr="008D4EA8" w:rsidRDefault="00E40F19" w:rsidP="008D4E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4EA8">
              <w:rPr>
                <w:rFonts w:ascii="Arial" w:hAnsi="Arial" w:cs="Arial"/>
                <w:sz w:val="22"/>
                <w:szCs w:val="22"/>
              </w:rPr>
              <w:t>Siedziba</w:t>
            </w:r>
          </w:p>
        </w:tc>
      </w:tr>
      <w:tr w:rsidR="00E40F19" w:rsidRPr="008D4EA8" w14:paraId="4DC7FBCD" w14:textId="77777777" w:rsidTr="00BE2258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1AC" w14:textId="77777777" w:rsidR="00E40F19" w:rsidRPr="008D4EA8" w:rsidRDefault="00E40F19" w:rsidP="008D4E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4EA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DB07" w14:textId="77777777" w:rsidR="00E40F19" w:rsidRPr="008D4EA8" w:rsidRDefault="00E40F19" w:rsidP="008D4EA8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21478C03" w14:textId="77777777" w:rsidR="00E40F19" w:rsidRPr="008D4EA8" w:rsidRDefault="00E40F19" w:rsidP="008D4EA8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1B37" w14:textId="77777777" w:rsidR="00E40F19" w:rsidRPr="008D4EA8" w:rsidRDefault="00E40F19" w:rsidP="008D4EA8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F19" w:rsidRPr="008D4EA8" w14:paraId="11840B3A" w14:textId="77777777" w:rsidTr="00BE2258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B3C1" w14:textId="77777777" w:rsidR="00E40F19" w:rsidRPr="008D4EA8" w:rsidRDefault="00E40F19" w:rsidP="008D4EA8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D4EA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  <w:p w14:paraId="6AE3A324" w14:textId="77777777" w:rsidR="00E40F19" w:rsidRPr="008D4EA8" w:rsidRDefault="00E40F19" w:rsidP="008D4EA8">
            <w:pPr>
              <w:spacing w:before="120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6867A" w14:textId="77777777" w:rsidR="00E40F19" w:rsidRPr="008D4EA8" w:rsidRDefault="00E40F19" w:rsidP="008D4EA8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CD76" w14:textId="77777777" w:rsidR="00E40F19" w:rsidRPr="008D4EA8" w:rsidRDefault="00E40F19" w:rsidP="008D4EA8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F5E01" w14:textId="77777777" w:rsidR="00BE2258" w:rsidRPr="008D4EA8" w:rsidRDefault="00BE2258" w:rsidP="00C50C24">
      <w:pPr>
        <w:pStyle w:val="Nagwek1"/>
      </w:pPr>
    </w:p>
    <w:p w14:paraId="0FB60D1B" w14:textId="77777777" w:rsidR="00BE2258" w:rsidRPr="008D4EA8" w:rsidRDefault="00933EF0" w:rsidP="00C50C24">
      <w:pPr>
        <w:pStyle w:val="Nagwek1"/>
      </w:pPr>
      <w:r w:rsidRPr="008D4EA8">
        <w:t>*niepotrzebne skreślić</w:t>
      </w:r>
    </w:p>
    <w:p w14:paraId="562175E3" w14:textId="77777777" w:rsidR="00BE2258" w:rsidRPr="008D4EA8" w:rsidRDefault="00BE2258" w:rsidP="00C50C24">
      <w:pPr>
        <w:pStyle w:val="Nagwek1"/>
      </w:pPr>
    </w:p>
    <w:p w14:paraId="5CB45E54" w14:textId="77777777" w:rsidR="00BE2258" w:rsidRPr="008D4EA8" w:rsidRDefault="00BE2258" w:rsidP="00C50C24">
      <w:pPr>
        <w:pStyle w:val="Nagwek1"/>
      </w:pPr>
    </w:p>
    <w:p w14:paraId="0E93A6B1" w14:textId="77777777" w:rsidR="00E40F19" w:rsidRPr="008D4EA8" w:rsidRDefault="00E40F19" w:rsidP="00C50C24">
      <w:pPr>
        <w:pStyle w:val="Nagwek1"/>
      </w:pPr>
      <w:r w:rsidRPr="008D4EA8">
        <w:t>PODPIS(Y):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701"/>
        <w:gridCol w:w="1955"/>
        <w:gridCol w:w="1842"/>
        <w:gridCol w:w="1522"/>
        <w:gridCol w:w="1559"/>
      </w:tblGrid>
      <w:tr w:rsidR="00E40F19" w:rsidRPr="008D4EA8" w14:paraId="2CC41BDC" w14:textId="77777777" w:rsidTr="005F65AD">
        <w:trPr>
          <w:trHeight w:hRule="exact" w:val="2694"/>
          <w:jc w:val="center"/>
        </w:trPr>
        <w:tc>
          <w:tcPr>
            <w:tcW w:w="874" w:type="dxa"/>
          </w:tcPr>
          <w:p w14:paraId="516E9689" w14:textId="77777777" w:rsidR="00E40F19" w:rsidRPr="008D4EA8" w:rsidRDefault="00E40F19" w:rsidP="00C50C24">
            <w:pPr>
              <w:pStyle w:val="Nagwek1"/>
            </w:pPr>
            <w:r w:rsidRPr="008D4EA8">
              <w:t>l.p.</w:t>
            </w:r>
          </w:p>
        </w:tc>
        <w:tc>
          <w:tcPr>
            <w:tcW w:w="1701" w:type="dxa"/>
          </w:tcPr>
          <w:p w14:paraId="1A91F57D" w14:textId="77777777" w:rsidR="00E40F19" w:rsidRPr="008D4EA8" w:rsidRDefault="00E40F19" w:rsidP="00C50C24">
            <w:pPr>
              <w:pStyle w:val="Nagwek1"/>
            </w:pPr>
            <w:r w:rsidRPr="008D4EA8">
              <w:t>Nazwa(y) Wykonawcy (ów)</w:t>
            </w:r>
          </w:p>
        </w:tc>
        <w:tc>
          <w:tcPr>
            <w:tcW w:w="1955" w:type="dxa"/>
          </w:tcPr>
          <w:p w14:paraId="6C838F94" w14:textId="77777777" w:rsidR="00E40F19" w:rsidRPr="008D4EA8" w:rsidRDefault="00E40F19" w:rsidP="00C50C24">
            <w:pPr>
              <w:pStyle w:val="Nagwek1"/>
            </w:pPr>
            <w:r w:rsidRPr="008D4EA8">
              <w:t>Nazwisko i imię osoby (osób) upoważnionej/ych) do podpisania niniejszej oferty w imieniu Wykonawcy/</w:t>
            </w:r>
            <w:r w:rsidRPr="008D4EA8">
              <w:br/>
              <w:t>ów)</w:t>
            </w:r>
          </w:p>
        </w:tc>
        <w:tc>
          <w:tcPr>
            <w:tcW w:w="1842" w:type="dxa"/>
          </w:tcPr>
          <w:p w14:paraId="0E28126F" w14:textId="77777777" w:rsidR="00E40F19" w:rsidRPr="008D4EA8" w:rsidRDefault="00E40F19" w:rsidP="00C50C24">
            <w:pPr>
              <w:pStyle w:val="Nagwek1"/>
            </w:pPr>
            <w:r w:rsidRPr="008D4EA8">
              <w:t>Podpis(y) osoby(osób) upoważnionej (ych) do podpisania niniejszej oferty w imieniu Wykonawcy(ów)</w:t>
            </w:r>
          </w:p>
        </w:tc>
        <w:tc>
          <w:tcPr>
            <w:tcW w:w="1522" w:type="dxa"/>
          </w:tcPr>
          <w:p w14:paraId="3257F4EE" w14:textId="77777777" w:rsidR="00E40F19" w:rsidRPr="008D4EA8" w:rsidRDefault="00E40F19" w:rsidP="00C50C24">
            <w:pPr>
              <w:pStyle w:val="Nagwek1"/>
            </w:pPr>
            <w:r w:rsidRPr="008D4EA8">
              <w:t>Pieczęć(cie) Wykonawcy/ ów)</w:t>
            </w:r>
          </w:p>
        </w:tc>
        <w:tc>
          <w:tcPr>
            <w:tcW w:w="1559" w:type="dxa"/>
          </w:tcPr>
          <w:p w14:paraId="735C28AC" w14:textId="77777777" w:rsidR="00E40F19" w:rsidRPr="008D4EA8" w:rsidRDefault="00E40F19" w:rsidP="00C50C24">
            <w:pPr>
              <w:pStyle w:val="Nagwek1"/>
            </w:pPr>
            <w:r w:rsidRPr="008D4EA8">
              <w:t>Miejscowość</w:t>
            </w:r>
          </w:p>
          <w:p w14:paraId="31914300" w14:textId="77777777" w:rsidR="00E40F19" w:rsidRPr="008D4EA8" w:rsidRDefault="00E40F19" w:rsidP="00C50C24">
            <w:pPr>
              <w:pStyle w:val="Nagwek1"/>
            </w:pPr>
            <w:r w:rsidRPr="008D4EA8">
              <w:t>I data</w:t>
            </w:r>
          </w:p>
        </w:tc>
      </w:tr>
      <w:tr w:rsidR="00E40F19" w:rsidRPr="008D4EA8" w14:paraId="59163CF1" w14:textId="77777777" w:rsidTr="008D4EA8">
        <w:trPr>
          <w:trHeight w:val="251"/>
          <w:jc w:val="center"/>
        </w:trPr>
        <w:tc>
          <w:tcPr>
            <w:tcW w:w="874" w:type="dxa"/>
          </w:tcPr>
          <w:p w14:paraId="7A6D9DFC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701" w:type="dxa"/>
          </w:tcPr>
          <w:p w14:paraId="5A52CF4C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955" w:type="dxa"/>
          </w:tcPr>
          <w:p w14:paraId="35E76F1A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842" w:type="dxa"/>
          </w:tcPr>
          <w:p w14:paraId="0A9DFFC8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22" w:type="dxa"/>
          </w:tcPr>
          <w:p w14:paraId="6A6A4C22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59" w:type="dxa"/>
          </w:tcPr>
          <w:p w14:paraId="0AF7A233" w14:textId="77777777" w:rsidR="00E40F19" w:rsidRPr="008D4EA8" w:rsidRDefault="00E40F19" w:rsidP="00C50C24">
            <w:pPr>
              <w:pStyle w:val="Nagwek1"/>
            </w:pPr>
          </w:p>
        </w:tc>
      </w:tr>
      <w:tr w:rsidR="00E40F19" w:rsidRPr="008D4EA8" w14:paraId="7AA13542" w14:textId="77777777" w:rsidTr="008D4EA8">
        <w:trPr>
          <w:trHeight w:val="251"/>
          <w:jc w:val="center"/>
        </w:trPr>
        <w:tc>
          <w:tcPr>
            <w:tcW w:w="874" w:type="dxa"/>
          </w:tcPr>
          <w:p w14:paraId="452CCF27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701" w:type="dxa"/>
          </w:tcPr>
          <w:p w14:paraId="6313F0B2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955" w:type="dxa"/>
          </w:tcPr>
          <w:p w14:paraId="0F05BB3A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842" w:type="dxa"/>
          </w:tcPr>
          <w:p w14:paraId="69EC5C63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22" w:type="dxa"/>
          </w:tcPr>
          <w:p w14:paraId="2BA12446" w14:textId="77777777" w:rsidR="00E40F19" w:rsidRPr="008D4EA8" w:rsidRDefault="00E40F19" w:rsidP="00C50C24">
            <w:pPr>
              <w:pStyle w:val="Nagwek1"/>
            </w:pPr>
          </w:p>
        </w:tc>
        <w:tc>
          <w:tcPr>
            <w:tcW w:w="1559" w:type="dxa"/>
          </w:tcPr>
          <w:p w14:paraId="5FF950E4" w14:textId="77777777" w:rsidR="00E40F19" w:rsidRPr="008D4EA8" w:rsidRDefault="00E40F19" w:rsidP="00C50C24">
            <w:pPr>
              <w:pStyle w:val="Nagwek1"/>
            </w:pPr>
          </w:p>
        </w:tc>
      </w:tr>
    </w:tbl>
    <w:p w14:paraId="15851D8A" w14:textId="77777777" w:rsidR="00E40F19" w:rsidRPr="008D4EA8" w:rsidRDefault="00E40F19" w:rsidP="008D4EA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ECAF4A6" w14:textId="77777777" w:rsidR="00E40F19" w:rsidRPr="008D4EA8" w:rsidRDefault="00E40F19" w:rsidP="008D4EA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3B186304" w14:textId="77777777" w:rsidR="00F01463" w:rsidRPr="00F26545" w:rsidRDefault="00F01463" w:rsidP="00E40F19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319B5AB5" w14:textId="77777777" w:rsidR="0043784F" w:rsidRDefault="0043784F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2FF3ABD2" w14:textId="77777777" w:rsidR="005F65AD" w:rsidRDefault="005F65AD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32135781" w14:textId="77777777" w:rsidR="005F65AD" w:rsidRDefault="005F65AD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2B10BCE4" w14:textId="77777777" w:rsidR="005F65AD" w:rsidRDefault="005F65AD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3C2B462E" w14:textId="77777777" w:rsidR="005F65AD" w:rsidRDefault="005F65AD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633013E6" w14:textId="77777777" w:rsidR="005F65AD" w:rsidRDefault="005F65AD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46783971" w14:textId="77777777" w:rsidR="00D97153" w:rsidRDefault="00D97153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0D408A8E" w14:textId="77777777" w:rsidR="00D97153" w:rsidRDefault="00D97153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00102FA6" w14:textId="77777777" w:rsidR="00D97153" w:rsidRDefault="00D97153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8039F9" w:rsidRPr="0043784F" w14:paraId="53500CDB" w14:textId="77777777" w:rsidTr="008039F9">
        <w:tc>
          <w:tcPr>
            <w:tcW w:w="5245" w:type="dxa"/>
          </w:tcPr>
          <w:p w14:paraId="0800A06A" w14:textId="77777777" w:rsidR="008039F9" w:rsidRPr="0043784F" w:rsidRDefault="008039F9" w:rsidP="008039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1B16C353" w14:textId="77777777" w:rsidR="008039F9" w:rsidRPr="008D4EA8" w:rsidRDefault="008039F9" w:rsidP="00C50C24">
            <w:pPr>
              <w:pStyle w:val="Nagwek1"/>
            </w:pPr>
          </w:p>
        </w:tc>
      </w:tr>
    </w:tbl>
    <w:p w14:paraId="4109FCAF" w14:textId="77777777" w:rsidR="005F65AD" w:rsidRDefault="005F65AD" w:rsidP="00E40F19">
      <w:pPr>
        <w:spacing w:before="120"/>
        <w:rPr>
          <w:rFonts w:ascii="Arial" w:hAnsi="Arial" w:cs="Arial"/>
          <w:b/>
          <w:sz w:val="22"/>
          <w:szCs w:val="22"/>
        </w:rPr>
      </w:pPr>
    </w:p>
    <w:p w14:paraId="372F9839" w14:textId="77777777" w:rsidR="00E40F19" w:rsidRPr="008D4EA8" w:rsidRDefault="00C71A55" w:rsidP="00D50FB3">
      <w:pPr>
        <w:spacing w:before="120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8D4EA8">
        <w:rPr>
          <w:rFonts w:ascii="Arial" w:hAnsi="Arial" w:cs="Arial"/>
          <w:b/>
          <w:sz w:val="22"/>
          <w:szCs w:val="22"/>
        </w:rPr>
        <w:t xml:space="preserve">Załącznik nr </w:t>
      </w:r>
      <w:r w:rsidR="005E1A38" w:rsidRPr="008D4EA8">
        <w:rPr>
          <w:rFonts w:ascii="Arial" w:hAnsi="Arial" w:cs="Arial"/>
          <w:b/>
          <w:sz w:val="22"/>
          <w:szCs w:val="22"/>
        </w:rPr>
        <w:t>7</w:t>
      </w:r>
      <w:r w:rsidR="00E40F19" w:rsidRPr="008D4EA8">
        <w:rPr>
          <w:rFonts w:ascii="Arial" w:hAnsi="Arial" w:cs="Arial"/>
          <w:b/>
          <w:sz w:val="22"/>
          <w:szCs w:val="22"/>
        </w:rPr>
        <w:t xml:space="preserve"> – </w:t>
      </w:r>
      <w:r w:rsidR="00DB636D" w:rsidRPr="008D4EA8">
        <w:rPr>
          <w:rFonts w:ascii="Arial" w:hAnsi="Arial" w:cs="Arial"/>
          <w:b/>
          <w:sz w:val="22"/>
          <w:szCs w:val="22"/>
        </w:rPr>
        <w:t>Zobowiązanie do oddania wykonawcy niezbędnych zasobów na potrzeby wykonania zamówienia</w:t>
      </w:r>
      <w:r w:rsidR="00E40F19" w:rsidRPr="008D4EA8">
        <w:rPr>
          <w:rFonts w:ascii="Arial" w:hAnsi="Arial" w:cs="Arial"/>
          <w:b/>
          <w:sz w:val="22"/>
          <w:szCs w:val="22"/>
        </w:rPr>
        <w:t xml:space="preserve"> </w:t>
      </w:r>
    </w:p>
    <w:p w14:paraId="37EF8399" w14:textId="77777777" w:rsidR="00E40F19" w:rsidRPr="008D4EA8" w:rsidRDefault="00E40F19" w:rsidP="00E40F19">
      <w:pPr>
        <w:spacing w:before="120"/>
        <w:rPr>
          <w:rFonts w:ascii="Arial" w:hAnsi="Arial" w:cs="Arial"/>
          <w:sz w:val="22"/>
          <w:szCs w:val="22"/>
        </w:rPr>
      </w:pPr>
    </w:p>
    <w:p w14:paraId="7A984398" w14:textId="77777777" w:rsidR="00BE2258" w:rsidRPr="008D4EA8" w:rsidRDefault="00BE2258" w:rsidP="00C50C24">
      <w:pPr>
        <w:pStyle w:val="Nagwek1"/>
      </w:pPr>
      <w:r w:rsidRPr="008D4EA8">
        <w:t>ZAMAWIAJĄCY:</w:t>
      </w:r>
    </w:p>
    <w:p w14:paraId="3E661535" w14:textId="77777777" w:rsidR="00BE2258" w:rsidRPr="008D4EA8" w:rsidRDefault="00BE2258" w:rsidP="00C50C24">
      <w:pPr>
        <w:pStyle w:val="Nagwek1"/>
      </w:pPr>
      <w:r w:rsidRPr="008D4EA8">
        <w:t>Szczecińska Energetyka Cieplna Sp. z o. o.</w:t>
      </w:r>
    </w:p>
    <w:p w14:paraId="6D4856D0" w14:textId="77777777" w:rsidR="00BE2258" w:rsidRPr="008D4EA8" w:rsidRDefault="00BE2258" w:rsidP="00C50C24">
      <w:pPr>
        <w:pStyle w:val="Nagwek1"/>
      </w:pPr>
      <w:r w:rsidRPr="008D4EA8">
        <w:t>ul. Zbożowa 4</w:t>
      </w:r>
    </w:p>
    <w:p w14:paraId="0B374B1F" w14:textId="77777777" w:rsidR="00BE2258" w:rsidRPr="008D4EA8" w:rsidRDefault="00BE2258" w:rsidP="00C50C24">
      <w:pPr>
        <w:pStyle w:val="Nagwek1"/>
      </w:pPr>
      <w:r w:rsidRPr="008D4EA8">
        <w:t>70-653 Szczecin</w:t>
      </w:r>
    </w:p>
    <w:p w14:paraId="6349AAEB" w14:textId="77777777" w:rsidR="008739D9" w:rsidRPr="008D4EA8" w:rsidRDefault="008739D9" w:rsidP="008739D9">
      <w:pPr>
        <w:rPr>
          <w:sz w:val="22"/>
          <w:szCs w:val="22"/>
        </w:rPr>
      </w:pPr>
    </w:p>
    <w:p w14:paraId="1C2EDE3A" w14:textId="77777777" w:rsidR="008739D9" w:rsidRPr="008D4EA8" w:rsidRDefault="008739D9" w:rsidP="008739D9">
      <w:pPr>
        <w:rPr>
          <w:sz w:val="22"/>
          <w:szCs w:val="22"/>
        </w:rPr>
      </w:pPr>
    </w:p>
    <w:p w14:paraId="4D101D47" w14:textId="77777777" w:rsidR="00C52F10" w:rsidRPr="008D4EA8" w:rsidRDefault="00C52F10" w:rsidP="00C52F1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EA8">
        <w:rPr>
          <w:rFonts w:ascii="Arial" w:hAnsi="Arial" w:cs="Arial"/>
          <w:noProof/>
          <w:sz w:val="22"/>
          <w:szCs w:val="22"/>
        </w:rPr>
        <w:t xml:space="preserve">W odpowiedzi na ogłoszenie o przetargu na.: </w:t>
      </w:r>
      <w:r w:rsidR="0098164A" w:rsidRPr="0098164A">
        <w:rPr>
          <w:rFonts w:ascii="Arial" w:hAnsi="Arial" w:cs="Arial"/>
          <w:b/>
          <w:noProof/>
          <w:sz w:val="22"/>
          <w:szCs w:val="22"/>
        </w:rPr>
        <w:t>„Opracowanie dokumentacji projektowej i wykonanie sieci ciepłowniczej  wysokich parametrów do osiedla mieszkaniowego przy ul. Wschodniej w Szczecinie wraz z układem pompowni”</w:t>
      </w:r>
    </w:p>
    <w:p w14:paraId="7E400E32" w14:textId="77777777" w:rsidR="00DB636D" w:rsidRPr="008D4EA8" w:rsidRDefault="00DB636D" w:rsidP="00DB636D">
      <w:pPr>
        <w:spacing w:before="120"/>
        <w:rPr>
          <w:rFonts w:ascii="Arial" w:hAnsi="Arial" w:cs="Arial"/>
          <w:b/>
          <w:sz w:val="22"/>
          <w:szCs w:val="22"/>
        </w:rPr>
      </w:pPr>
    </w:p>
    <w:p w14:paraId="7A6D9975" w14:textId="77777777" w:rsidR="00E40F19" w:rsidRPr="008D4EA8" w:rsidRDefault="00E40F19" w:rsidP="00E019D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ja (my) niżej podpisany(i), działając w imieniu</w:t>
      </w:r>
    </w:p>
    <w:p w14:paraId="59A5231A" w14:textId="77777777" w:rsidR="00E40F19" w:rsidRPr="008D4EA8" w:rsidRDefault="00E40F19" w:rsidP="00E40F1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 xml:space="preserve"> ……………………………………………………………………...……………………………………</w:t>
      </w:r>
    </w:p>
    <w:p w14:paraId="2F407131" w14:textId="77777777" w:rsidR="00DB636D" w:rsidRPr="008D4EA8" w:rsidRDefault="00DB636D" w:rsidP="00E40F1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(</w:t>
      </w:r>
      <w:r w:rsidRPr="008D4EA8">
        <w:rPr>
          <w:rFonts w:ascii="Arial" w:hAnsi="Arial" w:cs="Arial"/>
          <w:i/>
          <w:sz w:val="22"/>
          <w:szCs w:val="22"/>
          <w:u w:val="single"/>
        </w:rPr>
        <w:t>wskazać podmiot udostępniający zasoby</w:t>
      </w:r>
      <w:r w:rsidRPr="008D4EA8">
        <w:rPr>
          <w:rFonts w:ascii="Arial" w:hAnsi="Arial" w:cs="Arial"/>
          <w:sz w:val="22"/>
          <w:szCs w:val="22"/>
        </w:rPr>
        <w:t>)</w:t>
      </w:r>
    </w:p>
    <w:p w14:paraId="564328FC" w14:textId="77777777" w:rsidR="00933EF0" w:rsidRPr="008D4EA8" w:rsidRDefault="00933EF0" w:rsidP="00E40F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988309F" w14:textId="77777777" w:rsidR="00DB636D" w:rsidRPr="008D4EA8" w:rsidRDefault="00DB636D" w:rsidP="00E40F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8BE453D" w14:textId="77777777" w:rsidR="00DB636D" w:rsidRPr="008D4EA8" w:rsidRDefault="00E40F19" w:rsidP="00B44F7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 xml:space="preserve">Oświadczam(y), że w celu wykazania spełniania </w:t>
      </w:r>
      <w:r w:rsidR="00DB636D" w:rsidRPr="008D4EA8">
        <w:rPr>
          <w:rFonts w:ascii="Arial" w:hAnsi="Arial" w:cs="Arial"/>
          <w:sz w:val="22"/>
          <w:szCs w:val="22"/>
        </w:rPr>
        <w:t xml:space="preserve">następujących </w:t>
      </w:r>
      <w:r w:rsidRPr="008D4EA8">
        <w:rPr>
          <w:rFonts w:ascii="Arial" w:hAnsi="Arial" w:cs="Arial"/>
          <w:sz w:val="22"/>
          <w:szCs w:val="22"/>
        </w:rPr>
        <w:t xml:space="preserve">warunków udziału w postępowaniu, </w:t>
      </w:r>
    </w:p>
    <w:p w14:paraId="26730A35" w14:textId="77777777" w:rsidR="00DB636D" w:rsidRPr="008D4EA8" w:rsidRDefault="00DB636D" w:rsidP="00DB63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……………………………………………………………..……</w:t>
      </w:r>
      <w:r w:rsidR="008D4EA8" w:rsidRPr="008D4EA8">
        <w:rPr>
          <w:rFonts w:ascii="Arial" w:hAnsi="Arial" w:cs="Arial"/>
          <w:sz w:val="22"/>
          <w:szCs w:val="22"/>
        </w:rPr>
        <w:t>.</w:t>
      </w:r>
    </w:p>
    <w:p w14:paraId="265B4CF3" w14:textId="77777777" w:rsidR="00DB636D" w:rsidRPr="008D4EA8" w:rsidRDefault="00DB636D" w:rsidP="00DB63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…………………………….……………………………………..,</w:t>
      </w:r>
    </w:p>
    <w:p w14:paraId="17A3DAE0" w14:textId="77777777" w:rsidR="00DB636D" w:rsidRPr="008D4EA8" w:rsidRDefault="00DB636D" w:rsidP="00DB636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079A1" w14:textId="77777777" w:rsidR="00DB636D" w:rsidRPr="008D4EA8" w:rsidRDefault="00DB636D" w:rsidP="00DB63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udostępniamy następujące zasoby:</w:t>
      </w:r>
    </w:p>
    <w:p w14:paraId="0716B616" w14:textId="77777777" w:rsidR="00DB636D" w:rsidRPr="008D4EA8" w:rsidRDefault="00DB636D" w:rsidP="00DB63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……………………………………………………………..……</w:t>
      </w:r>
      <w:r w:rsidR="00D50FB3">
        <w:rPr>
          <w:rFonts w:ascii="Arial" w:hAnsi="Arial" w:cs="Arial"/>
          <w:sz w:val="22"/>
          <w:szCs w:val="22"/>
        </w:rPr>
        <w:t>.</w:t>
      </w:r>
    </w:p>
    <w:p w14:paraId="0D541DFF" w14:textId="77777777" w:rsidR="00DB636D" w:rsidRPr="008D4EA8" w:rsidRDefault="00DB636D" w:rsidP="00DB63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…………………………….……………………………………..,</w:t>
      </w:r>
    </w:p>
    <w:p w14:paraId="6F0F755C" w14:textId="77777777" w:rsidR="00DB636D" w:rsidRPr="008D4EA8" w:rsidRDefault="00DB636D" w:rsidP="00E40F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F162D54" w14:textId="77777777" w:rsidR="00E40F19" w:rsidRPr="008D4EA8" w:rsidRDefault="00DB636D" w:rsidP="00B44F7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Wykonawca będzie mógł wykorzystać ww. zasoby przy wykonywaniu zamówienia w następujący w sposób</w:t>
      </w:r>
      <w:r w:rsidR="00E40F19" w:rsidRPr="008D4EA8">
        <w:rPr>
          <w:rFonts w:ascii="Arial" w:hAnsi="Arial" w:cs="Arial"/>
          <w:sz w:val="22"/>
          <w:szCs w:val="22"/>
        </w:rPr>
        <w:t xml:space="preserve">: </w:t>
      </w:r>
    </w:p>
    <w:p w14:paraId="50D5C05D" w14:textId="77777777" w:rsidR="00E40F19" w:rsidRPr="008D4EA8" w:rsidRDefault="00E40F19" w:rsidP="00B44F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3418940" w14:textId="77777777" w:rsidR="00E40F19" w:rsidRPr="008D4EA8" w:rsidRDefault="00E40F19" w:rsidP="00E40F19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lastRenderedPageBreak/>
        <w:t xml:space="preserve">…………………………………………………………………………………………………………… </w:t>
      </w:r>
    </w:p>
    <w:p w14:paraId="743B3171" w14:textId="77777777" w:rsidR="00DB636D" w:rsidRPr="008D4EA8" w:rsidRDefault="00DB636D" w:rsidP="00E40F19">
      <w:pPr>
        <w:spacing w:before="120"/>
        <w:rPr>
          <w:rFonts w:ascii="Arial" w:hAnsi="Arial" w:cs="Arial"/>
          <w:sz w:val="22"/>
          <w:szCs w:val="22"/>
        </w:rPr>
      </w:pPr>
    </w:p>
    <w:p w14:paraId="1DE4AA0C" w14:textId="77777777" w:rsidR="00DB636D" w:rsidRPr="008D4EA8" w:rsidRDefault="00DB636D" w:rsidP="00E40F19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W wykonywaniu zamówienia będzie uczestniczyć w następującym czasie i zakresie:</w:t>
      </w:r>
    </w:p>
    <w:p w14:paraId="685C5AB6" w14:textId="77777777" w:rsidR="00DB636D" w:rsidRPr="008D4EA8" w:rsidRDefault="00DB636D" w:rsidP="00DB636D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A10D57B" w14:textId="77777777" w:rsidR="00DB636D" w:rsidRPr="008D4EA8" w:rsidRDefault="00DB636D" w:rsidP="00DB636D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2DA8F99" w14:textId="77777777" w:rsidR="00DB636D" w:rsidRPr="008D4EA8" w:rsidRDefault="00DB636D" w:rsidP="00E40F19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Z wykonawcą łączyć nas będzie:</w:t>
      </w:r>
    </w:p>
    <w:p w14:paraId="05C3B81A" w14:textId="77777777" w:rsidR="00DB636D" w:rsidRPr="008D4EA8" w:rsidRDefault="00DB636D" w:rsidP="00DB636D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07A76EA" w14:textId="77777777" w:rsidR="00DB636D" w:rsidRPr="008D4EA8" w:rsidRDefault="00DB636D" w:rsidP="00DB636D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30D510" w14:textId="77777777" w:rsidR="00DB636D" w:rsidRPr="008D4EA8" w:rsidRDefault="00DB636D" w:rsidP="00E40F19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(</w:t>
      </w:r>
      <w:r w:rsidRPr="008D4EA8">
        <w:rPr>
          <w:rFonts w:ascii="Arial" w:hAnsi="Arial" w:cs="Arial"/>
          <w:i/>
          <w:sz w:val="22"/>
          <w:szCs w:val="22"/>
        </w:rPr>
        <w:t>wskazać na odpowiedni stosunek: umowa zlecenia, umowa o dzieło, umowa podwykonawcza, itp.)</w:t>
      </w:r>
    </w:p>
    <w:p w14:paraId="2D6A896D" w14:textId="77777777" w:rsidR="00DB636D" w:rsidRPr="008D4EA8" w:rsidRDefault="00DB636D" w:rsidP="00E40F19">
      <w:pPr>
        <w:spacing w:before="120"/>
        <w:rPr>
          <w:rFonts w:ascii="Arial" w:hAnsi="Arial" w:cs="Arial"/>
          <w:sz w:val="22"/>
          <w:szCs w:val="22"/>
        </w:rPr>
      </w:pPr>
    </w:p>
    <w:p w14:paraId="6B26E06E" w14:textId="77777777" w:rsidR="008739D9" w:rsidRPr="008D4EA8" w:rsidRDefault="008739D9" w:rsidP="008739D9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Data, miejscowość</w:t>
      </w:r>
    </w:p>
    <w:p w14:paraId="4D7CC0E4" w14:textId="77777777" w:rsidR="008739D9" w:rsidRPr="008D4EA8" w:rsidRDefault="008739D9" w:rsidP="008739D9">
      <w:pPr>
        <w:spacing w:before="120"/>
        <w:rPr>
          <w:rFonts w:ascii="Arial" w:hAnsi="Arial" w:cs="Arial"/>
          <w:sz w:val="22"/>
          <w:szCs w:val="22"/>
        </w:rPr>
      </w:pPr>
    </w:p>
    <w:p w14:paraId="4600B814" w14:textId="77777777" w:rsidR="008739D9" w:rsidRPr="008D4EA8" w:rsidRDefault="008739D9" w:rsidP="008739D9">
      <w:pPr>
        <w:spacing w:before="120"/>
        <w:rPr>
          <w:rFonts w:ascii="Arial" w:hAnsi="Arial" w:cs="Arial"/>
          <w:sz w:val="22"/>
          <w:szCs w:val="22"/>
        </w:rPr>
      </w:pPr>
      <w:r w:rsidRPr="008D4EA8">
        <w:rPr>
          <w:rFonts w:ascii="Arial" w:hAnsi="Arial" w:cs="Arial"/>
          <w:sz w:val="22"/>
          <w:szCs w:val="22"/>
        </w:rPr>
        <w:t>_____________________</w:t>
      </w:r>
    </w:p>
    <w:p w14:paraId="24A2BB86" w14:textId="77777777" w:rsidR="008739D9" w:rsidRPr="008D4EA8" w:rsidRDefault="008739D9" w:rsidP="008739D9">
      <w:pPr>
        <w:spacing w:before="120"/>
        <w:rPr>
          <w:rFonts w:ascii="Arial" w:hAnsi="Arial" w:cs="Arial"/>
          <w:sz w:val="22"/>
          <w:szCs w:val="22"/>
        </w:rPr>
      </w:pPr>
    </w:p>
    <w:p w14:paraId="1200B882" w14:textId="77777777" w:rsidR="008739D9" w:rsidRPr="008D4EA8" w:rsidRDefault="008739D9" w:rsidP="00C50C24">
      <w:pPr>
        <w:pStyle w:val="Nagwek1"/>
      </w:pPr>
    </w:p>
    <w:p w14:paraId="40B308E0" w14:textId="77777777" w:rsidR="008739D9" w:rsidRPr="008D4EA8" w:rsidRDefault="008739D9" w:rsidP="00C50C24">
      <w:pPr>
        <w:pStyle w:val="Nagwek1"/>
      </w:pPr>
      <w:r w:rsidRPr="008D4EA8">
        <w:t>PODPIS(Y) PODMIOTU UDOSTĘPNIAJĄCEGO SWOJE ZASOBY:</w:t>
      </w:r>
    </w:p>
    <w:p w14:paraId="2F685550" w14:textId="77777777" w:rsidR="00E40F19" w:rsidRPr="008D4EA8" w:rsidRDefault="00E40F19" w:rsidP="00E40F19">
      <w:pPr>
        <w:rPr>
          <w:sz w:val="22"/>
          <w:szCs w:val="22"/>
        </w:rPr>
      </w:pPr>
    </w:p>
    <w:sectPr w:rsidR="00E40F19" w:rsidRPr="008D4EA8" w:rsidSect="00B44F7D">
      <w:footerReference w:type="even" r:id="rId14"/>
      <w:footerReference w:type="default" r:id="rId15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A411" w14:textId="77777777" w:rsidR="003A2764" w:rsidRDefault="003A2764">
      <w:r>
        <w:separator/>
      </w:r>
    </w:p>
  </w:endnote>
  <w:endnote w:type="continuationSeparator" w:id="0">
    <w:p w14:paraId="66D8B752" w14:textId="77777777" w:rsidR="003A2764" w:rsidRDefault="003A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BEE3" w14:textId="77777777" w:rsidR="00450E90" w:rsidRDefault="00450E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65CD00" w14:textId="77777777" w:rsidR="00450E90" w:rsidRDefault="00450E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C01F" w14:textId="77777777" w:rsidR="00450E90" w:rsidRPr="00DF23DE" w:rsidRDefault="00450E90">
    <w:pPr>
      <w:pStyle w:val="Stopka"/>
      <w:jc w:val="right"/>
      <w:rPr>
        <w:rFonts w:ascii="Arial" w:hAnsi="Arial" w:cs="Arial"/>
        <w:sz w:val="20"/>
        <w:szCs w:val="20"/>
      </w:rPr>
    </w:pPr>
    <w:r w:rsidRPr="00DF23DE">
      <w:rPr>
        <w:rFonts w:ascii="Arial" w:hAnsi="Arial" w:cs="Arial"/>
        <w:sz w:val="20"/>
        <w:szCs w:val="20"/>
      </w:rPr>
      <w:t xml:space="preserve">Strona </w:t>
    </w:r>
    <w:r w:rsidRPr="00DF23DE">
      <w:rPr>
        <w:rFonts w:ascii="Arial" w:hAnsi="Arial" w:cs="Arial"/>
        <w:bCs/>
        <w:sz w:val="20"/>
        <w:szCs w:val="20"/>
      </w:rPr>
      <w:fldChar w:fldCharType="begin"/>
    </w:r>
    <w:r w:rsidRPr="00DF23DE">
      <w:rPr>
        <w:rFonts w:ascii="Arial" w:hAnsi="Arial" w:cs="Arial"/>
        <w:bCs/>
        <w:sz w:val="20"/>
        <w:szCs w:val="20"/>
      </w:rPr>
      <w:instrText>PAGE</w:instrText>
    </w:r>
    <w:r w:rsidRPr="00DF23DE">
      <w:rPr>
        <w:rFonts w:ascii="Arial" w:hAnsi="Arial" w:cs="Arial"/>
        <w:bCs/>
        <w:sz w:val="20"/>
        <w:szCs w:val="20"/>
      </w:rPr>
      <w:fldChar w:fldCharType="separate"/>
    </w:r>
    <w:r w:rsidR="00F90F05">
      <w:rPr>
        <w:rFonts w:ascii="Arial" w:hAnsi="Arial" w:cs="Arial"/>
        <w:bCs/>
        <w:noProof/>
        <w:sz w:val="20"/>
        <w:szCs w:val="20"/>
      </w:rPr>
      <w:t>8</w:t>
    </w:r>
    <w:r w:rsidRPr="00DF23DE">
      <w:rPr>
        <w:rFonts w:ascii="Arial" w:hAnsi="Arial" w:cs="Arial"/>
        <w:bCs/>
        <w:sz w:val="20"/>
        <w:szCs w:val="20"/>
      </w:rPr>
      <w:fldChar w:fldCharType="end"/>
    </w:r>
    <w:r w:rsidRPr="00DF23DE">
      <w:rPr>
        <w:rFonts w:ascii="Arial" w:hAnsi="Arial" w:cs="Arial"/>
        <w:sz w:val="20"/>
        <w:szCs w:val="20"/>
      </w:rPr>
      <w:t xml:space="preserve"> z </w:t>
    </w:r>
    <w:r w:rsidRPr="00DF23DE">
      <w:rPr>
        <w:rFonts w:ascii="Arial" w:hAnsi="Arial" w:cs="Arial"/>
        <w:bCs/>
        <w:sz w:val="20"/>
        <w:szCs w:val="20"/>
      </w:rPr>
      <w:fldChar w:fldCharType="begin"/>
    </w:r>
    <w:r w:rsidRPr="00DF23DE">
      <w:rPr>
        <w:rFonts w:ascii="Arial" w:hAnsi="Arial" w:cs="Arial"/>
        <w:bCs/>
        <w:sz w:val="20"/>
        <w:szCs w:val="20"/>
      </w:rPr>
      <w:instrText>NUMPAGES</w:instrText>
    </w:r>
    <w:r w:rsidRPr="00DF23DE">
      <w:rPr>
        <w:rFonts w:ascii="Arial" w:hAnsi="Arial" w:cs="Arial"/>
        <w:bCs/>
        <w:sz w:val="20"/>
        <w:szCs w:val="20"/>
      </w:rPr>
      <w:fldChar w:fldCharType="separate"/>
    </w:r>
    <w:r w:rsidR="00F90F05">
      <w:rPr>
        <w:rFonts w:ascii="Arial" w:hAnsi="Arial" w:cs="Arial"/>
        <w:bCs/>
        <w:noProof/>
        <w:sz w:val="20"/>
        <w:szCs w:val="20"/>
      </w:rPr>
      <w:t>14</w:t>
    </w:r>
    <w:r w:rsidRPr="00DF23DE">
      <w:rPr>
        <w:rFonts w:ascii="Arial" w:hAnsi="Arial" w:cs="Arial"/>
        <w:bCs/>
        <w:sz w:val="20"/>
        <w:szCs w:val="20"/>
      </w:rPr>
      <w:fldChar w:fldCharType="end"/>
    </w:r>
  </w:p>
  <w:p w14:paraId="5F1C3210" w14:textId="77777777" w:rsidR="00450E90" w:rsidRDefault="00450E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DF75" w14:textId="77777777" w:rsidR="008F7EEA" w:rsidRDefault="008F7E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5151" w14:textId="77777777" w:rsidR="00450E90" w:rsidRDefault="00450E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9643D4" w14:textId="77777777" w:rsidR="00450E90" w:rsidRDefault="00450E9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0CBD" w14:textId="77777777" w:rsidR="00450E90" w:rsidRPr="008B2130" w:rsidRDefault="00450E90">
    <w:pPr>
      <w:pStyle w:val="Stopka"/>
      <w:jc w:val="right"/>
      <w:rPr>
        <w:rFonts w:ascii="Arial" w:hAnsi="Arial" w:cs="Arial"/>
        <w:sz w:val="20"/>
        <w:szCs w:val="20"/>
      </w:rPr>
    </w:pPr>
    <w:r w:rsidRPr="008B2130">
      <w:rPr>
        <w:rFonts w:ascii="Arial" w:hAnsi="Arial" w:cs="Arial"/>
        <w:sz w:val="20"/>
        <w:szCs w:val="20"/>
      </w:rPr>
      <w:t xml:space="preserve">Strona </w:t>
    </w:r>
    <w:r w:rsidRPr="008B2130">
      <w:rPr>
        <w:rFonts w:ascii="Arial" w:hAnsi="Arial" w:cs="Arial"/>
        <w:bCs/>
        <w:sz w:val="20"/>
        <w:szCs w:val="20"/>
      </w:rPr>
      <w:fldChar w:fldCharType="begin"/>
    </w:r>
    <w:r w:rsidRPr="008B2130">
      <w:rPr>
        <w:rFonts w:ascii="Arial" w:hAnsi="Arial" w:cs="Arial"/>
        <w:bCs/>
        <w:sz w:val="20"/>
        <w:szCs w:val="20"/>
      </w:rPr>
      <w:instrText>PAGE</w:instrText>
    </w:r>
    <w:r w:rsidRPr="008B2130">
      <w:rPr>
        <w:rFonts w:ascii="Arial" w:hAnsi="Arial" w:cs="Arial"/>
        <w:bCs/>
        <w:sz w:val="20"/>
        <w:szCs w:val="20"/>
      </w:rPr>
      <w:fldChar w:fldCharType="separate"/>
    </w:r>
    <w:r w:rsidR="00F90F05">
      <w:rPr>
        <w:rFonts w:ascii="Arial" w:hAnsi="Arial" w:cs="Arial"/>
        <w:bCs/>
        <w:noProof/>
        <w:sz w:val="20"/>
        <w:szCs w:val="20"/>
      </w:rPr>
      <w:t>14</w:t>
    </w:r>
    <w:r w:rsidRPr="008B2130">
      <w:rPr>
        <w:rFonts w:ascii="Arial" w:hAnsi="Arial" w:cs="Arial"/>
        <w:bCs/>
        <w:sz w:val="20"/>
        <w:szCs w:val="20"/>
      </w:rPr>
      <w:fldChar w:fldCharType="end"/>
    </w:r>
    <w:r w:rsidRPr="008B2130">
      <w:rPr>
        <w:rFonts w:ascii="Arial" w:hAnsi="Arial" w:cs="Arial"/>
        <w:sz w:val="20"/>
        <w:szCs w:val="20"/>
      </w:rPr>
      <w:t xml:space="preserve"> z </w:t>
    </w:r>
    <w:r w:rsidRPr="008B2130">
      <w:rPr>
        <w:rFonts w:ascii="Arial" w:hAnsi="Arial" w:cs="Arial"/>
        <w:bCs/>
        <w:sz w:val="20"/>
        <w:szCs w:val="20"/>
      </w:rPr>
      <w:fldChar w:fldCharType="begin"/>
    </w:r>
    <w:r w:rsidRPr="008B2130">
      <w:rPr>
        <w:rFonts w:ascii="Arial" w:hAnsi="Arial" w:cs="Arial"/>
        <w:bCs/>
        <w:sz w:val="20"/>
        <w:szCs w:val="20"/>
      </w:rPr>
      <w:instrText>NUMPAGES</w:instrText>
    </w:r>
    <w:r w:rsidRPr="008B2130">
      <w:rPr>
        <w:rFonts w:ascii="Arial" w:hAnsi="Arial" w:cs="Arial"/>
        <w:bCs/>
        <w:sz w:val="20"/>
        <w:szCs w:val="20"/>
      </w:rPr>
      <w:fldChar w:fldCharType="separate"/>
    </w:r>
    <w:r w:rsidR="00F90F05">
      <w:rPr>
        <w:rFonts w:ascii="Arial" w:hAnsi="Arial" w:cs="Arial"/>
        <w:bCs/>
        <w:noProof/>
        <w:sz w:val="20"/>
        <w:szCs w:val="20"/>
      </w:rPr>
      <w:t>14</w:t>
    </w:r>
    <w:r w:rsidRPr="008B2130">
      <w:rPr>
        <w:rFonts w:ascii="Arial" w:hAnsi="Arial" w:cs="Arial"/>
        <w:bCs/>
        <w:sz w:val="20"/>
        <w:szCs w:val="20"/>
      </w:rPr>
      <w:fldChar w:fldCharType="end"/>
    </w:r>
  </w:p>
  <w:p w14:paraId="43699E15" w14:textId="77777777" w:rsidR="00450E90" w:rsidRDefault="00450E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EEEE2" w14:textId="77777777" w:rsidR="003A2764" w:rsidRDefault="003A2764">
      <w:r>
        <w:separator/>
      </w:r>
    </w:p>
  </w:footnote>
  <w:footnote w:type="continuationSeparator" w:id="0">
    <w:p w14:paraId="5A821EE9" w14:textId="77777777" w:rsidR="003A2764" w:rsidRDefault="003A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82DD" w14:textId="77777777" w:rsidR="008F7EEA" w:rsidRDefault="008F7E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426E" w14:textId="77777777" w:rsidR="00450E90" w:rsidRDefault="001550BF" w:rsidP="008039F9">
    <w:pPr>
      <w:tabs>
        <w:tab w:val="right" w:pos="9072"/>
      </w:tabs>
      <w:suppressAutoHyphens/>
    </w:pPr>
    <w:r w:rsidRPr="007C0A76">
      <w:rPr>
        <w:noProof/>
      </w:rPr>
      <w:drawing>
        <wp:inline distT="0" distB="0" distL="0" distR="0" wp14:anchorId="0FAC1CEF" wp14:editId="58DEB7B7">
          <wp:extent cx="2009775" cy="819150"/>
          <wp:effectExtent l="0" t="0" r="0" b="0"/>
          <wp:docPr id="1" name="Obraz 3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E90" w:rsidRPr="007C0A76">
      <w:rPr>
        <w:rFonts w:ascii="Arial" w:hAnsi="Arial" w:cs="Arial"/>
        <w:noProof/>
        <w:sz w:val="20"/>
        <w:szCs w:val="20"/>
        <w:lang w:val="x-none"/>
      </w:rPr>
      <w:tab/>
    </w:r>
    <w:r w:rsidRPr="007C0A76">
      <w:rPr>
        <w:rFonts w:ascii="Arial" w:hAnsi="Arial" w:cs="Arial"/>
        <w:noProof/>
        <w:sz w:val="20"/>
        <w:szCs w:val="20"/>
      </w:rPr>
      <w:drawing>
        <wp:inline distT="0" distB="0" distL="0" distR="0" wp14:anchorId="733ADED7" wp14:editId="3483C582">
          <wp:extent cx="2009775" cy="866775"/>
          <wp:effectExtent l="0" t="0" r="0" b="0"/>
          <wp:docPr id="2" name="Obraz 3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E90">
      <w:tab/>
    </w:r>
    <w:r w:rsidR="00450E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946F" w14:textId="77777777" w:rsidR="008F7EEA" w:rsidRDefault="008F7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F94"/>
    <w:multiLevelType w:val="hybridMultilevel"/>
    <w:tmpl w:val="96E41EB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A6334C"/>
    <w:multiLevelType w:val="hybridMultilevel"/>
    <w:tmpl w:val="573E3F06"/>
    <w:lvl w:ilvl="0" w:tplc="000000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154F"/>
    <w:multiLevelType w:val="hybridMultilevel"/>
    <w:tmpl w:val="57B4EBF6"/>
    <w:lvl w:ilvl="0" w:tplc="F58CAFC8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32B"/>
    <w:multiLevelType w:val="hybridMultilevel"/>
    <w:tmpl w:val="EA28C87E"/>
    <w:lvl w:ilvl="0" w:tplc="3DE49E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541182"/>
    <w:multiLevelType w:val="hybridMultilevel"/>
    <w:tmpl w:val="A374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6691"/>
    <w:multiLevelType w:val="hybridMultilevel"/>
    <w:tmpl w:val="3FAAD804"/>
    <w:lvl w:ilvl="0" w:tplc="000000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C11AE"/>
    <w:multiLevelType w:val="hybridMultilevel"/>
    <w:tmpl w:val="6AB2AB38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32C0"/>
    <w:multiLevelType w:val="hybridMultilevel"/>
    <w:tmpl w:val="FE300FB2"/>
    <w:lvl w:ilvl="0" w:tplc="7F72CC4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4FC"/>
    <w:multiLevelType w:val="hybridMultilevel"/>
    <w:tmpl w:val="55DC3200"/>
    <w:lvl w:ilvl="0" w:tplc="766436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4839"/>
    <w:multiLevelType w:val="hybridMultilevel"/>
    <w:tmpl w:val="FE300FB2"/>
    <w:lvl w:ilvl="0" w:tplc="7F72CC4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0BB5"/>
    <w:multiLevelType w:val="hybridMultilevel"/>
    <w:tmpl w:val="20AEFEF0"/>
    <w:lvl w:ilvl="0" w:tplc="85824DF6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D1453"/>
    <w:multiLevelType w:val="hybridMultilevel"/>
    <w:tmpl w:val="D5E67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6C5A"/>
    <w:multiLevelType w:val="hybridMultilevel"/>
    <w:tmpl w:val="33FA4A10"/>
    <w:lvl w:ilvl="0" w:tplc="28140B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40B4D"/>
    <w:multiLevelType w:val="hybridMultilevel"/>
    <w:tmpl w:val="6D364E64"/>
    <w:lvl w:ilvl="0" w:tplc="28140B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A0F84"/>
    <w:multiLevelType w:val="hybridMultilevel"/>
    <w:tmpl w:val="C16CD32E"/>
    <w:lvl w:ilvl="0" w:tplc="86DC0D6C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6F60"/>
    <w:multiLevelType w:val="hybridMultilevel"/>
    <w:tmpl w:val="6FE2A136"/>
    <w:lvl w:ilvl="0" w:tplc="B458270C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4B8"/>
    <w:multiLevelType w:val="hybridMultilevel"/>
    <w:tmpl w:val="E8C8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385B"/>
    <w:multiLevelType w:val="hybridMultilevel"/>
    <w:tmpl w:val="6FB27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7E5370"/>
    <w:multiLevelType w:val="hybridMultilevel"/>
    <w:tmpl w:val="47DAD42A"/>
    <w:lvl w:ilvl="0" w:tplc="000000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E49D6"/>
    <w:multiLevelType w:val="hybridMultilevel"/>
    <w:tmpl w:val="026C6A9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35BE1"/>
    <w:multiLevelType w:val="hybridMultilevel"/>
    <w:tmpl w:val="FC62FCD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E5F3E"/>
    <w:multiLevelType w:val="hybridMultilevel"/>
    <w:tmpl w:val="988A7DB2"/>
    <w:lvl w:ilvl="0" w:tplc="38B4AD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9009E"/>
    <w:multiLevelType w:val="hybridMultilevel"/>
    <w:tmpl w:val="B7F0F3C2"/>
    <w:lvl w:ilvl="0" w:tplc="03E2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3D380B"/>
    <w:multiLevelType w:val="hybridMultilevel"/>
    <w:tmpl w:val="40F8FA30"/>
    <w:lvl w:ilvl="0" w:tplc="10EECF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E1C18"/>
    <w:multiLevelType w:val="hybridMultilevel"/>
    <w:tmpl w:val="DC2C0616"/>
    <w:lvl w:ilvl="0" w:tplc="000000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C07008"/>
    <w:multiLevelType w:val="hybridMultilevel"/>
    <w:tmpl w:val="2DD8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8E69AE">
      <w:start w:val="1"/>
      <w:numFmt w:val="decimal"/>
      <w:lvlText w:val="%2)"/>
      <w:lvlJc w:val="left"/>
      <w:pPr>
        <w:ind w:left="1650" w:hanging="57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6128A"/>
    <w:multiLevelType w:val="hybridMultilevel"/>
    <w:tmpl w:val="FE300FB2"/>
    <w:lvl w:ilvl="0" w:tplc="7F72CC4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A1357"/>
    <w:multiLevelType w:val="hybridMultilevel"/>
    <w:tmpl w:val="3BA8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25C85"/>
    <w:multiLevelType w:val="hybridMultilevel"/>
    <w:tmpl w:val="59EC2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03A38"/>
    <w:multiLevelType w:val="hybridMultilevel"/>
    <w:tmpl w:val="DDCC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D4DED"/>
    <w:multiLevelType w:val="hybridMultilevel"/>
    <w:tmpl w:val="85046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C05A77"/>
    <w:multiLevelType w:val="hybridMultilevel"/>
    <w:tmpl w:val="BB80A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2F53B8"/>
    <w:multiLevelType w:val="hybridMultilevel"/>
    <w:tmpl w:val="13BA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456D4"/>
    <w:multiLevelType w:val="hybridMultilevel"/>
    <w:tmpl w:val="E2E6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E314D"/>
    <w:multiLevelType w:val="hybridMultilevel"/>
    <w:tmpl w:val="404AB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068E4"/>
    <w:multiLevelType w:val="hybridMultilevel"/>
    <w:tmpl w:val="DBAABDF6"/>
    <w:lvl w:ilvl="0" w:tplc="124659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4A7D66"/>
    <w:multiLevelType w:val="hybridMultilevel"/>
    <w:tmpl w:val="59EC247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54E29"/>
    <w:multiLevelType w:val="hybridMultilevel"/>
    <w:tmpl w:val="E8D01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72B4A"/>
    <w:multiLevelType w:val="hybridMultilevel"/>
    <w:tmpl w:val="AEBA9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122F3"/>
    <w:multiLevelType w:val="hybridMultilevel"/>
    <w:tmpl w:val="C0088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B6BFD"/>
    <w:multiLevelType w:val="hybridMultilevel"/>
    <w:tmpl w:val="5AEA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771F5"/>
    <w:multiLevelType w:val="hybridMultilevel"/>
    <w:tmpl w:val="1C1CB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145C7"/>
    <w:multiLevelType w:val="hybridMultilevel"/>
    <w:tmpl w:val="539E2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CA00D79"/>
    <w:multiLevelType w:val="hybridMultilevel"/>
    <w:tmpl w:val="44F497F0"/>
    <w:lvl w:ilvl="0" w:tplc="117AC02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12414"/>
    <w:multiLevelType w:val="hybridMultilevel"/>
    <w:tmpl w:val="B6662022"/>
    <w:lvl w:ilvl="0" w:tplc="000000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D50E15"/>
    <w:multiLevelType w:val="hybridMultilevel"/>
    <w:tmpl w:val="B99E8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63CE"/>
    <w:multiLevelType w:val="hybridMultilevel"/>
    <w:tmpl w:val="55287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D11B9"/>
    <w:multiLevelType w:val="hybridMultilevel"/>
    <w:tmpl w:val="3C3675A2"/>
    <w:lvl w:ilvl="0" w:tplc="1E063B58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2"/>
  </w:num>
  <w:num w:numId="4">
    <w:abstractNumId w:val="19"/>
  </w:num>
  <w:num w:numId="5">
    <w:abstractNumId w:val="43"/>
  </w:num>
  <w:num w:numId="6">
    <w:abstractNumId w:val="38"/>
  </w:num>
  <w:num w:numId="7">
    <w:abstractNumId w:val="31"/>
  </w:num>
  <w:num w:numId="8">
    <w:abstractNumId w:val="32"/>
  </w:num>
  <w:num w:numId="9">
    <w:abstractNumId w:val="39"/>
  </w:num>
  <w:num w:numId="10">
    <w:abstractNumId w:val="40"/>
  </w:num>
  <w:num w:numId="11">
    <w:abstractNumId w:val="33"/>
  </w:num>
  <w:num w:numId="12">
    <w:abstractNumId w:val="16"/>
  </w:num>
  <w:num w:numId="13">
    <w:abstractNumId w:val="35"/>
  </w:num>
  <w:num w:numId="14">
    <w:abstractNumId w:val="42"/>
  </w:num>
  <w:num w:numId="15">
    <w:abstractNumId w:val="30"/>
  </w:num>
  <w:num w:numId="16">
    <w:abstractNumId w:val="17"/>
  </w:num>
  <w:num w:numId="17">
    <w:abstractNumId w:val="46"/>
  </w:num>
  <w:num w:numId="18">
    <w:abstractNumId w:val="20"/>
  </w:num>
  <w:num w:numId="19">
    <w:abstractNumId w:val="3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7"/>
  </w:num>
  <w:num w:numId="23">
    <w:abstractNumId w:val="2"/>
  </w:num>
  <w:num w:numId="24">
    <w:abstractNumId w:val="4"/>
  </w:num>
  <w:num w:numId="25">
    <w:abstractNumId w:val="12"/>
  </w:num>
  <w:num w:numId="26">
    <w:abstractNumId w:val="14"/>
  </w:num>
  <w:num w:numId="27">
    <w:abstractNumId w:val="41"/>
  </w:num>
  <w:num w:numId="28">
    <w:abstractNumId w:val="13"/>
  </w:num>
  <w:num w:numId="29">
    <w:abstractNumId w:val="15"/>
  </w:num>
  <w:num w:numId="30">
    <w:abstractNumId w:val="6"/>
  </w:num>
  <w:num w:numId="31">
    <w:abstractNumId w:val="29"/>
  </w:num>
  <w:num w:numId="32">
    <w:abstractNumId w:val="47"/>
  </w:num>
  <w:num w:numId="33">
    <w:abstractNumId w:val="8"/>
  </w:num>
  <w:num w:numId="34">
    <w:abstractNumId w:val="34"/>
  </w:num>
  <w:num w:numId="35">
    <w:abstractNumId w:val="26"/>
  </w:num>
  <w:num w:numId="36">
    <w:abstractNumId w:val="44"/>
  </w:num>
  <w:num w:numId="37">
    <w:abstractNumId w:val="5"/>
  </w:num>
  <w:num w:numId="38">
    <w:abstractNumId w:val="1"/>
  </w:num>
  <w:num w:numId="39">
    <w:abstractNumId w:val="11"/>
  </w:num>
  <w:num w:numId="40">
    <w:abstractNumId w:val="7"/>
  </w:num>
  <w:num w:numId="41">
    <w:abstractNumId w:val="18"/>
  </w:num>
  <w:num w:numId="42">
    <w:abstractNumId w:val="45"/>
  </w:num>
  <w:num w:numId="43">
    <w:abstractNumId w:val="9"/>
  </w:num>
  <w:num w:numId="44">
    <w:abstractNumId w:val="24"/>
  </w:num>
  <w:num w:numId="45">
    <w:abstractNumId w:val="23"/>
  </w:num>
  <w:num w:numId="46">
    <w:abstractNumId w:val="21"/>
  </w:num>
  <w:num w:numId="47">
    <w:abstractNumId w:val="10"/>
  </w:num>
  <w:num w:numId="48">
    <w:abstractNumId w:val="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B"/>
    <w:rsid w:val="000253F9"/>
    <w:rsid w:val="000301D8"/>
    <w:rsid w:val="00040211"/>
    <w:rsid w:val="0005563A"/>
    <w:rsid w:val="000560A5"/>
    <w:rsid w:val="000972DC"/>
    <w:rsid w:val="000A34A6"/>
    <w:rsid w:val="000B4EFF"/>
    <w:rsid w:val="000B65EB"/>
    <w:rsid w:val="000C1FAB"/>
    <w:rsid w:val="000D0ADE"/>
    <w:rsid w:val="000D349C"/>
    <w:rsid w:val="000E5091"/>
    <w:rsid w:val="000F62D3"/>
    <w:rsid w:val="000F6C8D"/>
    <w:rsid w:val="00105742"/>
    <w:rsid w:val="00116A02"/>
    <w:rsid w:val="001550BF"/>
    <w:rsid w:val="001552D8"/>
    <w:rsid w:val="00180494"/>
    <w:rsid w:val="001864E8"/>
    <w:rsid w:val="00197DC4"/>
    <w:rsid w:val="001A1995"/>
    <w:rsid w:val="001A4226"/>
    <w:rsid w:val="001C1BCE"/>
    <w:rsid w:val="001C2BBB"/>
    <w:rsid w:val="001D12AF"/>
    <w:rsid w:val="001D2E56"/>
    <w:rsid w:val="001D44A7"/>
    <w:rsid w:val="001E4013"/>
    <w:rsid w:val="00224E43"/>
    <w:rsid w:val="00242627"/>
    <w:rsid w:val="00251898"/>
    <w:rsid w:val="00252CA7"/>
    <w:rsid w:val="00262834"/>
    <w:rsid w:val="00266258"/>
    <w:rsid w:val="00274D12"/>
    <w:rsid w:val="00277673"/>
    <w:rsid w:val="00293C36"/>
    <w:rsid w:val="0029752A"/>
    <w:rsid w:val="002A2F04"/>
    <w:rsid w:val="002B24B9"/>
    <w:rsid w:val="002C588A"/>
    <w:rsid w:val="002D211A"/>
    <w:rsid w:val="002D776C"/>
    <w:rsid w:val="002E10FA"/>
    <w:rsid w:val="002E6C35"/>
    <w:rsid w:val="00314994"/>
    <w:rsid w:val="003521BA"/>
    <w:rsid w:val="003611FA"/>
    <w:rsid w:val="00366F8C"/>
    <w:rsid w:val="00367242"/>
    <w:rsid w:val="00382EB0"/>
    <w:rsid w:val="00391BE1"/>
    <w:rsid w:val="00394C06"/>
    <w:rsid w:val="003A23A0"/>
    <w:rsid w:val="003A2434"/>
    <w:rsid w:val="003A2764"/>
    <w:rsid w:val="003A7D51"/>
    <w:rsid w:val="003B3D2D"/>
    <w:rsid w:val="003B3D6E"/>
    <w:rsid w:val="003D10DF"/>
    <w:rsid w:val="003F1B90"/>
    <w:rsid w:val="003F2215"/>
    <w:rsid w:val="00402C5E"/>
    <w:rsid w:val="00405456"/>
    <w:rsid w:val="00416CEC"/>
    <w:rsid w:val="004200EF"/>
    <w:rsid w:val="00431566"/>
    <w:rsid w:val="0043784F"/>
    <w:rsid w:val="00441146"/>
    <w:rsid w:val="004440C8"/>
    <w:rsid w:val="00450E90"/>
    <w:rsid w:val="00461E0E"/>
    <w:rsid w:val="00474EA7"/>
    <w:rsid w:val="004817DD"/>
    <w:rsid w:val="004947F1"/>
    <w:rsid w:val="00494AD8"/>
    <w:rsid w:val="004A0553"/>
    <w:rsid w:val="004A298E"/>
    <w:rsid w:val="004D2A52"/>
    <w:rsid w:val="004E0C81"/>
    <w:rsid w:val="004F54DE"/>
    <w:rsid w:val="00515A73"/>
    <w:rsid w:val="0053721C"/>
    <w:rsid w:val="00550B6B"/>
    <w:rsid w:val="005658F8"/>
    <w:rsid w:val="00567B0E"/>
    <w:rsid w:val="00582602"/>
    <w:rsid w:val="00593817"/>
    <w:rsid w:val="005A31B0"/>
    <w:rsid w:val="005A40F1"/>
    <w:rsid w:val="005A57B3"/>
    <w:rsid w:val="005B19C8"/>
    <w:rsid w:val="005B5E7D"/>
    <w:rsid w:val="005C2327"/>
    <w:rsid w:val="005C6FA9"/>
    <w:rsid w:val="005C7995"/>
    <w:rsid w:val="005D3C77"/>
    <w:rsid w:val="005E1A38"/>
    <w:rsid w:val="005F65AD"/>
    <w:rsid w:val="006141AC"/>
    <w:rsid w:val="00616F71"/>
    <w:rsid w:val="00620CB9"/>
    <w:rsid w:val="006222C1"/>
    <w:rsid w:val="0062459B"/>
    <w:rsid w:val="00624ADD"/>
    <w:rsid w:val="00630E62"/>
    <w:rsid w:val="00637E97"/>
    <w:rsid w:val="0068727D"/>
    <w:rsid w:val="006B0621"/>
    <w:rsid w:val="006B078F"/>
    <w:rsid w:val="006C7053"/>
    <w:rsid w:val="006D0A34"/>
    <w:rsid w:val="006D2008"/>
    <w:rsid w:val="006D6327"/>
    <w:rsid w:val="006E10D5"/>
    <w:rsid w:val="006E5126"/>
    <w:rsid w:val="006E56D2"/>
    <w:rsid w:val="006F74C9"/>
    <w:rsid w:val="00703EA3"/>
    <w:rsid w:val="007067AC"/>
    <w:rsid w:val="00746203"/>
    <w:rsid w:val="0074632E"/>
    <w:rsid w:val="007544D3"/>
    <w:rsid w:val="00756E8B"/>
    <w:rsid w:val="00757399"/>
    <w:rsid w:val="00762E73"/>
    <w:rsid w:val="0078585B"/>
    <w:rsid w:val="007A1970"/>
    <w:rsid w:val="007B3214"/>
    <w:rsid w:val="007B5E65"/>
    <w:rsid w:val="007C0A76"/>
    <w:rsid w:val="007C1682"/>
    <w:rsid w:val="007F0E86"/>
    <w:rsid w:val="008039F9"/>
    <w:rsid w:val="00831018"/>
    <w:rsid w:val="00845179"/>
    <w:rsid w:val="00845A76"/>
    <w:rsid w:val="008525F8"/>
    <w:rsid w:val="008642E2"/>
    <w:rsid w:val="00872B37"/>
    <w:rsid w:val="008739D9"/>
    <w:rsid w:val="00873F65"/>
    <w:rsid w:val="008849E7"/>
    <w:rsid w:val="0088707E"/>
    <w:rsid w:val="00891D50"/>
    <w:rsid w:val="008B1425"/>
    <w:rsid w:val="008B2130"/>
    <w:rsid w:val="008C141F"/>
    <w:rsid w:val="008C7703"/>
    <w:rsid w:val="008D4EA8"/>
    <w:rsid w:val="008D769D"/>
    <w:rsid w:val="008F7EEA"/>
    <w:rsid w:val="009077D5"/>
    <w:rsid w:val="00920862"/>
    <w:rsid w:val="009244CF"/>
    <w:rsid w:val="00926A89"/>
    <w:rsid w:val="009270D3"/>
    <w:rsid w:val="00933EF0"/>
    <w:rsid w:val="009443C9"/>
    <w:rsid w:val="00955877"/>
    <w:rsid w:val="009618C4"/>
    <w:rsid w:val="00976AC7"/>
    <w:rsid w:val="009803CD"/>
    <w:rsid w:val="0098164A"/>
    <w:rsid w:val="00982211"/>
    <w:rsid w:val="009877BC"/>
    <w:rsid w:val="00992DAF"/>
    <w:rsid w:val="009B2136"/>
    <w:rsid w:val="009B4033"/>
    <w:rsid w:val="009C6722"/>
    <w:rsid w:val="009F0931"/>
    <w:rsid w:val="009F1389"/>
    <w:rsid w:val="00A063DD"/>
    <w:rsid w:val="00A11EB8"/>
    <w:rsid w:val="00A13C05"/>
    <w:rsid w:val="00A237D4"/>
    <w:rsid w:val="00A32DC6"/>
    <w:rsid w:val="00A403DF"/>
    <w:rsid w:val="00A46EA9"/>
    <w:rsid w:val="00A47834"/>
    <w:rsid w:val="00A51747"/>
    <w:rsid w:val="00A526AD"/>
    <w:rsid w:val="00A52A26"/>
    <w:rsid w:val="00A62F37"/>
    <w:rsid w:val="00A64CE1"/>
    <w:rsid w:val="00A72D96"/>
    <w:rsid w:val="00A80520"/>
    <w:rsid w:val="00AA6590"/>
    <w:rsid w:val="00AB1994"/>
    <w:rsid w:val="00AB6B78"/>
    <w:rsid w:val="00AD0444"/>
    <w:rsid w:val="00AE001E"/>
    <w:rsid w:val="00B0563C"/>
    <w:rsid w:val="00B1168F"/>
    <w:rsid w:val="00B440AB"/>
    <w:rsid w:val="00B44F7D"/>
    <w:rsid w:val="00B45801"/>
    <w:rsid w:val="00B45C5A"/>
    <w:rsid w:val="00B548B8"/>
    <w:rsid w:val="00B56164"/>
    <w:rsid w:val="00B64182"/>
    <w:rsid w:val="00B65F96"/>
    <w:rsid w:val="00B83FEC"/>
    <w:rsid w:val="00B87E58"/>
    <w:rsid w:val="00B97FF5"/>
    <w:rsid w:val="00BA1579"/>
    <w:rsid w:val="00BA2FF6"/>
    <w:rsid w:val="00BE2258"/>
    <w:rsid w:val="00C03F1E"/>
    <w:rsid w:val="00C07BB7"/>
    <w:rsid w:val="00C16234"/>
    <w:rsid w:val="00C431DF"/>
    <w:rsid w:val="00C50C24"/>
    <w:rsid w:val="00C52F10"/>
    <w:rsid w:val="00C67815"/>
    <w:rsid w:val="00C71A55"/>
    <w:rsid w:val="00CB502C"/>
    <w:rsid w:val="00CC0325"/>
    <w:rsid w:val="00CC0CD8"/>
    <w:rsid w:val="00CE23A7"/>
    <w:rsid w:val="00CE62F2"/>
    <w:rsid w:val="00CE7135"/>
    <w:rsid w:val="00CF0E58"/>
    <w:rsid w:val="00CF58DD"/>
    <w:rsid w:val="00CF7350"/>
    <w:rsid w:val="00D001F2"/>
    <w:rsid w:val="00D15CF7"/>
    <w:rsid w:val="00D313E3"/>
    <w:rsid w:val="00D50FB3"/>
    <w:rsid w:val="00D57AD0"/>
    <w:rsid w:val="00D7227C"/>
    <w:rsid w:val="00D82692"/>
    <w:rsid w:val="00D9393D"/>
    <w:rsid w:val="00D97153"/>
    <w:rsid w:val="00DB0D37"/>
    <w:rsid w:val="00DB2D76"/>
    <w:rsid w:val="00DB636D"/>
    <w:rsid w:val="00DC182A"/>
    <w:rsid w:val="00DC74ED"/>
    <w:rsid w:val="00DD3AB3"/>
    <w:rsid w:val="00DD4A02"/>
    <w:rsid w:val="00DD580D"/>
    <w:rsid w:val="00DD5CA9"/>
    <w:rsid w:val="00DF23DE"/>
    <w:rsid w:val="00E019D1"/>
    <w:rsid w:val="00E044C1"/>
    <w:rsid w:val="00E13A5D"/>
    <w:rsid w:val="00E23887"/>
    <w:rsid w:val="00E24855"/>
    <w:rsid w:val="00E40F19"/>
    <w:rsid w:val="00E517DD"/>
    <w:rsid w:val="00E62AD8"/>
    <w:rsid w:val="00E63ED1"/>
    <w:rsid w:val="00E73C53"/>
    <w:rsid w:val="00E81AF8"/>
    <w:rsid w:val="00E8584D"/>
    <w:rsid w:val="00E904A8"/>
    <w:rsid w:val="00EA47F7"/>
    <w:rsid w:val="00EA5537"/>
    <w:rsid w:val="00EA6654"/>
    <w:rsid w:val="00EB19FE"/>
    <w:rsid w:val="00EC3B61"/>
    <w:rsid w:val="00EE2398"/>
    <w:rsid w:val="00EE4B4B"/>
    <w:rsid w:val="00F01463"/>
    <w:rsid w:val="00F11F83"/>
    <w:rsid w:val="00F14484"/>
    <w:rsid w:val="00F24E06"/>
    <w:rsid w:val="00F26545"/>
    <w:rsid w:val="00F31A51"/>
    <w:rsid w:val="00F402C1"/>
    <w:rsid w:val="00F45EC8"/>
    <w:rsid w:val="00F4746F"/>
    <w:rsid w:val="00F65B1F"/>
    <w:rsid w:val="00F6650D"/>
    <w:rsid w:val="00F90F05"/>
    <w:rsid w:val="00FA67CD"/>
    <w:rsid w:val="00FC4958"/>
    <w:rsid w:val="00FC7624"/>
    <w:rsid w:val="00FE4470"/>
    <w:rsid w:val="00FE4DBC"/>
    <w:rsid w:val="00FE74B2"/>
    <w:rsid w:val="00FF5DDA"/>
    <w:rsid w:val="00FF6C92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648218"/>
  <w15:chartTrackingRefBased/>
  <w15:docId w15:val="{90555EF2-1645-49B1-97C3-477DA84E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B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50C24"/>
    <w:pPr>
      <w:spacing w:before="120" w:line="360" w:lineRule="auto"/>
      <w:outlineLvl w:val="0"/>
    </w:pPr>
    <w:rPr>
      <w:rFonts w:ascii="Arial" w:hAnsi="Arial" w:cs="Arial"/>
      <w:b/>
      <w:bCs/>
      <w:noProof/>
      <w:spacing w:val="-14"/>
      <w:kern w:val="32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C1BC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50C24"/>
    <w:rPr>
      <w:rFonts w:ascii="Arial" w:hAnsi="Arial" w:cs="Arial"/>
      <w:b/>
      <w:bCs/>
      <w:noProof/>
      <w:spacing w:val="-14"/>
      <w:kern w:val="32"/>
      <w:sz w:val="22"/>
      <w:szCs w:val="22"/>
    </w:rPr>
  </w:style>
  <w:style w:type="character" w:customStyle="1" w:styleId="Nagwek4Znak">
    <w:name w:val="Nagłówek 4 Znak"/>
    <w:link w:val="Nagwek4"/>
    <w:uiPriority w:val="9"/>
    <w:locked/>
    <w:rsid w:val="001C1BCE"/>
    <w:rPr>
      <w:rFonts w:ascii="Arial" w:hAnsi="Arial" w:cs="Times New Roman"/>
      <w:b/>
      <w:bCs/>
      <w:sz w:val="24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C1BC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C1BC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1C1B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1BC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1C1BCE"/>
    <w:pPr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locked/>
    <w:rsid w:val="001C1BCE"/>
    <w:rPr>
      <w:rFonts w:ascii="Arial" w:hAnsi="Arial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semiHidden/>
    <w:rsid w:val="001C1BCE"/>
  </w:style>
  <w:style w:type="paragraph" w:styleId="Tekstdymka">
    <w:name w:val="Balloon Text"/>
    <w:basedOn w:val="Normalny"/>
    <w:link w:val="TekstdymkaZnak"/>
    <w:uiPriority w:val="99"/>
    <w:semiHidden/>
    <w:unhideWhenUsed/>
    <w:rsid w:val="001C1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C1BCE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uiPriority w:val="99"/>
    <w:rsid w:val="00924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24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244C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B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7B0E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567B0E"/>
    <w:rPr>
      <w:vertAlign w:val="superscript"/>
    </w:rPr>
  </w:style>
  <w:style w:type="paragraph" w:styleId="Lista">
    <w:name w:val="List"/>
    <w:basedOn w:val="Tekstpodstawowy"/>
    <w:unhideWhenUsed/>
    <w:rsid w:val="00CF0E58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0E5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F0E58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D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3ED1"/>
    <w:pPr>
      <w:ind w:left="708"/>
    </w:pPr>
  </w:style>
  <w:style w:type="paragraph" w:customStyle="1" w:styleId="tekst">
    <w:name w:val="tekst"/>
    <w:basedOn w:val="Normalny"/>
    <w:uiPriority w:val="99"/>
    <w:rsid w:val="00A063DD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Style1">
    <w:name w:val="Style 1"/>
    <w:rsid w:val="00A063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kstkomentarzaZnak">
    <w:name w:val="Tekst komentarza Znak"/>
    <w:link w:val="Tekstkomentarza"/>
    <w:uiPriority w:val="99"/>
    <w:rsid w:val="00E62AD8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rsid w:val="00E62AD8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DB636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5E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FE05-E5FD-478E-B4CA-93DEA9C3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76859EA9</Template>
  <TotalTime>5</TotalTime>
  <Pages>17</Pages>
  <Words>1917</Words>
  <Characters>14198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>Szczecińska Energetyka Cieplna Sp. z o.o.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Małgorzata Metlerska</dc:creator>
  <cp:keywords/>
  <cp:lastModifiedBy>Agnieszka Śmiechowska</cp:lastModifiedBy>
  <cp:revision>5</cp:revision>
  <cp:lastPrinted>2020-01-28T11:57:00Z</cp:lastPrinted>
  <dcterms:created xsi:type="dcterms:W3CDTF">2020-01-28T08:49:00Z</dcterms:created>
  <dcterms:modified xsi:type="dcterms:W3CDTF">2020-01-28T11:57:00Z</dcterms:modified>
</cp:coreProperties>
</file>